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2" w:rsidRDefault="00A164B2" w:rsidP="003F1711">
      <w:pPr>
        <w:rPr>
          <w:sz w:val="28"/>
        </w:rPr>
      </w:pPr>
    </w:p>
    <w:p w:rsidR="002D2C97" w:rsidRPr="0023418B" w:rsidRDefault="003F1711" w:rsidP="00E4654F">
      <w:pPr>
        <w:tabs>
          <w:tab w:val="left" w:pos="6521"/>
        </w:tabs>
      </w:pPr>
      <w:r w:rsidRPr="0023418B">
        <w:t xml:space="preserve">Nr. </w:t>
      </w:r>
      <w:r w:rsidR="00E4654F" w:rsidRPr="0023418B">
        <w:t>3207</w:t>
      </w:r>
      <w:r w:rsidRPr="0023418B">
        <w:t xml:space="preserve"> din </w:t>
      </w:r>
      <w:r w:rsidR="00E4654F" w:rsidRPr="0023418B">
        <w:t>26. 10. 2018.</w:t>
      </w:r>
      <w:r w:rsidR="00E4654F" w:rsidRPr="0023418B">
        <w:tab/>
        <w:t xml:space="preserve">Aprobat de Consiliul Profesoral </w:t>
      </w:r>
      <w:r w:rsidR="00E4654F" w:rsidRPr="0023418B">
        <w:br/>
      </w:r>
      <w:r w:rsidR="00E4654F" w:rsidRPr="0023418B">
        <w:tab/>
        <w:t xml:space="preserve">      în data de 24. 10. 2018.</w:t>
      </w:r>
    </w:p>
    <w:p w:rsidR="00E4654F" w:rsidRPr="0023418B" w:rsidRDefault="00E4654F" w:rsidP="00E4654F">
      <w:pPr>
        <w:tabs>
          <w:tab w:val="left" w:pos="6521"/>
        </w:tabs>
      </w:pPr>
    </w:p>
    <w:p w:rsidR="00940486" w:rsidRPr="0023418B" w:rsidRDefault="00940486" w:rsidP="003F1711">
      <w:pPr>
        <w:rPr>
          <w:sz w:val="28"/>
        </w:rPr>
      </w:pPr>
    </w:p>
    <w:p w:rsidR="00E4654F" w:rsidRPr="0023418B" w:rsidRDefault="00E4654F" w:rsidP="00940486">
      <w:pPr>
        <w:spacing w:line="276" w:lineRule="auto"/>
        <w:jc w:val="center"/>
        <w:rPr>
          <w:b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E4654F" w:rsidRPr="0023418B" w:rsidRDefault="00E4654F" w:rsidP="00940486">
      <w:pPr>
        <w:spacing w:line="276" w:lineRule="auto"/>
        <w:jc w:val="center"/>
        <w:rPr>
          <w:b/>
          <w:color w:val="000000"/>
          <w:sz w:val="28"/>
          <w:szCs w:val="28"/>
          <w:lang w:eastAsia="en-GB"/>
        </w:rPr>
      </w:pPr>
    </w:p>
    <w:p w:rsidR="00940486" w:rsidRPr="0023418B" w:rsidRDefault="00940486" w:rsidP="00940486">
      <w:pPr>
        <w:spacing w:line="276" w:lineRule="auto"/>
        <w:jc w:val="center"/>
        <w:rPr>
          <w:b/>
          <w:color w:val="000000"/>
          <w:sz w:val="28"/>
          <w:szCs w:val="28"/>
          <w:lang w:eastAsia="en-GB"/>
        </w:rPr>
      </w:pPr>
      <w:r w:rsidRPr="0023418B">
        <w:rPr>
          <w:b/>
          <w:color w:val="000000"/>
          <w:sz w:val="28"/>
          <w:szCs w:val="28"/>
          <w:lang w:eastAsia="en-GB"/>
        </w:rPr>
        <w:t>CODUL DE ETICĂ PROFESIONALĂ</w:t>
      </w:r>
    </w:p>
    <w:p w:rsidR="00940486" w:rsidRPr="0023418B" w:rsidRDefault="00940486" w:rsidP="00940486">
      <w:pPr>
        <w:spacing w:line="276" w:lineRule="auto"/>
        <w:jc w:val="center"/>
        <w:rPr>
          <w:b/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br/>
        <w:t>al personalului didactic din cadrul Liceului Teoretic „Ady Endre” Oradea</w:t>
      </w:r>
    </w:p>
    <w:p w:rsidR="00940486" w:rsidRPr="0023418B" w:rsidRDefault="00940486" w:rsidP="00940486">
      <w:pPr>
        <w:spacing w:line="276" w:lineRule="auto"/>
        <w:jc w:val="both"/>
        <w:rPr>
          <w:b/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 </w:t>
      </w:r>
    </w:p>
    <w:p w:rsidR="00940486" w:rsidRPr="0023418B" w:rsidRDefault="00940486" w:rsidP="00E4654F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bCs/>
          <w:color w:val="000000"/>
          <w:szCs w:val="24"/>
          <w:lang w:eastAsia="en-GB"/>
        </w:rPr>
        <w:t>Art.1.</w:t>
      </w:r>
      <w:r w:rsidRPr="0023418B">
        <w:rPr>
          <w:color w:val="000000"/>
          <w:szCs w:val="24"/>
          <w:lang w:eastAsia="en-GB"/>
        </w:rPr>
        <w:t xml:space="preserve"> Prezentul Cod de etică profesională (denumit în continuare cod) este elaborat în baza Ordinului ministrului Educației Naționale nr. </w:t>
      </w:r>
      <w:r w:rsidR="009B233D" w:rsidRPr="0023418B">
        <w:rPr>
          <w:color w:val="000000"/>
          <w:szCs w:val="24"/>
          <w:lang w:eastAsia="en-GB"/>
        </w:rPr>
        <w:t xml:space="preserve">4831 din 2018 privind </w:t>
      </w:r>
      <w:r w:rsidR="0086293D" w:rsidRPr="0023418B">
        <w:rPr>
          <w:color w:val="000000"/>
          <w:szCs w:val="24"/>
          <w:lang w:eastAsia="en-GB"/>
        </w:rPr>
        <w:t xml:space="preserve">aprobarea Codului - cadru de etică al personalului didactic </w:t>
      </w:r>
      <w:r w:rsidR="00D97786" w:rsidRPr="0023418B">
        <w:rPr>
          <w:color w:val="000000"/>
          <w:szCs w:val="24"/>
          <w:lang w:eastAsia="en-GB"/>
        </w:rPr>
        <w:t>din învățământul preuniversitar și cu respectarea prevederilor Legii nr. 477 din 2004 privind Codul de conduită a personalului contractual din autoritățile și instituțiile publice.</w:t>
      </w:r>
    </w:p>
    <w:p w:rsidR="00940486" w:rsidRPr="0023418B" w:rsidRDefault="0086293D" w:rsidP="00E4654F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bCs/>
          <w:color w:val="000000"/>
          <w:szCs w:val="24"/>
          <w:lang w:eastAsia="en-GB"/>
        </w:rPr>
        <w:t>Art.2.</w:t>
      </w:r>
      <w:r w:rsidRPr="0023418B">
        <w:rPr>
          <w:color w:val="000000"/>
          <w:szCs w:val="24"/>
          <w:lang w:eastAsia="en-GB"/>
        </w:rPr>
        <w:t xml:space="preserve"> Co</w:t>
      </w:r>
      <w:r w:rsidR="00940486" w:rsidRPr="0023418B">
        <w:rPr>
          <w:color w:val="000000"/>
          <w:szCs w:val="24"/>
          <w:lang w:eastAsia="en-GB"/>
        </w:rPr>
        <w:t xml:space="preserve">dul este aplicabil personalului didactic din </w:t>
      </w:r>
      <w:r w:rsidRPr="0023418B">
        <w:rPr>
          <w:color w:val="000000"/>
          <w:szCs w:val="24"/>
          <w:lang w:eastAsia="en-GB"/>
        </w:rPr>
        <w:t>Liceul Teoretic „Ady Endre” Oradea, si care are obligația, datoria morală si profesională</w:t>
      </w:r>
      <w:r w:rsidR="00940486" w:rsidRPr="0023418B">
        <w:rPr>
          <w:color w:val="000000"/>
          <w:szCs w:val="24"/>
          <w:lang w:eastAsia="en-GB"/>
        </w:rPr>
        <w:t xml:space="preserve"> de a cunoa</w:t>
      </w:r>
      <w:r w:rsidRPr="0023418B">
        <w:rPr>
          <w:color w:val="000000"/>
          <w:szCs w:val="24"/>
          <w:lang w:eastAsia="en-GB"/>
        </w:rPr>
        <w:t>ș</w:t>
      </w:r>
      <w:r w:rsidR="00940486" w:rsidRPr="0023418B">
        <w:rPr>
          <w:color w:val="000000"/>
          <w:szCs w:val="24"/>
          <w:lang w:eastAsia="en-GB"/>
        </w:rPr>
        <w:t>te, de a respecta si de a aplica prevederile prezentului cod.</w:t>
      </w:r>
    </w:p>
    <w:p w:rsidR="00367DF0" w:rsidRPr="0023418B" w:rsidRDefault="00D97786" w:rsidP="0057194A">
      <w:pPr>
        <w:spacing w:before="120" w:line="276" w:lineRule="auto"/>
        <w:jc w:val="both"/>
        <w:rPr>
          <w:szCs w:val="24"/>
        </w:rPr>
      </w:pPr>
      <w:r w:rsidRPr="0023418B">
        <w:rPr>
          <w:b/>
          <w:bCs/>
          <w:color w:val="000000"/>
          <w:szCs w:val="24"/>
          <w:lang w:eastAsia="en-GB"/>
        </w:rPr>
        <w:t xml:space="preserve">Art. 3. </w:t>
      </w:r>
      <w:r w:rsidR="00367DF0" w:rsidRPr="0023418B">
        <w:rPr>
          <w:spacing w:val="1"/>
          <w:szCs w:val="24"/>
        </w:rPr>
        <w:t xml:space="preserve">Personalul didactic trebuie să </w:t>
      </w:r>
      <w:r w:rsidR="0023418B" w:rsidRPr="0023418B">
        <w:rPr>
          <w:spacing w:val="1"/>
          <w:szCs w:val="24"/>
        </w:rPr>
        <w:t>își</w:t>
      </w:r>
      <w:r w:rsidR="00367DF0" w:rsidRPr="0023418B">
        <w:rPr>
          <w:spacing w:val="1"/>
          <w:szCs w:val="24"/>
        </w:rPr>
        <w:t xml:space="preserve"> </w:t>
      </w:r>
      <w:r w:rsidR="0023418B" w:rsidRPr="0023418B">
        <w:rPr>
          <w:spacing w:val="1"/>
          <w:szCs w:val="24"/>
        </w:rPr>
        <w:t>desfășoare</w:t>
      </w:r>
      <w:r w:rsidR="00367DF0" w:rsidRPr="0023418B">
        <w:rPr>
          <w:spacing w:val="1"/>
          <w:szCs w:val="24"/>
        </w:rPr>
        <w:t xml:space="preserve"> activitatea profesională în conformitate cu următoarele valori </w:t>
      </w:r>
      <w:r w:rsidR="0023418B" w:rsidRPr="0023418B">
        <w:rPr>
          <w:spacing w:val="1"/>
          <w:szCs w:val="24"/>
        </w:rPr>
        <w:t>și</w:t>
      </w:r>
      <w:r w:rsidR="00367DF0" w:rsidRPr="0023418B">
        <w:rPr>
          <w:spacing w:val="1"/>
          <w:szCs w:val="24"/>
        </w:rPr>
        <w:t xml:space="preserve"> principii</w:t>
      </w:r>
      <w:r w:rsidR="00367DF0" w:rsidRPr="0023418B">
        <w:rPr>
          <w:bCs/>
          <w:szCs w:val="24"/>
        </w:rPr>
        <w:t>:</w:t>
      </w:r>
    </w:p>
    <w:p w:rsidR="00367DF0" w:rsidRPr="0023418B" w:rsidRDefault="0023418B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imparțialitate</w:t>
      </w:r>
      <w:r w:rsidR="00367DF0" w:rsidRPr="0023418B">
        <w:rPr>
          <w:color w:val="000000"/>
          <w:szCs w:val="24"/>
          <w:lang w:eastAsia="en-GB"/>
        </w:rPr>
        <w:t xml:space="preserve"> </w:t>
      </w:r>
      <w:r w:rsidRPr="0023418B">
        <w:rPr>
          <w:color w:val="000000"/>
          <w:szCs w:val="24"/>
          <w:lang w:eastAsia="en-GB"/>
        </w:rPr>
        <w:t>și</w:t>
      </w:r>
      <w:r w:rsidR="00367DF0" w:rsidRPr="0023418B">
        <w:rPr>
          <w:color w:val="000000"/>
          <w:szCs w:val="24"/>
          <w:lang w:eastAsia="en-GB"/>
        </w:rPr>
        <w:t xml:space="preserve"> obiectivitate;</w:t>
      </w:r>
    </w:p>
    <w:p w:rsidR="00367DF0" w:rsidRPr="0023418B" w:rsidRDefault="0023418B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independență</w:t>
      </w:r>
      <w:r w:rsidR="00367DF0" w:rsidRPr="0023418B">
        <w:rPr>
          <w:color w:val="000000"/>
          <w:szCs w:val="24"/>
          <w:lang w:eastAsia="en-GB"/>
        </w:rPr>
        <w:t xml:space="preserve"> </w:t>
      </w:r>
      <w:r w:rsidRPr="0023418B">
        <w:rPr>
          <w:color w:val="000000"/>
          <w:szCs w:val="24"/>
          <w:lang w:eastAsia="en-GB"/>
        </w:rPr>
        <w:t>și</w:t>
      </w:r>
      <w:r w:rsidR="00367DF0" w:rsidRPr="0023418B">
        <w:rPr>
          <w:color w:val="000000"/>
          <w:szCs w:val="24"/>
          <w:lang w:eastAsia="en-GB"/>
        </w:rPr>
        <w:t xml:space="preserve"> libertate profesională;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responsabilitate morală, socială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profesională;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integritate morală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profesională;</w:t>
      </w:r>
    </w:p>
    <w:p w:rsidR="00367DF0" w:rsidRPr="0023418B" w:rsidRDefault="0023418B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confidențialitate</w:t>
      </w:r>
      <w:r w:rsidR="00367DF0" w:rsidRPr="0023418B">
        <w:rPr>
          <w:color w:val="000000"/>
          <w:szCs w:val="24"/>
          <w:lang w:eastAsia="en-GB"/>
        </w:rPr>
        <w:t xml:space="preserve"> </w:t>
      </w:r>
      <w:r w:rsidRPr="0023418B">
        <w:rPr>
          <w:color w:val="000000"/>
          <w:szCs w:val="24"/>
          <w:lang w:eastAsia="en-GB"/>
        </w:rPr>
        <w:t>și</w:t>
      </w:r>
      <w:r w:rsidR="00367DF0" w:rsidRPr="0023418B">
        <w:rPr>
          <w:color w:val="000000"/>
          <w:szCs w:val="24"/>
          <w:lang w:eastAsia="en-GB"/>
        </w:rPr>
        <w:t xml:space="preserve"> respect pentru sfera </w:t>
      </w:r>
      <w:r w:rsidRPr="0023418B">
        <w:rPr>
          <w:color w:val="000000"/>
          <w:szCs w:val="24"/>
          <w:lang w:eastAsia="en-GB"/>
        </w:rPr>
        <w:t>vieții</w:t>
      </w:r>
      <w:r w:rsidR="00367DF0" w:rsidRPr="0023418B">
        <w:rPr>
          <w:color w:val="000000"/>
          <w:szCs w:val="24"/>
          <w:lang w:eastAsia="en-GB"/>
        </w:rPr>
        <w:t xml:space="preserve"> private;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primatul interesului public;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b/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 xml:space="preserve">respectarea </w:t>
      </w:r>
      <w:r w:rsidR="0023418B" w:rsidRPr="0023418B">
        <w:rPr>
          <w:b/>
          <w:color w:val="000000"/>
          <w:szCs w:val="24"/>
          <w:lang w:eastAsia="en-GB"/>
        </w:rPr>
        <w:t>și</w:t>
      </w:r>
      <w:r w:rsidRPr="0023418B">
        <w:rPr>
          <w:b/>
          <w:color w:val="000000"/>
          <w:szCs w:val="24"/>
          <w:lang w:eastAsia="en-GB"/>
        </w:rPr>
        <w:t xml:space="preserve"> promovarea interesului superior al beneficiarului direct al </w:t>
      </w:r>
      <w:r w:rsidR="0023418B" w:rsidRPr="0023418B">
        <w:rPr>
          <w:b/>
          <w:color w:val="000000"/>
          <w:szCs w:val="24"/>
          <w:lang w:eastAsia="en-GB"/>
        </w:rPr>
        <w:t>educației</w:t>
      </w:r>
      <w:r w:rsidRPr="0023418B">
        <w:rPr>
          <w:b/>
          <w:color w:val="000000"/>
          <w:szCs w:val="24"/>
          <w:lang w:eastAsia="en-GB"/>
        </w:rPr>
        <w:t>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respectarea </w:t>
      </w:r>
      <w:r w:rsidR="0023418B" w:rsidRPr="0023418B">
        <w:rPr>
          <w:color w:val="000000"/>
          <w:szCs w:val="24"/>
          <w:lang w:eastAsia="en-GB"/>
        </w:rPr>
        <w:t>legislației</w:t>
      </w:r>
      <w:r w:rsidRPr="0023418B">
        <w:rPr>
          <w:color w:val="000000"/>
          <w:szCs w:val="24"/>
          <w:lang w:eastAsia="en-GB"/>
        </w:rPr>
        <w:t xml:space="preserve"> generale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celei specific domeniului;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respectarea autonomiei personale;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onestitate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corectitudine;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atitudine decentă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echilibrată;</w:t>
      </w:r>
    </w:p>
    <w:p w:rsidR="00367DF0" w:rsidRPr="0023418B" w:rsidRDefault="0023418B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toleranță</w:t>
      </w:r>
      <w:r w:rsidR="00367DF0" w:rsidRPr="0023418B">
        <w:rPr>
          <w:color w:val="000000"/>
          <w:szCs w:val="24"/>
          <w:lang w:eastAsia="en-GB"/>
        </w:rPr>
        <w:t>;</w:t>
      </w:r>
    </w:p>
    <w:p w:rsidR="00367DF0" w:rsidRPr="0023418B" w:rsidRDefault="0023418B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autoexigență</w:t>
      </w:r>
      <w:r w:rsidR="00367DF0" w:rsidRPr="0023418B">
        <w:rPr>
          <w:color w:val="000000"/>
          <w:szCs w:val="24"/>
          <w:lang w:eastAsia="en-GB"/>
        </w:rPr>
        <w:t xml:space="preserve"> în exercitarea profesiei;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interes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responsabilitate în raport cu propria formare profesională, în </w:t>
      </w:r>
      <w:r w:rsidR="0023418B" w:rsidRPr="0023418B">
        <w:rPr>
          <w:color w:val="000000"/>
          <w:szCs w:val="24"/>
          <w:lang w:eastAsia="en-GB"/>
        </w:rPr>
        <w:t>creșterea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calității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activității</w:t>
      </w:r>
      <w:r w:rsidRPr="0023418B">
        <w:rPr>
          <w:color w:val="000000"/>
          <w:szCs w:val="24"/>
          <w:lang w:eastAsia="en-GB"/>
        </w:rPr>
        <w:t xml:space="preserve"> didactice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prestigiului </w:t>
      </w:r>
      <w:r w:rsidR="0023418B" w:rsidRPr="0023418B">
        <w:rPr>
          <w:color w:val="000000"/>
          <w:szCs w:val="24"/>
          <w:lang w:eastAsia="en-GB"/>
        </w:rPr>
        <w:t>unității</w:t>
      </w:r>
      <w:r w:rsidRPr="0023418B">
        <w:rPr>
          <w:color w:val="000000"/>
          <w:szCs w:val="24"/>
          <w:lang w:eastAsia="en-GB"/>
        </w:rPr>
        <w:t xml:space="preserve">, precum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</w:t>
      </w:r>
      <w:r w:rsidR="0023418B" w:rsidRPr="0023418B">
        <w:rPr>
          <w:color w:val="000000"/>
          <w:szCs w:val="24"/>
          <w:lang w:eastAsia="en-GB"/>
        </w:rPr>
        <w:t>specialității</w:t>
      </w:r>
      <w:r w:rsidRPr="0023418B">
        <w:rPr>
          <w:color w:val="000000"/>
          <w:szCs w:val="24"/>
          <w:lang w:eastAsia="en-GB"/>
        </w:rPr>
        <w:t xml:space="preserve">, domeniului în care </w:t>
      </w:r>
      <w:r w:rsidR="0023418B" w:rsidRPr="0023418B">
        <w:rPr>
          <w:color w:val="000000"/>
          <w:szCs w:val="24"/>
          <w:lang w:eastAsia="en-GB"/>
        </w:rPr>
        <w:t>își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desfășoară</w:t>
      </w:r>
      <w:r w:rsidRPr="0023418B">
        <w:rPr>
          <w:color w:val="000000"/>
          <w:szCs w:val="24"/>
          <w:lang w:eastAsia="en-GB"/>
        </w:rPr>
        <w:t xml:space="preserve"> activitatea;</w:t>
      </w:r>
    </w:p>
    <w:p w:rsidR="00367DF0" w:rsidRPr="0023418B" w:rsidRDefault="00367DF0" w:rsidP="00ED5B02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implicare în procesul de </w:t>
      </w:r>
      <w:r w:rsidR="0023418B" w:rsidRPr="0023418B">
        <w:rPr>
          <w:color w:val="000000"/>
          <w:szCs w:val="24"/>
          <w:lang w:eastAsia="en-GB"/>
        </w:rPr>
        <w:t>perfecționare</w:t>
      </w:r>
      <w:r w:rsidRPr="0023418B">
        <w:rPr>
          <w:color w:val="000000"/>
          <w:szCs w:val="24"/>
          <w:lang w:eastAsia="en-GB"/>
        </w:rPr>
        <w:t xml:space="preserve"> a caracterului democratic al </w:t>
      </w:r>
      <w:r w:rsidR="0023418B" w:rsidRPr="0023418B">
        <w:rPr>
          <w:color w:val="000000"/>
          <w:szCs w:val="24"/>
          <w:lang w:eastAsia="en-GB"/>
        </w:rPr>
        <w:t>societății</w:t>
      </w:r>
      <w:r w:rsidRPr="0023418B">
        <w:rPr>
          <w:color w:val="000000"/>
          <w:szCs w:val="24"/>
          <w:lang w:eastAsia="en-GB"/>
        </w:rPr>
        <w:t>.</w:t>
      </w:r>
    </w:p>
    <w:p w:rsidR="009B3977" w:rsidRPr="0023418B" w:rsidRDefault="002D2C97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4.</w:t>
      </w:r>
      <w:r w:rsidRPr="0023418B">
        <w:rPr>
          <w:color w:val="000000"/>
          <w:szCs w:val="24"/>
          <w:lang w:eastAsia="en-GB"/>
        </w:rPr>
        <w:t xml:space="preserve"> </w:t>
      </w:r>
      <w:r w:rsidR="009B3977" w:rsidRPr="0023418B">
        <w:rPr>
          <w:color w:val="000000"/>
          <w:szCs w:val="24"/>
          <w:lang w:eastAsia="en-GB"/>
        </w:rPr>
        <w:t xml:space="preserve">În </w:t>
      </w:r>
      <w:r w:rsidR="0023418B" w:rsidRPr="0023418B">
        <w:rPr>
          <w:color w:val="000000"/>
          <w:szCs w:val="24"/>
          <w:lang w:eastAsia="en-GB"/>
        </w:rPr>
        <w:t>relațiile</w:t>
      </w:r>
      <w:r w:rsidR="009B3977" w:rsidRPr="0023418B">
        <w:rPr>
          <w:color w:val="000000"/>
          <w:szCs w:val="24"/>
          <w:lang w:eastAsia="en-GB"/>
        </w:rPr>
        <w:t xml:space="preserve"> cu beneficiarii </w:t>
      </w:r>
      <w:r w:rsidR="0023418B" w:rsidRPr="0023418B">
        <w:rPr>
          <w:color w:val="000000"/>
          <w:szCs w:val="24"/>
          <w:lang w:eastAsia="en-GB"/>
        </w:rPr>
        <w:t>direcți</w:t>
      </w:r>
      <w:r w:rsidR="009B3977"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="009B3977" w:rsidRPr="0023418B">
        <w:rPr>
          <w:color w:val="000000"/>
          <w:szCs w:val="24"/>
          <w:lang w:eastAsia="en-GB"/>
        </w:rPr>
        <w:t xml:space="preserve">, personalul didactic are </w:t>
      </w:r>
      <w:r w:rsidR="0023418B" w:rsidRPr="0023418B">
        <w:rPr>
          <w:color w:val="000000"/>
          <w:szCs w:val="24"/>
          <w:lang w:eastAsia="en-GB"/>
        </w:rPr>
        <w:t>obligația</w:t>
      </w:r>
      <w:r w:rsidR="009B3977" w:rsidRPr="0023418B">
        <w:rPr>
          <w:color w:val="000000"/>
          <w:szCs w:val="24"/>
          <w:lang w:eastAsia="en-GB"/>
        </w:rPr>
        <w:t xml:space="preserve"> de a </w:t>
      </w:r>
      <w:r w:rsidR="0023418B" w:rsidRPr="0023418B">
        <w:rPr>
          <w:color w:val="000000"/>
          <w:szCs w:val="24"/>
          <w:lang w:eastAsia="en-GB"/>
        </w:rPr>
        <w:t>cunoaște</w:t>
      </w:r>
      <w:r w:rsidR="009B3977" w:rsidRPr="0023418B">
        <w:rPr>
          <w:color w:val="000000"/>
          <w:szCs w:val="24"/>
          <w:lang w:eastAsia="en-GB"/>
        </w:rPr>
        <w:t xml:space="preserve">, de a respecta </w:t>
      </w:r>
      <w:r w:rsidR="0023418B" w:rsidRPr="0023418B">
        <w:rPr>
          <w:color w:val="000000"/>
          <w:szCs w:val="24"/>
          <w:lang w:eastAsia="en-GB"/>
        </w:rPr>
        <w:t>și</w:t>
      </w:r>
      <w:r w:rsidR="009B3977" w:rsidRPr="0023418B">
        <w:rPr>
          <w:color w:val="000000"/>
          <w:szCs w:val="24"/>
          <w:lang w:eastAsia="en-GB"/>
        </w:rPr>
        <w:t xml:space="preserve"> de a aplica norme de conduită prin care se asigură:</w:t>
      </w:r>
    </w:p>
    <w:p w:rsidR="009B3977" w:rsidRPr="0023418B" w:rsidRDefault="009B3977" w:rsidP="00ED5B02">
      <w:pPr>
        <w:spacing w:line="276" w:lineRule="auto"/>
        <w:jc w:val="both"/>
        <w:rPr>
          <w:i/>
          <w:color w:val="000000"/>
          <w:szCs w:val="24"/>
          <w:lang w:eastAsia="en-GB"/>
        </w:rPr>
      </w:pPr>
      <w:r w:rsidRPr="0023418B">
        <w:rPr>
          <w:i/>
          <w:color w:val="000000"/>
          <w:szCs w:val="24"/>
          <w:lang w:eastAsia="en-GB"/>
        </w:rPr>
        <w:t xml:space="preserve">a) ocrotirea </w:t>
      </w:r>
      <w:r w:rsidR="0023418B" w:rsidRPr="0023418B">
        <w:rPr>
          <w:i/>
          <w:color w:val="000000"/>
          <w:szCs w:val="24"/>
          <w:lang w:eastAsia="en-GB"/>
        </w:rPr>
        <w:t>sănătății</w:t>
      </w:r>
      <w:r w:rsidRPr="0023418B">
        <w:rPr>
          <w:i/>
          <w:color w:val="000000"/>
          <w:szCs w:val="24"/>
          <w:lang w:eastAsia="en-GB"/>
        </w:rPr>
        <w:t xml:space="preserve"> fizice, psihice </w:t>
      </w:r>
      <w:r w:rsidR="0023418B" w:rsidRPr="0023418B">
        <w:rPr>
          <w:i/>
          <w:color w:val="000000"/>
          <w:szCs w:val="24"/>
          <w:lang w:eastAsia="en-GB"/>
        </w:rPr>
        <w:t>și</w:t>
      </w:r>
      <w:r w:rsidRPr="0023418B">
        <w:rPr>
          <w:i/>
          <w:color w:val="000000"/>
          <w:szCs w:val="24"/>
          <w:lang w:eastAsia="en-GB"/>
        </w:rPr>
        <w:t xml:space="preserve"> morale a beneficiarilor </w:t>
      </w:r>
      <w:r w:rsidR="0023418B" w:rsidRPr="0023418B">
        <w:rPr>
          <w:i/>
          <w:color w:val="000000"/>
          <w:szCs w:val="24"/>
          <w:lang w:eastAsia="en-GB"/>
        </w:rPr>
        <w:t>direcți</w:t>
      </w:r>
      <w:r w:rsidRPr="0023418B">
        <w:rPr>
          <w:i/>
          <w:color w:val="000000"/>
          <w:szCs w:val="24"/>
          <w:lang w:eastAsia="en-GB"/>
        </w:rPr>
        <w:t xml:space="preserve"> ai </w:t>
      </w:r>
      <w:r w:rsidR="0023418B" w:rsidRPr="0023418B">
        <w:rPr>
          <w:i/>
          <w:color w:val="000000"/>
          <w:szCs w:val="24"/>
          <w:lang w:eastAsia="en-GB"/>
        </w:rPr>
        <w:t>educației</w:t>
      </w:r>
      <w:r w:rsidRPr="0023418B">
        <w:rPr>
          <w:i/>
          <w:color w:val="000000"/>
          <w:szCs w:val="24"/>
          <w:lang w:eastAsia="en-GB"/>
        </w:rPr>
        <w:t xml:space="preserve"> prin:</w:t>
      </w:r>
    </w:p>
    <w:p w:rsidR="009B3977" w:rsidRPr="0023418B" w:rsidRDefault="009B3977" w:rsidP="00ED5B02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supravegherea atât pe parcursul </w:t>
      </w:r>
      <w:r w:rsidR="0023418B" w:rsidRPr="0023418B">
        <w:rPr>
          <w:color w:val="000000"/>
          <w:szCs w:val="24"/>
          <w:lang w:eastAsia="en-GB"/>
        </w:rPr>
        <w:t>activităților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desfășurate</w:t>
      </w:r>
      <w:r w:rsidRPr="0023418B">
        <w:rPr>
          <w:color w:val="000000"/>
          <w:szCs w:val="24"/>
          <w:lang w:eastAsia="en-GB"/>
        </w:rPr>
        <w:t xml:space="preserve"> în unitatea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 xml:space="preserve">, cât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în cadrul celor organizate de unitatea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 xml:space="preserve"> în afara acesteia;</w:t>
      </w:r>
    </w:p>
    <w:p w:rsidR="009B3977" w:rsidRPr="0023418B" w:rsidRDefault="009B3977" w:rsidP="00ED5B02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interzicerea agresiunilor verbale, fizice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tratamentelor umilitoare asupra beneficiarilor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>;</w:t>
      </w:r>
    </w:p>
    <w:p w:rsidR="00ED5B02" w:rsidRPr="0023418B" w:rsidRDefault="0023418B" w:rsidP="00ED5B02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protecția</w:t>
      </w:r>
      <w:r w:rsidR="009B3977" w:rsidRPr="0023418B">
        <w:rPr>
          <w:color w:val="000000"/>
          <w:szCs w:val="24"/>
          <w:lang w:eastAsia="en-GB"/>
        </w:rPr>
        <w:t xml:space="preserve"> fiecărui beneficiar direct al </w:t>
      </w:r>
      <w:r w:rsidRPr="0023418B">
        <w:rPr>
          <w:color w:val="000000"/>
          <w:szCs w:val="24"/>
          <w:lang w:eastAsia="en-GB"/>
        </w:rPr>
        <w:t>educației</w:t>
      </w:r>
      <w:r w:rsidR="009B3977" w:rsidRPr="0023418B">
        <w:rPr>
          <w:color w:val="000000"/>
          <w:szCs w:val="24"/>
          <w:lang w:eastAsia="en-GB"/>
        </w:rPr>
        <w:t xml:space="preserve">, prin sesizarea oricărei forme de </w:t>
      </w:r>
      <w:r w:rsidRPr="0023418B">
        <w:rPr>
          <w:color w:val="000000"/>
          <w:szCs w:val="24"/>
          <w:lang w:eastAsia="en-GB"/>
        </w:rPr>
        <w:t>violență</w:t>
      </w:r>
      <w:r w:rsidR="009B3977" w:rsidRPr="0023418B">
        <w:rPr>
          <w:color w:val="000000"/>
          <w:szCs w:val="24"/>
          <w:lang w:eastAsia="en-GB"/>
        </w:rPr>
        <w:t xml:space="preserve"> verbală sau fizică exercitate asupra acestuia, a oricărei forme de discriminare, abuz, </w:t>
      </w:r>
      <w:r w:rsidRPr="0023418B">
        <w:rPr>
          <w:color w:val="000000"/>
          <w:szCs w:val="24"/>
          <w:lang w:eastAsia="en-GB"/>
        </w:rPr>
        <w:t>neglijență</w:t>
      </w:r>
      <w:r w:rsidR="009B3977" w:rsidRPr="0023418B">
        <w:rPr>
          <w:color w:val="000000"/>
          <w:szCs w:val="24"/>
          <w:lang w:eastAsia="en-GB"/>
        </w:rPr>
        <w:t xml:space="preserve"> sau de exploatare a acestuia</w:t>
      </w:r>
    </w:p>
    <w:p w:rsidR="009B3977" w:rsidRPr="0023418B" w:rsidRDefault="009B3977" w:rsidP="00ED5B02">
      <w:pPr>
        <w:pStyle w:val="ListParagraph"/>
        <w:spacing w:line="276" w:lineRule="auto"/>
        <w:ind w:left="0"/>
        <w:jc w:val="both"/>
        <w:rPr>
          <w:i/>
          <w:color w:val="000000"/>
          <w:szCs w:val="24"/>
          <w:lang w:eastAsia="en-GB"/>
        </w:rPr>
      </w:pPr>
      <w:r w:rsidRPr="0023418B">
        <w:rPr>
          <w:i/>
          <w:color w:val="000000"/>
          <w:szCs w:val="24"/>
          <w:lang w:eastAsia="en-GB"/>
        </w:rPr>
        <w:t xml:space="preserve">b) interzicerea oricăror </w:t>
      </w:r>
      <w:r w:rsidR="0023418B" w:rsidRPr="0023418B">
        <w:rPr>
          <w:i/>
          <w:color w:val="000000"/>
          <w:szCs w:val="24"/>
          <w:lang w:eastAsia="en-GB"/>
        </w:rPr>
        <w:t>activități</w:t>
      </w:r>
      <w:r w:rsidRPr="0023418B">
        <w:rPr>
          <w:i/>
          <w:color w:val="000000"/>
          <w:szCs w:val="24"/>
          <w:lang w:eastAsia="en-GB"/>
        </w:rPr>
        <w:t xml:space="preserve"> care generează </w:t>
      </w:r>
      <w:r w:rsidR="0023418B" w:rsidRPr="0023418B">
        <w:rPr>
          <w:i/>
          <w:color w:val="000000"/>
          <w:szCs w:val="24"/>
          <w:lang w:eastAsia="en-GB"/>
        </w:rPr>
        <w:t>corupție</w:t>
      </w:r>
      <w:r w:rsidRPr="0023418B">
        <w:rPr>
          <w:i/>
          <w:color w:val="000000"/>
          <w:szCs w:val="24"/>
          <w:lang w:eastAsia="en-GB"/>
        </w:rPr>
        <w:t>:</w:t>
      </w:r>
    </w:p>
    <w:p w:rsidR="009B3977" w:rsidRPr="0023418B" w:rsidRDefault="009B3977" w:rsidP="00ED5B02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fraudarea examenelor;</w:t>
      </w:r>
    </w:p>
    <w:p w:rsidR="009B3977" w:rsidRPr="0023418B" w:rsidRDefault="009B3977" w:rsidP="00ED5B02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solicitarea, acceptarea sau colectarea de către personalul didactic a unor sume de bani, cadouri sau prestarea anumitor servicii, în vederea </w:t>
      </w:r>
      <w:r w:rsidR="0023418B" w:rsidRPr="0023418B">
        <w:rPr>
          <w:color w:val="000000"/>
          <w:szCs w:val="24"/>
          <w:lang w:eastAsia="en-GB"/>
        </w:rPr>
        <w:t>obținerii</w:t>
      </w:r>
      <w:r w:rsidRPr="0023418B">
        <w:rPr>
          <w:color w:val="000000"/>
          <w:szCs w:val="24"/>
          <w:lang w:eastAsia="en-GB"/>
        </w:rPr>
        <w:t xml:space="preserve"> de către beneficiarii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 xml:space="preserve"> de tratament </w:t>
      </w:r>
      <w:r w:rsidR="0023418B" w:rsidRPr="0023418B">
        <w:rPr>
          <w:color w:val="000000"/>
          <w:szCs w:val="24"/>
          <w:lang w:eastAsia="en-GB"/>
        </w:rPr>
        <w:t>preferențial</w:t>
      </w:r>
      <w:r w:rsidRPr="0023418B">
        <w:rPr>
          <w:color w:val="000000"/>
          <w:szCs w:val="24"/>
          <w:lang w:eastAsia="en-GB"/>
        </w:rPr>
        <w:t xml:space="preserve"> ori sub </w:t>
      </w:r>
      <w:r w:rsidR="0023418B" w:rsidRPr="0023418B">
        <w:rPr>
          <w:color w:val="000000"/>
          <w:szCs w:val="24"/>
          <w:lang w:eastAsia="en-GB"/>
        </w:rPr>
        <w:t>amenințarea</w:t>
      </w:r>
      <w:r w:rsidRPr="0023418B">
        <w:rPr>
          <w:color w:val="000000"/>
          <w:szCs w:val="24"/>
          <w:lang w:eastAsia="en-GB"/>
        </w:rPr>
        <w:t xml:space="preserve"> unor </w:t>
      </w:r>
      <w:r w:rsidR="0023418B" w:rsidRPr="0023418B">
        <w:rPr>
          <w:color w:val="000000"/>
          <w:szCs w:val="24"/>
          <w:lang w:eastAsia="en-GB"/>
        </w:rPr>
        <w:t>sancțiuni</w:t>
      </w:r>
      <w:r w:rsidRPr="0023418B">
        <w:rPr>
          <w:color w:val="000000"/>
          <w:szCs w:val="24"/>
          <w:lang w:eastAsia="en-GB"/>
        </w:rPr>
        <w:t>, de orice natură ar fi acestea;</w:t>
      </w:r>
    </w:p>
    <w:p w:rsidR="009B3977" w:rsidRPr="0023418B" w:rsidRDefault="009B3977" w:rsidP="00ED5B02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lastRenderedPageBreak/>
        <w:t>favoritismul;</w:t>
      </w:r>
    </w:p>
    <w:p w:rsidR="009B3977" w:rsidRPr="0023418B" w:rsidRDefault="0023418B" w:rsidP="00ED5B02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meditațiile</w:t>
      </w:r>
      <w:r w:rsidR="009B3977" w:rsidRPr="0023418B">
        <w:rPr>
          <w:color w:val="000000"/>
          <w:szCs w:val="24"/>
          <w:lang w:eastAsia="en-GB"/>
        </w:rPr>
        <w:t xml:space="preserve"> contra cost cu beneficiarii </w:t>
      </w:r>
      <w:r w:rsidRPr="0023418B">
        <w:rPr>
          <w:color w:val="000000"/>
          <w:szCs w:val="24"/>
          <w:lang w:eastAsia="en-GB"/>
        </w:rPr>
        <w:t>direcți</w:t>
      </w:r>
      <w:r w:rsidR="009B3977" w:rsidRPr="0023418B">
        <w:rPr>
          <w:color w:val="000000"/>
          <w:szCs w:val="24"/>
          <w:lang w:eastAsia="en-GB"/>
        </w:rPr>
        <w:t xml:space="preserve"> ai </w:t>
      </w:r>
      <w:r w:rsidRPr="0023418B">
        <w:rPr>
          <w:color w:val="000000"/>
          <w:szCs w:val="24"/>
          <w:lang w:eastAsia="en-GB"/>
        </w:rPr>
        <w:t>educației</w:t>
      </w:r>
      <w:r w:rsidR="009B3977" w:rsidRPr="0023418B">
        <w:rPr>
          <w:color w:val="000000"/>
          <w:szCs w:val="24"/>
          <w:lang w:eastAsia="en-GB"/>
        </w:rPr>
        <w:t xml:space="preserve"> de la </w:t>
      </w:r>
      <w:r w:rsidRPr="0023418B">
        <w:rPr>
          <w:color w:val="000000"/>
          <w:szCs w:val="24"/>
          <w:lang w:eastAsia="en-GB"/>
        </w:rPr>
        <w:t>formațiunile</w:t>
      </w:r>
      <w:r w:rsidR="009B3977" w:rsidRPr="0023418B">
        <w:rPr>
          <w:color w:val="000000"/>
          <w:szCs w:val="24"/>
          <w:lang w:eastAsia="en-GB"/>
        </w:rPr>
        <w:t xml:space="preserve"> de studiu la care este încadrat;</w:t>
      </w:r>
    </w:p>
    <w:p w:rsidR="009B3977" w:rsidRPr="0023418B" w:rsidRDefault="009B3977" w:rsidP="00ED5B02">
      <w:pPr>
        <w:spacing w:line="276" w:lineRule="auto"/>
        <w:jc w:val="both"/>
        <w:rPr>
          <w:i/>
          <w:color w:val="000000"/>
          <w:szCs w:val="24"/>
          <w:lang w:eastAsia="en-GB"/>
        </w:rPr>
      </w:pPr>
      <w:r w:rsidRPr="0023418B">
        <w:rPr>
          <w:i/>
          <w:color w:val="000000"/>
          <w:szCs w:val="24"/>
          <w:lang w:eastAsia="en-GB"/>
        </w:rPr>
        <w:t xml:space="preserve">c) asigurarea </w:t>
      </w:r>
      <w:r w:rsidR="0023418B" w:rsidRPr="0023418B">
        <w:rPr>
          <w:i/>
          <w:color w:val="000000"/>
          <w:szCs w:val="24"/>
          <w:lang w:eastAsia="en-GB"/>
        </w:rPr>
        <w:t>egalității</w:t>
      </w:r>
      <w:r w:rsidRPr="0023418B">
        <w:rPr>
          <w:i/>
          <w:color w:val="000000"/>
          <w:szCs w:val="24"/>
          <w:lang w:eastAsia="en-GB"/>
        </w:rPr>
        <w:t xml:space="preserve"> de </w:t>
      </w:r>
      <w:r w:rsidR="0023418B" w:rsidRPr="0023418B">
        <w:rPr>
          <w:i/>
          <w:color w:val="000000"/>
          <w:szCs w:val="24"/>
          <w:lang w:eastAsia="en-GB"/>
        </w:rPr>
        <w:t>șanse</w:t>
      </w:r>
      <w:r w:rsidRPr="0023418B">
        <w:rPr>
          <w:i/>
          <w:color w:val="000000"/>
          <w:szCs w:val="24"/>
          <w:lang w:eastAsia="en-GB"/>
        </w:rPr>
        <w:t xml:space="preserve"> </w:t>
      </w:r>
      <w:r w:rsidR="0023418B" w:rsidRPr="0023418B">
        <w:rPr>
          <w:i/>
          <w:color w:val="000000"/>
          <w:szCs w:val="24"/>
          <w:lang w:eastAsia="en-GB"/>
        </w:rPr>
        <w:t>și</w:t>
      </w:r>
      <w:r w:rsidRPr="0023418B">
        <w:rPr>
          <w:i/>
          <w:color w:val="000000"/>
          <w:szCs w:val="24"/>
          <w:lang w:eastAsia="en-GB"/>
        </w:rPr>
        <w:t xml:space="preserve"> promovarea principiilor </w:t>
      </w:r>
      <w:r w:rsidR="0023418B" w:rsidRPr="0023418B">
        <w:rPr>
          <w:i/>
          <w:color w:val="000000"/>
          <w:szCs w:val="24"/>
          <w:lang w:eastAsia="en-GB"/>
        </w:rPr>
        <w:t>educației</w:t>
      </w:r>
      <w:r w:rsidRPr="0023418B">
        <w:rPr>
          <w:i/>
          <w:color w:val="000000"/>
          <w:szCs w:val="24"/>
          <w:lang w:eastAsia="en-GB"/>
        </w:rPr>
        <w:t xml:space="preserve"> incluzive;</w:t>
      </w:r>
    </w:p>
    <w:p w:rsidR="009B3977" w:rsidRPr="0023418B" w:rsidRDefault="009B3977" w:rsidP="00ED5B02">
      <w:pPr>
        <w:spacing w:line="276" w:lineRule="auto"/>
        <w:jc w:val="both"/>
        <w:rPr>
          <w:i/>
          <w:color w:val="000000"/>
          <w:szCs w:val="24"/>
          <w:lang w:eastAsia="en-GB"/>
        </w:rPr>
      </w:pPr>
      <w:r w:rsidRPr="0023418B">
        <w:rPr>
          <w:i/>
          <w:color w:val="000000"/>
          <w:szCs w:val="24"/>
          <w:lang w:eastAsia="en-GB"/>
        </w:rPr>
        <w:t xml:space="preserve">d) respectarea </w:t>
      </w:r>
      <w:r w:rsidR="0023418B" w:rsidRPr="0023418B">
        <w:rPr>
          <w:i/>
          <w:color w:val="000000"/>
          <w:szCs w:val="24"/>
          <w:lang w:eastAsia="en-GB"/>
        </w:rPr>
        <w:t>demnității</w:t>
      </w:r>
      <w:r w:rsidRPr="0023418B">
        <w:rPr>
          <w:i/>
          <w:color w:val="000000"/>
          <w:szCs w:val="24"/>
          <w:lang w:eastAsia="en-GB"/>
        </w:rPr>
        <w:t xml:space="preserve"> </w:t>
      </w:r>
      <w:r w:rsidR="0023418B" w:rsidRPr="0023418B">
        <w:rPr>
          <w:i/>
          <w:color w:val="000000"/>
          <w:szCs w:val="24"/>
          <w:lang w:eastAsia="en-GB"/>
        </w:rPr>
        <w:t>și</w:t>
      </w:r>
      <w:r w:rsidRPr="0023418B">
        <w:rPr>
          <w:i/>
          <w:color w:val="000000"/>
          <w:szCs w:val="24"/>
          <w:lang w:eastAsia="en-GB"/>
        </w:rPr>
        <w:t xml:space="preserve"> </w:t>
      </w:r>
      <w:r w:rsidR="0023418B" w:rsidRPr="0023418B">
        <w:rPr>
          <w:i/>
          <w:color w:val="000000"/>
          <w:szCs w:val="24"/>
          <w:lang w:eastAsia="en-GB"/>
        </w:rPr>
        <w:t>recunoașterea</w:t>
      </w:r>
      <w:r w:rsidRPr="0023418B">
        <w:rPr>
          <w:i/>
          <w:color w:val="000000"/>
          <w:szCs w:val="24"/>
          <w:lang w:eastAsia="en-GB"/>
        </w:rPr>
        <w:t xml:space="preserve"> meritului personal al fiecărui beneficiar direct al </w:t>
      </w:r>
      <w:r w:rsidR="0023418B" w:rsidRPr="0023418B">
        <w:rPr>
          <w:i/>
          <w:color w:val="000000"/>
          <w:szCs w:val="24"/>
          <w:lang w:eastAsia="en-GB"/>
        </w:rPr>
        <w:t>educației</w:t>
      </w:r>
      <w:r w:rsidRPr="0023418B">
        <w:rPr>
          <w:i/>
          <w:color w:val="000000"/>
          <w:szCs w:val="24"/>
          <w:lang w:eastAsia="en-GB"/>
        </w:rPr>
        <w:t>.</w:t>
      </w:r>
    </w:p>
    <w:p w:rsidR="00ED5B02" w:rsidRPr="0023418B" w:rsidRDefault="00ED5B02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5.</w:t>
      </w:r>
      <w:r w:rsidRPr="0023418B">
        <w:rPr>
          <w:color w:val="000000"/>
          <w:szCs w:val="24"/>
          <w:lang w:eastAsia="en-GB"/>
        </w:rPr>
        <w:t xml:space="preserve"> În </w:t>
      </w:r>
      <w:r w:rsidR="0023418B" w:rsidRPr="0023418B">
        <w:rPr>
          <w:color w:val="000000"/>
          <w:szCs w:val="24"/>
          <w:lang w:eastAsia="en-GB"/>
        </w:rPr>
        <w:t>relațiile</w:t>
      </w:r>
      <w:r w:rsidRPr="0023418B">
        <w:rPr>
          <w:color w:val="000000"/>
          <w:szCs w:val="24"/>
          <w:lang w:eastAsia="en-GB"/>
        </w:rPr>
        <w:t xml:space="preserve"> cu </w:t>
      </w:r>
      <w:r w:rsidR="0023418B" w:rsidRPr="0023418B">
        <w:rPr>
          <w:color w:val="000000"/>
          <w:szCs w:val="24"/>
          <w:lang w:eastAsia="en-GB"/>
        </w:rPr>
        <w:t>părinții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cu </w:t>
      </w:r>
      <w:r w:rsidR="0023418B" w:rsidRPr="0023418B">
        <w:rPr>
          <w:color w:val="000000"/>
          <w:szCs w:val="24"/>
          <w:lang w:eastAsia="en-GB"/>
        </w:rPr>
        <w:t>reprezentanții</w:t>
      </w:r>
      <w:r w:rsidRPr="0023418B">
        <w:rPr>
          <w:color w:val="000000"/>
          <w:szCs w:val="24"/>
          <w:lang w:eastAsia="en-GB"/>
        </w:rPr>
        <w:t xml:space="preserve"> legali ai beneficiarilor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 xml:space="preserve">, personalul didactic respectă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aplică norme de conduită prin care se asigură:</w:t>
      </w:r>
    </w:p>
    <w:p w:rsidR="00ED5B02" w:rsidRPr="0023418B" w:rsidRDefault="00ED5B02" w:rsidP="00AC56C9">
      <w:pPr>
        <w:pStyle w:val="ListParagraph"/>
        <w:numPr>
          <w:ilvl w:val="0"/>
          <w:numId w:val="9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stabilirea unei </w:t>
      </w:r>
      <w:r w:rsidR="0023418B" w:rsidRPr="0023418B">
        <w:rPr>
          <w:color w:val="000000"/>
          <w:szCs w:val="24"/>
          <w:lang w:eastAsia="en-GB"/>
        </w:rPr>
        <w:t>relații</w:t>
      </w:r>
      <w:r w:rsidRPr="0023418B">
        <w:rPr>
          <w:color w:val="000000"/>
          <w:szCs w:val="24"/>
          <w:lang w:eastAsia="en-GB"/>
        </w:rPr>
        <w:t xml:space="preserve"> de încredere mutuală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de comunicare;</w:t>
      </w:r>
    </w:p>
    <w:p w:rsidR="00ED5B02" w:rsidRPr="0023418B" w:rsidRDefault="00ED5B02" w:rsidP="00AC56C9">
      <w:pPr>
        <w:pStyle w:val="ListParagraph"/>
        <w:numPr>
          <w:ilvl w:val="0"/>
          <w:numId w:val="9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respectarea </w:t>
      </w:r>
      <w:r w:rsidR="0023418B" w:rsidRPr="0023418B">
        <w:rPr>
          <w:color w:val="000000"/>
          <w:szCs w:val="24"/>
          <w:lang w:eastAsia="en-GB"/>
        </w:rPr>
        <w:t>confidențialității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informațiilor</w:t>
      </w:r>
      <w:r w:rsidRPr="0023418B">
        <w:rPr>
          <w:color w:val="000000"/>
          <w:szCs w:val="24"/>
          <w:lang w:eastAsia="en-GB"/>
        </w:rPr>
        <w:t xml:space="preserve">, a datelor furnizate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dreptului la </w:t>
      </w:r>
      <w:r w:rsidR="0023418B" w:rsidRPr="0023418B">
        <w:rPr>
          <w:color w:val="000000"/>
          <w:szCs w:val="24"/>
          <w:lang w:eastAsia="en-GB"/>
        </w:rPr>
        <w:t>viață</w:t>
      </w:r>
      <w:r w:rsidRPr="0023418B">
        <w:rPr>
          <w:color w:val="000000"/>
          <w:szCs w:val="24"/>
          <w:lang w:eastAsia="en-GB"/>
        </w:rPr>
        <w:t xml:space="preserve"> privată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de familie;</w:t>
      </w:r>
    </w:p>
    <w:p w:rsidR="00AC56C9" w:rsidRPr="0023418B" w:rsidRDefault="00ED5B02" w:rsidP="00AC56C9">
      <w:pPr>
        <w:pStyle w:val="ListParagraph"/>
        <w:numPr>
          <w:ilvl w:val="0"/>
          <w:numId w:val="9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neacceptarea primirii de bunuri materiale sau sume de bani pentru serviciile </w:t>
      </w:r>
      <w:r w:rsidR="0023418B" w:rsidRPr="0023418B">
        <w:rPr>
          <w:color w:val="000000"/>
          <w:szCs w:val="24"/>
          <w:lang w:eastAsia="en-GB"/>
        </w:rPr>
        <w:t>educaționale</w:t>
      </w:r>
      <w:r w:rsidRPr="0023418B">
        <w:rPr>
          <w:color w:val="000000"/>
          <w:szCs w:val="24"/>
          <w:lang w:eastAsia="en-GB"/>
        </w:rPr>
        <w:t xml:space="preserve"> oferite, </w:t>
      </w:r>
    </w:p>
    <w:p w:rsidR="00ED5B02" w:rsidRPr="0023418B" w:rsidRDefault="00ED5B02" w:rsidP="00AC56C9">
      <w:pPr>
        <w:pStyle w:val="ListParagraph"/>
        <w:numPr>
          <w:ilvl w:val="0"/>
          <w:numId w:val="9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recomandarea de auxiliare curriculare sau materiale didactice, cu precădere a celor deschise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gratuite, fără a impune </w:t>
      </w:r>
      <w:r w:rsidR="0023418B" w:rsidRPr="0023418B">
        <w:rPr>
          <w:color w:val="000000"/>
          <w:szCs w:val="24"/>
          <w:lang w:eastAsia="en-GB"/>
        </w:rPr>
        <w:t>achiziționarea</w:t>
      </w:r>
      <w:r w:rsidRPr="0023418B">
        <w:rPr>
          <w:color w:val="000000"/>
          <w:szCs w:val="24"/>
          <w:lang w:eastAsia="en-GB"/>
        </w:rPr>
        <w:t xml:space="preserve"> celor contra cost.</w:t>
      </w:r>
    </w:p>
    <w:p w:rsidR="00E539EC" w:rsidRPr="0023418B" w:rsidRDefault="00E539EC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6.</w:t>
      </w:r>
      <w:r w:rsidR="00CC7F81" w:rsidRPr="0023418B">
        <w:rPr>
          <w:color w:val="000000"/>
          <w:szCs w:val="24"/>
          <w:lang w:eastAsia="en-GB"/>
        </w:rPr>
        <w:t xml:space="preserve"> </w:t>
      </w:r>
      <w:r w:rsidRPr="0023418B">
        <w:rPr>
          <w:color w:val="000000"/>
          <w:szCs w:val="24"/>
          <w:lang w:eastAsia="en-GB"/>
        </w:rPr>
        <w:t xml:space="preserve">(1) </w:t>
      </w:r>
      <w:r w:rsidR="0023418B" w:rsidRPr="0023418B">
        <w:rPr>
          <w:color w:val="000000"/>
          <w:szCs w:val="24"/>
          <w:lang w:eastAsia="en-GB"/>
        </w:rPr>
        <w:t>Relațiile</w:t>
      </w:r>
      <w:r w:rsidRPr="0023418B">
        <w:rPr>
          <w:color w:val="000000"/>
          <w:szCs w:val="24"/>
          <w:lang w:eastAsia="en-GB"/>
        </w:rPr>
        <w:t xml:space="preserve"> colegiale ale personalului didactic se bazează pe respect, onestitate, solidaritate, cooperare, corectitudine, </w:t>
      </w:r>
      <w:r w:rsidR="0023418B" w:rsidRPr="0023418B">
        <w:rPr>
          <w:color w:val="000000"/>
          <w:szCs w:val="24"/>
          <w:lang w:eastAsia="en-GB"/>
        </w:rPr>
        <w:t>toleranță</w:t>
      </w:r>
      <w:r w:rsidRPr="0023418B">
        <w:rPr>
          <w:color w:val="000000"/>
          <w:szCs w:val="24"/>
          <w:lang w:eastAsia="en-GB"/>
        </w:rPr>
        <w:t xml:space="preserve">, sprijin reciproc, </w:t>
      </w:r>
      <w:r w:rsidR="0023418B" w:rsidRPr="0023418B">
        <w:rPr>
          <w:color w:val="000000"/>
          <w:szCs w:val="24"/>
          <w:lang w:eastAsia="en-GB"/>
        </w:rPr>
        <w:t>confidențialitate</w:t>
      </w:r>
      <w:r w:rsidRPr="0023418B">
        <w:rPr>
          <w:color w:val="000000"/>
          <w:szCs w:val="24"/>
          <w:lang w:eastAsia="en-GB"/>
        </w:rPr>
        <w:t xml:space="preserve">, </w:t>
      </w:r>
      <w:r w:rsidR="0023418B" w:rsidRPr="0023418B">
        <w:rPr>
          <w:color w:val="000000"/>
          <w:szCs w:val="24"/>
          <w:lang w:eastAsia="en-GB"/>
        </w:rPr>
        <w:t>competiție</w:t>
      </w:r>
      <w:r w:rsidRPr="0023418B">
        <w:rPr>
          <w:color w:val="000000"/>
          <w:szCs w:val="24"/>
          <w:lang w:eastAsia="en-GB"/>
        </w:rPr>
        <w:t xml:space="preserve"> loială.</w:t>
      </w:r>
    </w:p>
    <w:p w:rsidR="00E539EC" w:rsidRPr="0023418B" w:rsidRDefault="00E539EC" w:rsidP="00E539EC">
      <w:pPr>
        <w:spacing w:line="276" w:lineRule="auto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(2)  În activitatea profesională, personalul didactic evită practicarea oricărei forme de discriminare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denigrare în </w:t>
      </w:r>
      <w:r w:rsidR="0023418B" w:rsidRPr="0023418B">
        <w:rPr>
          <w:color w:val="000000"/>
          <w:szCs w:val="24"/>
          <w:lang w:eastAsia="en-GB"/>
        </w:rPr>
        <w:t>relațiile</w:t>
      </w:r>
      <w:r w:rsidRPr="0023418B">
        <w:rPr>
          <w:color w:val="000000"/>
          <w:szCs w:val="24"/>
          <w:lang w:eastAsia="en-GB"/>
        </w:rPr>
        <w:t xml:space="preserve"> cu </w:t>
      </w:r>
      <w:r w:rsidR="0023418B" w:rsidRPr="0023418B">
        <w:rPr>
          <w:color w:val="000000"/>
          <w:szCs w:val="24"/>
          <w:lang w:eastAsia="en-GB"/>
        </w:rPr>
        <w:t>ceilalți</w:t>
      </w:r>
      <w:r w:rsidRPr="0023418B">
        <w:rPr>
          <w:color w:val="000000"/>
          <w:szCs w:val="24"/>
          <w:lang w:eastAsia="en-GB"/>
        </w:rPr>
        <w:t xml:space="preserve"> colegi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acționează</w:t>
      </w:r>
      <w:r w:rsidRPr="0023418B">
        <w:rPr>
          <w:color w:val="000000"/>
          <w:szCs w:val="24"/>
          <w:lang w:eastAsia="en-GB"/>
        </w:rPr>
        <w:t xml:space="preserve"> pentru combaterea fraudei intelectuale, inclusiv a plagiatului.</w:t>
      </w:r>
    </w:p>
    <w:p w:rsidR="00E539EC" w:rsidRPr="0023418B" w:rsidRDefault="00E539EC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7.</w:t>
      </w:r>
      <w:r w:rsidRPr="0023418B">
        <w:rPr>
          <w:color w:val="000000"/>
          <w:szCs w:val="24"/>
          <w:lang w:eastAsia="en-GB"/>
        </w:rPr>
        <w:t xml:space="preserve"> Personalul didactic care </w:t>
      </w:r>
      <w:r w:rsidR="0023418B" w:rsidRPr="0023418B">
        <w:rPr>
          <w:color w:val="000000"/>
          <w:szCs w:val="24"/>
          <w:lang w:eastAsia="en-GB"/>
        </w:rPr>
        <w:t>îndeplinește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funcții</w:t>
      </w:r>
      <w:r w:rsidRPr="0023418B">
        <w:rPr>
          <w:color w:val="000000"/>
          <w:szCs w:val="24"/>
          <w:lang w:eastAsia="en-GB"/>
        </w:rPr>
        <w:t xml:space="preserve"> de conducere, de îndrumare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de control sau care este membru în consiliul de </w:t>
      </w:r>
      <w:r w:rsidR="0023418B" w:rsidRPr="0023418B">
        <w:rPr>
          <w:color w:val="000000"/>
          <w:szCs w:val="24"/>
          <w:lang w:eastAsia="en-GB"/>
        </w:rPr>
        <w:t>administrație</w:t>
      </w:r>
      <w:r w:rsidRPr="0023418B">
        <w:rPr>
          <w:color w:val="000000"/>
          <w:szCs w:val="24"/>
          <w:lang w:eastAsia="en-GB"/>
        </w:rPr>
        <w:t xml:space="preserve"> al </w:t>
      </w:r>
      <w:r w:rsidR="0023418B" w:rsidRPr="0023418B">
        <w:rPr>
          <w:color w:val="000000"/>
          <w:szCs w:val="24"/>
          <w:lang w:eastAsia="en-GB"/>
        </w:rPr>
        <w:t>unității</w:t>
      </w:r>
      <w:r w:rsidRPr="0023418B">
        <w:rPr>
          <w:color w:val="000000"/>
          <w:szCs w:val="24"/>
          <w:lang w:eastAsia="en-GB"/>
        </w:rPr>
        <w:t xml:space="preserve">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 xml:space="preserve"> sau al inspectoratului </w:t>
      </w:r>
      <w:r w:rsidR="0023418B" w:rsidRPr="0023418B">
        <w:rPr>
          <w:color w:val="000000"/>
          <w:szCs w:val="24"/>
          <w:lang w:eastAsia="en-GB"/>
        </w:rPr>
        <w:t>școlar</w:t>
      </w:r>
      <w:r w:rsidRPr="0023418B">
        <w:rPr>
          <w:color w:val="000000"/>
          <w:szCs w:val="24"/>
          <w:lang w:eastAsia="en-GB"/>
        </w:rPr>
        <w:t xml:space="preserve"> respectă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norme de conduită managerială prin care se asigură:</w:t>
      </w:r>
    </w:p>
    <w:p w:rsidR="00E539EC" w:rsidRPr="0023418B" w:rsidRDefault="00E539EC" w:rsidP="009D31E6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promovarea standardelor profesionale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morale specifice;</w:t>
      </w:r>
    </w:p>
    <w:p w:rsidR="00E539EC" w:rsidRPr="0023418B" w:rsidRDefault="00E539EC" w:rsidP="009D31E6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aplicarea obiectivă a reglementărilor legale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normelor etice;</w:t>
      </w:r>
    </w:p>
    <w:p w:rsidR="00E539EC" w:rsidRPr="0023418B" w:rsidRDefault="00E539EC" w:rsidP="009D31E6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evaluarea obiectivă conform </w:t>
      </w:r>
      <w:r w:rsidR="0023418B" w:rsidRPr="0023418B">
        <w:rPr>
          <w:color w:val="000000"/>
          <w:szCs w:val="24"/>
          <w:lang w:eastAsia="en-GB"/>
        </w:rPr>
        <w:t>atribuțiilor</w:t>
      </w:r>
      <w:r w:rsidRPr="0023418B">
        <w:rPr>
          <w:color w:val="000000"/>
          <w:szCs w:val="24"/>
          <w:lang w:eastAsia="en-GB"/>
        </w:rPr>
        <w:t xml:space="preserve">, </w:t>
      </w:r>
      <w:r w:rsidR="0023418B" w:rsidRPr="0023418B">
        <w:rPr>
          <w:color w:val="000000"/>
          <w:szCs w:val="24"/>
          <w:lang w:eastAsia="en-GB"/>
        </w:rPr>
        <w:t>responsabilităților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sarcinilor de serviciu din </w:t>
      </w:r>
      <w:r w:rsidR="0023418B" w:rsidRPr="0023418B">
        <w:rPr>
          <w:color w:val="000000"/>
          <w:szCs w:val="24"/>
          <w:lang w:eastAsia="en-GB"/>
        </w:rPr>
        <w:t>fișa</w:t>
      </w:r>
      <w:r w:rsidRPr="0023418B">
        <w:rPr>
          <w:color w:val="000000"/>
          <w:szCs w:val="24"/>
          <w:lang w:eastAsia="en-GB"/>
        </w:rPr>
        <w:t xml:space="preserve"> postului;</w:t>
      </w:r>
    </w:p>
    <w:p w:rsidR="00E539EC" w:rsidRPr="0023418B" w:rsidRDefault="00E539EC" w:rsidP="009D31E6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prevenirea oricărei forme de constrângere sau abuz din perspectiva </w:t>
      </w:r>
      <w:r w:rsidR="0023418B" w:rsidRPr="0023418B">
        <w:rPr>
          <w:color w:val="000000"/>
          <w:szCs w:val="24"/>
          <w:lang w:eastAsia="en-GB"/>
        </w:rPr>
        <w:t>funcției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deținute</w:t>
      </w:r>
      <w:r w:rsidRPr="0023418B">
        <w:rPr>
          <w:color w:val="000000"/>
          <w:szCs w:val="24"/>
          <w:lang w:eastAsia="en-GB"/>
        </w:rPr>
        <w:t>;</w:t>
      </w:r>
    </w:p>
    <w:p w:rsidR="00E539EC" w:rsidRPr="0023418B" w:rsidRDefault="00E539EC" w:rsidP="009D31E6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prevenirea oricărei forme de </w:t>
      </w:r>
      <w:r w:rsidR="0023418B" w:rsidRPr="0023418B">
        <w:rPr>
          <w:color w:val="000000"/>
          <w:szCs w:val="24"/>
          <w:lang w:eastAsia="en-GB"/>
        </w:rPr>
        <w:t>hârțuire</w:t>
      </w:r>
      <w:r w:rsidRPr="0023418B">
        <w:rPr>
          <w:color w:val="000000"/>
          <w:szCs w:val="24"/>
          <w:lang w:eastAsia="en-GB"/>
        </w:rPr>
        <w:t xml:space="preserve">, discriminare a personalului didactic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 beneficiarilor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>.</w:t>
      </w:r>
    </w:p>
    <w:p w:rsidR="00E539EC" w:rsidRPr="0023418B" w:rsidRDefault="00E539EC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8.</w:t>
      </w:r>
      <w:r w:rsidRPr="0023418B">
        <w:rPr>
          <w:color w:val="000000"/>
          <w:szCs w:val="24"/>
          <w:lang w:eastAsia="en-GB"/>
        </w:rPr>
        <w:t xml:space="preserve"> În exercitarea </w:t>
      </w:r>
      <w:r w:rsidR="0023418B" w:rsidRPr="0023418B">
        <w:rPr>
          <w:color w:val="000000"/>
          <w:szCs w:val="24"/>
          <w:lang w:eastAsia="en-GB"/>
        </w:rPr>
        <w:t>activităților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școlare</w:t>
      </w:r>
      <w:r w:rsidR="009D31E6"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="009D31E6"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extrașcolare</w:t>
      </w:r>
      <w:r w:rsidR="009D31E6" w:rsidRPr="0023418B">
        <w:rPr>
          <w:color w:val="000000"/>
          <w:szCs w:val="24"/>
          <w:lang w:eastAsia="en-GB"/>
        </w:rPr>
        <w:t>,</w:t>
      </w:r>
      <w:r w:rsidRPr="0023418B">
        <w:rPr>
          <w:color w:val="000000"/>
          <w:szCs w:val="24"/>
          <w:lang w:eastAsia="en-GB"/>
        </w:rPr>
        <w:t xml:space="preserve"> personalului didactic îi este interzis: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să folosească baza materială din </w:t>
      </w:r>
      <w:r w:rsidR="0023418B" w:rsidRPr="0023418B">
        <w:rPr>
          <w:color w:val="000000"/>
          <w:szCs w:val="24"/>
          <w:lang w:eastAsia="en-GB"/>
        </w:rPr>
        <w:t>spațiile</w:t>
      </w:r>
      <w:r w:rsidRPr="0023418B">
        <w:rPr>
          <w:color w:val="000000"/>
          <w:szCs w:val="24"/>
          <w:lang w:eastAsia="en-GB"/>
        </w:rPr>
        <w:t xml:space="preserve">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 xml:space="preserve"> în vederea </w:t>
      </w:r>
      <w:r w:rsidR="0023418B" w:rsidRPr="0023418B">
        <w:rPr>
          <w:color w:val="000000"/>
          <w:szCs w:val="24"/>
          <w:lang w:eastAsia="en-GB"/>
        </w:rPr>
        <w:t>obținerii</w:t>
      </w:r>
      <w:r w:rsidRPr="0023418B">
        <w:rPr>
          <w:color w:val="000000"/>
          <w:szCs w:val="24"/>
          <w:lang w:eastAsia="en-GB"/>
        </w:rPr>
        <w:t xml:space="preserve"> de beneficii materiale personale directe sau indirecte;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>să folosească, să producă sau să distribuie material pornografice scrise, audio ori vizuale;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să organizeze </w:t>
      </w:r>
      <w:r w:rsidR="0023418B" w:rsidRPr="0023418B">
        <w:rPr>
          <w:color w:val="000000"/>
          <w:szCs w:val="24"/>
          <w:lang w:eastAsia="en-GB"/>
        </w:rPr>
        <w:t>activități</w:t>
      </w:r>
      <w:r w:rsidRPr="0023418B">
        <w:rPr>
          <w:color w:val="000000"/>
          <w:szCs w:val="24"/>
          <w:lang w:eastAsia="en-GB"/>
        </w:rPr>
        <w:t xml:space="preserve"> care pun în pericol </w:t>
      </w:r>
      <w:r w:rsidR="0023418B" w:rsidRPr="0023418B">
        <w:rPr>
          <w:color w:val="000000"/>
          <w:szCs w:val="24"/>
          <w:lang w:eastAsia="en-GB"/>
        </w:rPr>
        <w:t>siguranța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securitatea beneficiarilor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 xml:space="preserve"> sau a altor persoane aflate în incinta </w:t>
      </w:r>
      <w:r w:rsidR="0023418B" w:rsidRPr="0023418B">
        <w:rPr>
          <w:color w:val="000000"/>
          <w:szCs w:val="24"/>
          <w:lang w:eastAsia="en-GB"/>
        </w:rPr>
        <w:t>unității</w:t>
      </w:r>
      <w:r w:rsidRPr="0023418B">
        <w:rPr>
          <w:color w:val="000000"/>
          <w:szCs w:val="24"/>
          <w:lang w:eastAsia="en-GB"/>
        </w:rPr>
        <w:t xml:space="preserve"> sau a </w:t>
      </w:r>
      <w:r w:rsidR="0023418B" w:rsidRPr="0023418B">
        <w:rPr>
          <w:color w:val="000000"/>
          <w:szCs w:val="24"/>
          <w:lang w:eastAsia="en-GB"/>
        </w:rPr>
        <w:t>instituției</w:t>
      </w:r>
      <w:r w:rsidRPr="0023418B">
        <w:rPr>
          <w:color w:val="000000"/>
          <w:szCs w:val="24"/>
          <w:lang w:eastAsia="en-GB"/>
        </w:rPr>
        <w:t xml:space="preserve">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>;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să consume alcool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substanțe</w:t>
      </w:r>
      <w:r w:rsidRPr="0023418B">
        <w:rPr>
          <w:color w:val="000000"/>
          <w:szCs w:val="24"/>
          <w:lang w:eastAsia="en-GB"/>
        </w:rPr>
        <w:t xml:space="preserve"> interzise, cu </w:t>
      </w:r>
      <w:r w:rsidR="0023418B" w:rsidRPr="0023418B">
        <w:rPr>
          <w:color w:val="000000"/>
          <w:szCs w:val="24"/>
          <w:lang w:eastAsia="en-GB"/>
        </w:rPr>
        <w:t>excepția</w:t>
      </w:r>
      <w:r w:rsidRPr="0023418B">
        <w:rPr>
          <w:color w:val="000000"/>
          <w:szCs w:val="24"/>
          <w:lang w:eastAsia="en-GB"/>
        </w:rPr>
        <w:t xml:space="preserve"> celor recomandate medical;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să permită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să încurajeze consumul de alcool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de </w:t>
      </w:r>
      <w:r w:rsidR="0023418B" w:rsidRPr="0023418B">
        <w:rPr>
          <w:color w:val="000000"/>
          <w:szCs w:val="24"/>
          <w:lang w:eastAsia="en-GB"/>
        </w:rPr>
        <w:t>substanțe</w:t>
      </w:r>
      <w:r w:rsidRPr="0023418B">
        <w:rPr>
          <w:color w:val="000000"/>
          <w:szCs w:val="24"/>
          <w:lang w:eastAsia="en-GB"/>
        </w:rPr>
        <w:t xml:space="preserve"> interzise de către beneficiarii </w:t>
      </w:r>
      <w:r w:rsidR="0023418B" w:rsidRPr="0023418B">
        <w:rPr>
          <w:color w:val="000000"/>
          <w:szCs w:val="24"/>
          <w:lang w:eastAsia="en-GB"/>
        </w:rPr>
        <w:t>direcți</w:t>
      </w:r>
      <w:r w:rsidRPr="0023418B">
        <w:rPr>
          <w:color w:val="000000"/>
          <w:szCs w:val="24"/>
          <w:lang w:eastAsia="en-GB"/>
        </w:rPr>
        <w:t xml:space="preserve"> ai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 xml:space="preserve">, cu </w:t>
      </w:r>
      <w:r w:rsidR="0023418B" w:rsidRPr="0023418B">
        <w:rPr>
          <w:color w:val="000000"/>
          <w:szCs w:val="24"/>
          <w:lang w:eastAsia="en-GB"/>
        </w:rPr>
        <w:t>excepția</w:t>
      </w:r>
      <w:r w:rsidRPr="0023418B">
        <w:rPr>
          <w:color w:val="000000"/>
          <w:szCs w:val="24"/>
          <w:lang w:eastAsia="en-GB"/>
        </w:rPr>
        <w:t xml:space="preserve"> celor recomandate medical;</w:t>
      </w:r>
    </w:p>
    <w:p w:rsidR="00E539EC" w:rsidRPr="0023418B" w:rsidRDefault="00E539EC" w:rsidP="009D31E6">
      <w:pPr>
        <w:pStyle w:val="ListParagraph"/>
        <w:numPr>
          <w:ilvl w:val="0"/>
          <w:numId w:val="11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să organizeze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să practice pariuri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jocuri de noroc.</w:t>
      </w:r>
    </w:p>
    <w:p w:rsidR="00E539EC" w:rsidRPr="0023418B" w:rsidRDefault="00E539EC" w:rsidP="0057194A">
      <w:pPr>
        <w:spacing w:before="120" w:line="276" w:lineRule="auto"/>
        <w:jc w:val="both"/>
        <w:rPr>
          <w:color w:val="000000"/>
          <w:szCs w:val="24"/>
          <w:lang w:eastAsia="en-GB"/>
        </w:rPr>
      </w:pPr>
      <w:r w:rsidRPr="0023418B">
        <w:rPr>
          <w:b/>
          <w:color w:val="000000"/>
          <w:szCs w:val="24"/>
          <w:lang w:eastAsia="en-GB"/>
        </w:rPr>
        <w:t>Art. 9.</w:t>
      </w:r>
      <w:r w:rsidRPr="0023418B">
        <w:rPr>
          <w:color w:val="000000"/>
          <w:szCs w:val="24"/>
          <w:lang w:eastAsia="en-GB"/>
        </w:rPr>
        <w:t xml:space="preserve"> În </w:t>
      </w:r>
      <w:r w:rsidR="0023418B" w:rsidRPr="0023418B">
        <w:rPr>
          <w:color w:val="000000"/>
          <w:szCs w:val="24"/>
          <w:lang w:eastAsia="en-GB"/>
        </w:rPr>
        <w:t>relațiile</w:t>
      </w:r>
      <w:r w:rsidRPr="0023418B">
        <w:rPr>
          <w:color w:val="000000"/>
          <w:szCs w:val="24"/>
          <w:lang w:eastAsia="en-GB"/>
        </w:rPr>
        <w:t xml:space="preserve"> cu alte </w:t>
      </w:r>
      <w:r w:rsidR="0023418B" w:rsidRPr="0023418B">
        <w:rPr>
          <w:color w:val="000000"/>
          <w:szCs w:val="24"/>
          <w:lang w:eastAsia="en-GB"/>
        </w:rPr>
        <w:t>unități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instituții</w:t>
      </w:r>
      <w:r w:rsidRPr="0023418B">
        <w:rPr>
          <w:color w:val="000000"/>
          <w:szCs w:val="24"/>
          <w:lang w:eastAsia="en-GB"/>
        </w:rPr>
        <w:t xml:space="preserve"> de </w:t>
      </w:r>
      <w:r w:rsidR="0023418B" w:rsidRPr="0023418B">
        <w:rPr>
          <w:color w:val="000000"/>
          <w:szCs w:val="24"/>
          <w:lang w:eastAsia="en-GB"/>
        </w:rPr>
        <w:t>învățământ</w:t>
      </w:r>
      <w:r w:rsidRPr="0023418B">
        <w:rPr>
          <w:color w:val="000000"/>
          <w:szCs w:val="24"/>
          <w:lang w:eastAsia="en-GB"/>
        </w:rPr>
        <w:t xml:space="preserve">, precum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cu </w:t>
      </w:r>
      <w:r w:rsidR="0023418B" w:rsidRPr="0023418B">
        <w:rPr>
          <w:color w:val="000000"/>
          <w:szCs w:val="24"/>
          <w:lang w:eastAsia="en-GB"/>
        </w:rPr>
        <w:t>instituțiile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reprezentanții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comunității</w:t>
      </w:r>
      <w:r w:rsidRPr="0023418B">
        <w:rPr>
          <w:color w:val="000000"/>
          <w:szCs w:val="24"/>
          <w:lang w:eastAsia="en-GB"/>
        </w:rPr>
        <w:t xml:space="preserve"> locale, personalul didactic respectă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aplică norme de conduită prin care:</w:t>
      </w:r>
    </w:p>
    <w:p w:rsidR="00E539EC" w:rsidRPr="0023418B" w:rsidRDefault="00E539EC" w:rsidP="009D31E6">
      <w:pPr>
        <w:pStyle w:val="ListParagraph"/>
        <w:numPr>
          <w:ilvl w:val="0"/>
          <w:numId w:val="12"/>
        </w:numPr>
        <w:spacing w:line="276" w:lineRule="auto"/>
        <w:ind w:left="709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asigură sprijin în scopul furnizării unor servicii </w:t>
      </w:r>
      <w:r w:rsidR="0023418B" w:rsidRPr="0023418B">
        <w:rPr>
          <w:color w:val="000000"/>
          <w:szCs w:val="24"/>
          <w:lang w:eastAsia="en-GB"/>
        </w:rPr>
        <w:t>educaționale</w:t>
      </w:r>
      <w:r w:rsidRPr="0023418B">
        <w:rPr>
          <w:color w:val="000000"/>
          <w:szCs w:val="24"/>
          <w:lang w:eastAsia="en-GB"/>
        </w:rPr>
        <w:t xml:space="preserve"> de calitate;</w:t>
      </w:r>
    </w:p>
    <w:p w:rsidR="0057194A" w:rsidRPr="0023418B" w:rsidRDefault="00E539EC" w:rsidP="0057194A">
      <w:pPr>
        <w:pStyle w:val="ListParagraph"/>
        <w:numPr>
          <w:ilvl w:val="0"/>
          <w:numId w:val="12"/>
        </w:numPr>
        <w:spacing w:line="276" w:lineRule="auto"/>
        <w:ind w:left="709" w:hanging="357"/>
        <w:jc w:val="both"/>
        <w:rPr>
          <w:color w:val="000000"/>
          <w:szCs w:val="24"/>
          <w:lang w:eastAsia="en-GB"/>
        </w:rPr>
      </w:pPr>
      <w:r w:rsidRPr="0023418B">
        <w:rPr>
          <w:color w:val="000000"/>
          <w:szCs w:val="24"/>
          <w:lang w:eastAsia="en-GB"/>
        </w:rPr>
        <w:t xml:space="preserve">manifestă responsabilitate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</w:t>
      </w:r>
      <w:r w:rsidR="0023418B" w:rsidRPr="0023418B">
        <w:rPr>
          <w:color w:val="000000"/>
          <w:szCs w:val="24"/>
          <w:lang w:eastAsia="en-GB"/>
        </w:rPr>
        <w:t>transparență</w:t>
      </w:r>
      <w:r w:rsidRPr="0023418B">
        <w:rPr>
          <w:color w:val="000000"/>
          <w:szCs w:val="24"/>
          <w:lang w:eastAsia="en-GB"/>
        </w:rPr>
        <w:t xml:space="preserve"> în furnizarea de </w:t>
      </w:r>
      <w:r w:rsidR="0023418B" w:rsidRPr="0023418B">
        <w:rPr>
          <w:color w:val="000000"/>
          <w:szCs w:val="24"/>
          <w:lang w:eastAsia="en-GB"/>
        </w:rPr>
        <w:t>informații</w:t>
      </w:r>
      <w:r w:rsidRPr="0023418B">
        <w:rPr>
          <w:color w:val="000000"/>
          <w:szCs w:val="24"/>
          <w:lang w:eastAsia="en-GB"/>
        </w:rPr>
        <w:t xml:space="preserve"> către </w:t>
      </w:r>
      <w:r w:rsidR="0023418B" w:rsidRPr="0023418B">
        <w:rPr>
          <w:color w:val="000000"/>
          <w:szCs w:val="24"/>
          <w:lang w:eastAsia="en-GB"/>
        </w:rPr>
        <w:t>instituțiile</w:t>
      </w:r>
      <w:r w:rsidRPr="0023418B">
        <w:rPr>
          <w:color w:val="000000"/>
          <w:szCs w:val="24"/>
          <w:lang w:eastAsia="en-GB"/>
        </w:rPr>
        <w:t xml:space="preserve"> de stat în protejarea drepturilor beneficiarului direct al </w:t>
      </w:r>
      <w:r w:rsidR="0023418B" w:rsidRPr="0023418B">
        <w:rPr>
          <w:color w:val="000000"/>
          <w:szCs w:val="24"/>
          <w:lang w:eastAsia="en-GB"/>
        </w:rPr>
        <w:t>educației</w:t>
      </w:r>
      <w:r w:rsidRPr="0023418B">
        <w:rPr>
          <w:color w:val="000000"/>
          <w:szCs w:val="24"/>
          <w:lang w:eastAsia="en-GB"/>
        </w:rPr>
        <w:t xml:space="preserve">, atunci când interesul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  <w:lang w:eastAsia="en-GB"/>
        </w:rPr>
        <w:t xml:space="preserve"> nevoia de </w:t>
      </w:r>
      <w:r w:rsidR="0023418B" w:rsidRPr="0023418B">
        <w:rPr>
          <w:color w:val="000000"/>
          <w:szCs w:val="24"/>
          <w:lang w:eastAsia="en-GB"/>
        </w:rPr>
        <w:t>protecție</w:t>
      </w:r>
      <w:r w:rsidRPr="0023418B">
        <w:rPr>
          <w:color w:val="000000"/>
          <w:szCs w:val="24"/>
          <w:lang w:eastAsia="en-GB"/>
        </w:rPr>
        <w:t xml:space="preserve"> a acestuia impun acest lucru.</w:t>
      </w:r>
    </w:p>
    <w:p w:rsidR="00680ED0" w:rsidRPr="0023418B" w:rsidRDefault="00CC7F81" w:rsidP="0057194A">
      <w:pPr>
        <w:pStyle w:val="ListParagraph"/>
        <w:spacing w:before="120" w:line="276" w:lineRule="auto"/>
        <w:ind w:left="0"/>
        <w:jc w:val="both"/>
        <w:rPr>
          <w:color w:val="000000"/>
          <w:szCs w:val="24"/>
        </w:rPr>
      </w:pPr>
      <w:r w:rsidRPr="0023418B">
        <w:rPr>
          <w:b/>
          <w:bCs/>
          <w:color w:val="000000"/>
          <w:szCs w:val="24"/>
        </w:rPr>
        <w:t>Art. 1</w:t>
      </w:r>
      <w:r w:rsidR="00780995" w:rsidRPr="0023418B">
        <w:rPr>
          <w:b/>
          <w:bCs/>
          <w:color w:val="000000"/>
          <w:szCs w:val="24"/>
        </w:rPr>
        <w:t>0</w:t>
      </w:r>
      <w:r w:rsidRPr="0023418B">
        <w:rPr>
          <w:b/>
          <w:bCs/>
          <w:color w:val="000000"/>
          <w:szCs w:val="24"/>
        </w:rPr>
        <w:t>.</w:t>
      </w:r>
      <w:r w:rsidRPr="0023418B">
        <w:rPr>
          <w:color w:val="000000"/>
          <w:szCs w:val="24"/>
        </w:rPr>
        <w:t xml:space="preserve"> </w:t>
      </w:r>
      <w:r w:rsidR="0023418B" w:rsidRPr="0023418B">
        <w:rPr>
          <w:color w:val="000000"/>
          <w:szCs w:val="24"/>
        </w:rPr>
        <w:t>Încălcările</w:t>
      </w:r>
      <w:r w:rsidRPr="0023418B">
        <w:rPr>
          <w:color w:val="000000"/>
          <w:szCs w:val="24"/>
        </w:rPr>
        <w:t xml:space="preserve"> prevederilor prezentului cod reprezintă abateri disciplinare </w:t>
      </w:r>
      <w:r w:rsidR="0023418B" w:rsidRPr="0023418B">
        <w:rPr>
          <w:color w:val="000000"/>
          <w:szCs w:val="24"/>
          <w:lang w:eastAsia="en-GB"/>
        </w:rPr>
        <w:t>și</w:t>
      </w:r>
      <w:r w:rsidRPr="0023418B">
        <w:rPr>
          <w:color w:val="000000"/>
          <w:szCs w:val="24"/>
        </w:rPr>
        <w:t xml:space="preserve"> se </w:t>
      </w:r>
      <w:r w:rsidR="0023418B" w:rsidRPr="0023418B">
        <w:rPr>
          <w:color w:val="000000"/>
          <w:szCs w:val="24"/>
        </w:rPr>
        <w:t>sancționează</w:t>
      </w:r>
      <w:r w:rsidRPr="0023418B">
        <w:rPr>
          <w:color w:val="000000"/>
          <w:szCs w:val="24"/>
        </w:rPr>
        <w:t xml:space="preserve"> conform legislației în vigoare.</w:t>
      </w:r>
    </w:p>
    <w:p w:rsidR="00720572" w:rsidRPr="0023418B" w:rsidRDefault="00720572" w:rsidP="006A6475">
      <w:pPr>
        <w:pStyle w:val="ListParagraph"/>
        <w:spacing w:line="276" w:lineRule="auto"/>
        <w:ind w:left="0"/>
        <w:jc w:val="both"/>
        <w:rPr>
          <w:color w:val="000000"/>
          <w:szCs w:val="24"/>
        </w:rPr>
      </w:pPr>
    </w:p>
    <w:p w:rsidR="00720572" w:rsidRPr="0023418B" w:rsidRDefault="00720572" w:rsidP="00F83A94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sectPr w:rsidR="00720572" w:rsidRPr="0023418B" w:rsidSect="00C25B79">
      <w:headerReference w:type="default" r:id="rId7"/>
      <w:footerReference w:type="default" r:id="rId8"/>
      <w:pgSz w:w="11907" w:h="16840" w:code="9"/>
      <w:pgMar w:top="1134" w:right="1134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0F" w:rsidRDefault="0069240F" w:rsidP="00E144F0">
      <w:r>
        <w:separator/>
      </w:r>
    </w:p>
  </w:endnote>
  <w:endnote w:type="continuationSeparator" w:id="0">
    <w:p w:rsidR="0069240F" w:rsidRDefault="0069240F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72" w:rsidRDefault="00720572">
    <w:pPr>
      <w:pStyle w:val="Footer"/>
      <w:jc w:val="center"/>
    </w:pPr>
  </w:p>
  <w:p w:rsidR="00720572" w:rsidRPr="00EA6FE9" w:rsidRDefault="00720572" w:rsidP="00720572">
    <w:pPr>
      <w:pStyle w:val="Footer"/>
      <w:pBdr>
        <w:top w:val="single" w:sz="12" w:space="1" w:color="547D01"/>
      </w:pBdr>
      <w:tabs>
        <w:tab w:val="clear" w:pos="4680"/>
        <w:tab w:val="left" w:pos="3793"/>
        <w:tab w:val="center" w:pos="4677"/>
      </w:tabs>
    </w:pPr>
    <w:r>
      <w:tab/>
    </w:r>
    <w:r>
      <w:tab/>
    </w:r>
    <w:r w:rsidR="0069240F">
      <w:fldChar w:fldCharType="begin"/>
    </w:r>
    <w:r w:rsidR="0069240F">
      <w:instrText xml:space="preserve"> PAGE   \* MERGEFORMAT </w:instrText>
    </w:r>
    <w:r w:rsidR="0069240F">
      <w:fldChar w:fldCharType="separate"/>
    </w:r>
    <w:r w:rsidR="008C7A9D">
      <w:rPr>
        <w:noProof/>
      </w:rPr>
      <w:t>1</w:t>
    </w:r>
    <w:r w:rsidR="0069240F">
      <w:rPr>
        <w:noProof/>
      </w:rPr>
      <w:fldChar w:fldCharType="end"/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0F" w:rsidRDefault="0069240F" w:rsidP="00E144F0">
      <w:r>
        <w:separator/>
      </w:r>
    </w:p>
  </w:footnote>
  <w:footnote w:type="continuationSeparator" w:id="0">
    <w:p w:rsidR="0069240F" w:rsidRDefault="0069240F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0"/>
      <w:gridCol w:w="1833"/>
    </w:tblGrid>
    <w:tr w:rsidR="002D2C97" w:rsidTr="006A6475">
      <w:trPr>
        <w:trHeight w:val="1231"/>
      </w:trPr>
      <w:tc>
        <w:tcPr>
          <w:tcW w:w="7430" w:type="dxa"/>
          <w:shd w:val="clear" w:color="auto" w:fill="auto"/>
          <w:vAlign w:val="center"/>
        </w:tcPr>
        <w:p w:rsidR="002D2C97" w:rsidRPr="006A6475" w:rsidRDefault="002D2C97" w:rsidP="002D2C97">
          <w:pPr>
            <w:rPr>
              <w:b/>
              <w:bCs/>
            </w:rPr>
          </w:pPr>
          <w:r w:rsidRPr="006A6475">
            <w:rPr>
              <w:b/>
              <w:bCs/>
            </w:rPr>
            <w:t>Liceul Teoretic “Ady Endre” Oradea</w:t>
          </w:r>
        </w:p>
        <w:p w:rsidR="002D2C97" w:rsidRPr="006A6475" w:rsidRDefault="002D2C97" w:rsidP="002D2C97">
          <w:r w:rsidRPr="006A6475">
            <w:t>410001, str. Moscovei nr. 1</w:t>
          </w:r>
        </w:p>
        <w:p w:rsidR="002D2C97" w:rsidRPr="006A6475" w:rsidRDefault="002D2C97" w:rsidP="002D2C97">
          <w:r w:rsidRPr="006A6475">
            <w:t>Tel: 0359 410 588    Fax: 0259 431 787</w:t>
          </w:r>
        </w:p>
        <w:p w:rsidR="002D2C97" w:rsidRPr="00D020E3" w:rsidRDefault="002D2C97" w:rsidP="002D2C97">
          <w:pPr>
            <w:rPr>
              <w:sz w:val="28"/>
            </w:rPr>
          </w:pPr>
          <w:r w:rsidRPr="006A6475">
            <w:t xml:space="preserve">E-mail: litadyendre@yahoo.com    </w:t>
          </w:r>
          <w:r w:rsidRPr="006A6475">
            <w:tab/>
            <w:t xml:space="preserve">     </w:t>
          </w:r>
          <w:r w:rsidRPr="006A6475">
            <w:tab/>
            <w:t>www.adyliceum.ro</w:t>
          </w:r>
        </w:p>
      </w:tc>
      <w:tc>
        <w:tcPr>
          <w:tcW w:w="1833" w:type="dxa"/>
          <w:shd w:val="clear" w:color="auto" w:fill="auto"/>
          <w:vAlign w:val="center"/>
        </w:tcPr>
        <w:p w:rsidR="002D2C97" w:rsidRPr="009C4587" w:rsidRDefault="002D2C97" w:rsidP="002D2C9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609121" cy="723331"/>
                <wp:effectExtent l="19050" t="0" r="479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60" cy="7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2C97" w:rsidRPr="008B0288" w:rsidRDefault="002D2C9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44"/>
    <w:multiLevelType w:val="hybridMultilevel"/>
    <w:tmpl w:val="2EDE40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8DD"/>
    <w:multiLevelType w:val="hybridMultilevel"/>
    <w:tmpl w:val="5B287E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362B55"/>
    <w:multiLevelType w:val="hybridMultilevel"/>
    <w:tmpl w:val="3C0881C6"/>
    <w:lvl w:ilvl="0" w:tplc="45B0F0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321"/>
    <w:multiLevelType w:val="hybridMultilevel"/>
    <w:tmpl w:val="5BA42BD8"/>
    <w:lvl w:ilvl="0" w:tplc="A04033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097"/>
    <w:multiLevelType w:val="hybridMultilevel"/>
    <w:tmpl w:val="B276C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515B"/>
    <w:multiLevelType w:val="hybridMultilevel"/>
    <w:tmpl w:val="9926F28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A4CCC2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8DE3B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72C3"/>
    <w:multiLevelType w:val="hybridMultilevel"/>
    <w:tmpl w:val="3954B7A4"/>
    <w:lvl w:ilvl="0" w:tplc="711CB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9493B"/>
    <w:multiLevelType w:val="hybridMultilevel"/>
    <w:tmpl w:val="0770AA62"/>
    <w:lvl w:ilvl="0" w:tplc="DD7C64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2463B6"/>
    <w:multiLevelType w:val="hybridMultilevel"/>
    <w:tmpl w:val="1A023E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488F"/>
    <w:multiLevelType w:val="hybridMultilevel"/>
    <w:tmpl w:val="AA96D462"/>
    <w:lvl w:ilvl="0" w:tplc="1B947F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DC4"/>
    <w:multiLevelType w:val="hybridMultilevel"/>
    <w:tmpl w:val="5D146110"/>
    <w:lvl w:ilvl="0" w:tplc="8BE41F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D5693"/>
    <w:multiLevelType w:val="hybridMultilevel"/>
    <w:tmpl w:val="311EBE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3D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1E74AF"/>
    <w:rsid w:val="00201CE9"/>
    <w:rsid w:val="002074B5"/>
    <w:rsid w:val="00225480"/>
    <w:rsid w:val="0023418B"/>
    <w:rsid w:val="002436CB"/>
    <w:rsid w:val="0024426C"/>
    <w:rsid w:val="00274833"/>
    <w:rsid w:val="00294F92"/>
    <w:rsid w:val="0029644B"/>
    <w:rsid w:val="002C38C7"/>
    <w:rsid w:val="002C67F9"/>
    <w:rsid w:val="002D1F20"/>
    <w:rsid w:val="002D2C97"/>
    <w:rsid w:val="00321DE9"/>
    <w:rsid w:val="00325587"/>
    <w:rsid w:val="0035091A"/>
    <w:rsid w:val="00352F71"/>
    <w:rsid w:val="00367DF0"/>
    <w:rsid w:val="00377006"/>
    <w:rsid w:val="00380CBB"/>
    <w:rsid w:val="00392888"/>
    <w:rsid w:val="003952E2"/>
    <w:rsid w:val="003B72C2"/>
    <w:rsid w:val="003C6392"/>
    <w:rsid w:val="003D2A36"/>
    <w:rsid w:val="003D4D5A"/>
    <w:rsid w:val="003E69A9"/>
    <w:rsid w:val="003F1711"/>
    <w:rsid w:val="003F746E"/>
    <w:rsid w:val="00421507"/>
    <w:rsid w:val="004334FF"/>
    <w:rsid w:val="004405F4"/>
    <w:rsid w:val="004632D3"/>
    <w:rsid w:val="0049101E"/>
    <w:rsid w:val="004B4552"/>
    <w:rsid w:val="004C4C24"/>
    <w:rsid w:val="004C6000"/>
    <w:rsid w:val="004E7861"/>
    <w:rsid w:val="00504572"/>
    <w:rsid w:val="005217EE"/>
    <w:rsid w:val="00523B3B"/>
    <w:rsid w:val="005326FC"/>
    <w:rsid w:val="0053692C"/>
    <w:rsid w:val="005434C2"/>
    <w:rsid w:val="005601D8"/>
    <w:rsid w:val="005604D6"/>
    <w:rsid w:val="0057194A"/>
    <w:rsid w:val="00571E3E"/>
    <w:rsid w:val="00574F26"/>
    <w:rsid w:val="005858D7"/>
    <w:rsid w:val="0059667A"/>
    <w:rsid w:val="005A11B4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240F"/>
    <w:rsid w:val="00697F3A"/>
    <w:rsid w:val="006A6475"/>
    <w:rsid w:val="006D4CCB"/>
    <w:rsid w:val="006E6832"/>
    <w:rsid w:val="00702412"/>
    <w:rsid w:val="00714595"/>
    <w:rsid w:val="00720572"/>
    <w:rsid w:val="00735D95"/>
    <w:rsid w:val="00737079"/>
    <w:rsid w:val="00740A22"/>
    <w:rsid w:val="007701F8"/>
    <w:rsid w:val="00771A03"/>
    <w:rsid w:val="00780995"/>
    <w:rsid w:val="00782FF2"/>
    <w:rsid w:val="00785C8F"/>
    <w:rsid w:val="007D1912"/>
    <w:rsid w:val="007D708E"/>
    <w:rsid w:val="007F3BC9"/>
    <w:rsid w:val="0080696D"/>
    <w:rsid w:val="00831B31"/>
    <w:rsid w:val="0086293D"/>
    <w:rsid w:val="008662C7"/>
    <w:rsid w:val="00881CCB"/>
    <w:rsid w:val="008A2BC3"/>
    <w:rsid w:val="008B0288"/>
    <w:rsid w:val="008B7771"/>
    <w:rsid w:val="008C6080"/>
    <w:rsid w:val="008C7A9D"/>
    <w:rsid w:val="008D2DD6"/>
    <w:rsid w:val="008E6622"/>
    <w:rsid w:val="009108BE"/>
    <w:rsid w:val="00940486"/>
    <w:rsid w:val="00971054"/>
    <w:rsid w:val="00986610"/>
    <w:rsid w:val="009B233D"/>
    <w:rsid w:val="009B3977"/>
    <w:rsid w:val="009C1696"/>
    <w:rsid w:val="009C4587"/>
    <w:rsid w:val="009D31E6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C56C9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25B79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B2C1A"/>
    <w:rsid w:val="00CC0DB3"/>
    <w:rsid w:val="00CC1946"/>
    <w:rsid w:val="00CC7F81"/>
    <w:rsid w:val="00CD46EA"/>
    <w:rsid w:val="00CE28C5"/>
    <w:rsid w:val="00CE3AC0"/>
    <w:rsid w:val="00CE6FB0"/>
    <w:rsid w:val="00D020E3"/>
    <w:rsid w:val="00D313E3"/>
    <w:rsid w:val="00D33BA6"/>
    <w:rsid w:val="00D4745B"/>
    <w:rsid w:val="00D5436A"/>
    <w:rsid w:val="00D72FCF"/>
    <w:rsid w:val="00D73B03"/>
    <w:rsid w:val="00D97786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654F"/>
    <w:rsid w:val="00E539EC"/>
    <w:rsid w:val="00E540CE"/>
    <w:rsid w:val="00E553F6"/>
    <w:rsid w:val="00E642CF"/>
    <w:rsid w:val="00E6620F"/>
    <w:rsid w:val="00E81B85"/>
    <w:rsid w:val="00E95E8D"/>
    <w:rsid w:val="00EA5210"/>
    <w:rsid w:val="00EA6FE9"/>
    <w:rsid w:val="00EB5145"/>
    <w:rsid w:val="00EC0349"/>
    <w:rsid w:val="00ED5B02"/>
    <w:rsid w:val="00EF2852"/>
    <w:rsid w:val="00F031A1"/>
    <w:rsid w:val="00F05AC1"/>
    <w:rsid w:val="00F24E1D"/>
    <w:rsid w:val="00F301B5"/>
    <w:rsid w:val="00F30A0C"/>
    <w:rsid w:val="00F3193B"/>
    <w:rsid w:val="00F51E72"/>
    <w:rsid w:val="00F56C6E"/>
    <w:rsid w:val="00F63004"/>
    <w:rsid w:val="00F66769"/>
    <w:rsid w:val="00F83A94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5B86E"/>
  <w15:docId w15:val="{6BFBA09C-246E-47CE-AA88-6EF6E31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486"/>
    <w:pPr>
      <w:overflowPunct/>
      <w:autoSpaceDE/>
      <w:autoSpaceDN/>
      <w:adjustRightInd/>
      <w:textAlignment w:val="auto"/>
    </w:pPr>
    <w:rPr>
      <w:rFonts w:eastAsia="Calibri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486"/>
    <w:rPr>
      <w:rFonts w:eastAsia="Calibri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404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1401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ciubi</cp:lastModifiedBy>
  <cp:revision>19</cp:revision>
  <cp:lastPrinted>2018-12-19T13:19:00Z</cp:lastPrinted>
  <dcterms:created xsi:type="dcterms:W3CDTF">2018-10-24T07:12:00Z</dcterms:created>
  <dcterms:modified xsi:type="dcterms:W3CDTF">2018-12-19T13:32:00Z</dcterms:modified>
</cp:coreProperties>
</file>