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 w:rsidR="00522A13">
        <w:rPr>
          <w:b/>
        </w:rPr>
        <w:t>DIDACTIC AUXILIAR</w:t>
      </w:r>
      <w:r w:rsidRPr="00013F5C">
        <w:rPr>
          <w:b/>
        </w:rPr>
        <w:t xml:space="preserve">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522A13">
        <w:t>CONTABIL ȘEF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522A13">
        <w:t>superioare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lfej"/>
      </w:pPr>
      <w:r w:rsidRPr="00C406BE">
        <w:t>Locul muncii: LICEUL TEORETIC “ADY ENDRE” ORADEA</w:t>
      </w:r>
    </w:p>
    <w:p w:rsidR="00147AAE" w:rsidRPr="00C406BE" w:rsidRDefault="00147AAE" w:rsidP="00147AAE"/>
    <w:p w:rsidR="00147AAE" w:rsidRDefault="00147AAE" w:rsidP="00147AAE">
      <w:r w:rsidRPr="003E5E57">
        <w:t>Publicat în: Monitorul Oficial / Posturi.gov</w:t>
      </w:r>
      <w:r w:rsidR="00522A13">
        <w:t>.ro / Bihari Napló, la data de 7.10</w:t>
      </w:r>
      <w:r w:rsidRPr="003E5E57">
        <w:t>.201</w:t>
      </w:r>
      <w:r w:rsidR="007B0916">
        <w:t>9</w:t>
      </w:r>
    </w:p>
    <w:p w:rsidR="007B0916" w:rsidRDefault="007B0916" w:rsidP="00147AAE"/>
    <w:tbl>
      <w:tblPr>
        <w:tblStyle w:val="Kzepesrnykols13jellszn"/>
        <w:tblW w:w="0" w:type="auto"/>
        <w:jc w:val="center"/>
        <w:tblLook w:val="04A0"/>
      </w:tblPr>
      <w:tblGrid>
        <w:gridCol w:w="3686"/>
        <w:gridCol w:w="5953"/>
      </w:tblGrid>
      <w:tr w:rsidR="00365FCF" w:rsidRPr="00481692" w:rsidTr="00EC5CC7">
        <w:trPr>
          <w:cnfStyle w:val="1000000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EC5CC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522A13" w:rsidP="00522A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7. 10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365FCF">
              <w:rPr>
                <w:rFonts w:ascii="Times New Roman" w:hAnsi="Times New Roman"/>
              </w:rPr>
              <w:t xml:space="preserve"> </w:t>
            </w:r>
            <w:r w:rsidR="00365FCF" w:rsidRPr="00481692">
              <w:rPr>
                <w:rFonts w:ascii="Times New Roman" w:hAnsi="Times New Roman"/>
              </w:rPr>
              <w:t>201</w:t>
            </w:r>
            <w:r w:rsidR="00365FCF"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522A13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10. 2019 - 2</w:t>
            </w:r>
            <w:r w:rsidR="0030073D">
              <w:rPr>
                <w:rFonts w:ascii="Times New Roman" w:hAnsi="Times New Roman"/>
              </w:rPr>
              <w:t>1</w:t>
            </w:r>
            <w:r w:rsidR="00365F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 ora 1</w:t>
            </w:r>
            <w:r w:rsidR="00365FCF">
              <w:rPr>
                <w:rFonts w:ascii="Times New Roman" w:hAnsi="Times New Roman"/>
              </w:rPr>
              <w:t>3</w:t>
            </w:r>
            <w:r w:rsidR="00365FCF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522A13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30073D"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522A13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30073D"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522A13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30073D"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 - ora 16:00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0073D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65FCF"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 2019  - ora 10</w:t>
            </w:r>
            <w:r w:rsidR="00365FCF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30073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91356C">
              <w:rPr>
                <w:rFonts w:ascii="Times New Roman" w:hAnsi="Times New Roman"/>
                <w:b w:val="0"/>
              </w:rPr>
              <w:t>9</w:t>
            </w:r>
            <w:r w:rsidRPr="0030073D">
              <w:rPr>
                <w:rFonts w:ascii="Times New Roman" w:hAnsi="Times New Roman"/>
                <w:b w:val="0"/>
              </w:rPr>
              <w:t xml:space="preserve">. </w:t>
            </w:r>
            <w:r w:rsidR="0030073D" w:rsidRPr="0030073D">
              <w:rPr>
                <w:rFonts w:ascii="Times New Roman" w:hAnsi="Times New Roman"/>
                <w:b w:val="0"/>
              </w:rPr>
              <w:t>10</w:t>
            </w:r>
            <w:r w:rsidRPr="0030073D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02156E">
              <w:rPr>
                <w:rFonts w:ascii="Times New Roman" w:hAnsi="Times New Roman"/>
                <w:b w:val="0"/>
              </w:rPr>
              <w:t>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 w:val="0"/>
              </w:rPr>
              <w:t>- ora 8</w:t>
            </w:r>
            <w:r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30073D">
            <w:pPr>
              <w:cnfStyle w:val="00000010000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 xml:space="preserve">Susținerea probei </w:t>
            </w:r>
            <w:r w:rsidR="0030073D">
              <w:rPr>
                <w:rFonts w:ascii="Times New Roman" w:hAnsi="Times New Roman"/>
                <w:b/>
              </w:rPr>
              <w:t>scrise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356C">
              <w:rPr>
                <w:rFonts w:ascii="Times New Roman" w:hAnsi="Times New Roman"/>
              </w:rPr>
              <w:t>9</w:t>
            </w:r>
            <w:r w:rsidRPr="00481692">
              <w:rPr>
                <w:rFonts w:ascii="Times New Roman" w:hAnsi="Times New Roman"/>
              </w:rPr>
              <w:t>.</w:t>
            </w:r>
            <w:r w:rsidR="0030073D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.2019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</w:t>
            </w:r>
            <w:r w:rsidR="0091356C">
              <w:rPr>
                <w:rFonts w:ascii="Times New Roman" w:hAnsi="Times New Roman"/>
              </w:rPr>
              <w:t>2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30073D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probei </w:t>
            </w:r>
            <w:r w:rsidR="0030073D">
              <w:rPr>
                <w:rFonts w:ascii="Times New Roman" w:hAnsi="Times New Roman"/>
              </w:rPr>
              <w:t>scrise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91356C" w:rsidP="00300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30073D"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 </w:t>
            </w:r>
            <w:r w:rsidR="00365FCF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2</w:t>
            </w:r>
            <w:r w:rsidR="00365FCF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91356C" w:rsidP="00913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30073D"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 </w:t>
            </w:r>
            <w:r w:rsidR="00365FCF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4</w:t>
            </w:r>
            <w:r w:rsidR="00365FCF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0073D" w:rsidP="0030073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  <w:r w:rsidR="00365FCF" w:rsidRPr="00481692">
              <w:rPr>
                <w:rFonts w:ascii="Times New Roman" w:hAnsi="Times New Roman"/>
                <w:b w:val="0"/>
              </w:rPr>
              <w:t>.</w:t>
            </w:r>
            <w:r w:rsidR="00365FCF">
              <w:rPr>
                <w:rFonts w:ascii="Times New Roman" w:hAnsi="Times New Roman"/>
              </w:rPr>
              <w:t xml:space="preserve"> </w:t>
            </w:r>
            <w:r w:rsidRPr="0030073D">
              <w:rPr>
                <w:rFonts w:ascii="Times New Roman" w:hAnsi="Times New Roman"/>
                <w:b w:val="0"/>
              </w:rPr>
              <w:t>10</w:t>
            </w:r>
            <w:r w:rsidR="00365FCF" w:rsidRPr="0030073D">
              <w:rPr>
                <w:rFonts w:ascii="Times New Roman" w:hAnsi="Times New Roman"/>
                <w:b w:val="0"/>
              </w:rPr>
              <w:t>.</w:t>
            </w:r>
            <w:r w:rsidR="00365FCF">
              <w:rPr>
                <w:rFonts w:ascii="Times New Roman" w:hAnsi="Times New Roman"/>
                <w:b w:val="0"/>
              </w:rPr>
              <w:t xml:space="preserve"> </w:t>
            </w:r>
            <w:r w:rsidR="00365FCF" w:rsidRPr="0002156E">
              <w:rPr>
                <w:rFonts w:ascii="Times New Roman" w:hAnsi="Times New Roman"/>
                <w:b w:val="0"/>
              </w:rPr>
              <w:t>201</w:t>
            </w:r>
            <w:r w:rsidR="00365FCF">
              <w:rPr>
                <w:rFonts w:ascii="Times New Roman" w:hAnsi="Times New Roman"/>
                <w:b w:val="0"/>
              </w:rPr>
              <w:t>9</w:t>
            </w:r>
            <w:r w:rsidR="00365FCF" w:rsidRPr="00481692">
              <w:rPr>
                <w:rFonts w:ascii="Times New Roman" w:hAnsi="Times New Roman"/>
              </w:rPr>
              <w:t xml:space="preserve">  </w:t>
            </w:r>
            <w:r w:rsidR="0091356C">
              <w:rPr>
                <w:rFonts w:ascii="Times New Roman" w:hAnsi="Times New Roman"/>
                <w:b w:val="0"/>
              </w:rPr>
              <w:t>- ora 15</w:t>
            </w:r>
            <w:r w:rsidR="00365FCF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1D4DE0" w:rsidP="00703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5FCF" w:rsidRPr="00481692">
              <w:rPr>
                <w:rFonts w:ascii="Times New Roman" w:hAnsi="Times New Roman"/>
              </w:rPr>
              <w:t>.</w:t>
            </w:r>
            <w:r w:rsidR="00703DDF">
              <w:rPr>
                <w:rFonts w:ascii="Times New Roman" w:hAnsi="Times New Roman"/>
              </w:rPr>
              <w:t xml:space="preserve"> 10</w:t>
            </w:r>
            <w:r w:rsidR="00365FCF">
              <w:rPr>
                <w:rFonts w:ascii="Times New Roman" w:hAnsi="Times New Roman"/>
              </w:rPr>
              <w:t>.2019</w:t>
            </w:r>
            <w:r w:rsidR="00365FCF" w:rsidRPr="00481692">
              <w:rPr>
                <w:rFonts w:ascii="Times New Roman" w:hAnsi="Times New Roman"/>
              </w:rPr>
              <w:t xml:space="preserve">  </w:t>
            </w:r>
            <w:r w:rsidR="0091356C">
              <w:rPr>
                <w:rFonts w:ascii="Times New Roman" w:hAnsi="Times New Roman"/>
              </w:rPr>
              <w:t>- ora 16</w:t>
            </w:r>
            <w:r w:rsidR="00365FCF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1D4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D4DE0">
              <w:rPr>
                <w:rFonts w:ascii="Times New Roman" w:hAnsi="Times New Roman"/>
              </w:rPr>
              <w:t>1</w:t>
            </w:r>
            <w:r w:rsidRPr="00481692">
              <w:rPr>
                <w:rFonts w:ascii="Times New Roman" w:hAnsi="Times New Roman"/>
              </w:rPr>
              <w:t>.</w:t>
            </w:r>
            <w:r w:rsidR="00703DDF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. 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</w:t>
            </w:r>
            <w:r w:rsidR="0091356C">
              <w:rPr>
                <w:rFonts w:ascii="Times New Roman" w:hAnsi="Times New Roman"/>
              </w:rPr>
              <w:t>6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365FCF" w:rsidP="001D4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D4DE0">
              <w:rPr>
                <w:rFonts w:ascii="Times New Roman" w:hAnsi="Times New Roman"/>
              </w:rPr>
              <w:t>1</w:t>
            </w:r>
            <w:r w:rsidRPr="00481692">
              <w:rPr>
                <w:rFonts w:ascii="Times New Roman" w:hAnsi="Times New Roman"/>
              </w:rPr>
              <w:t>.</w:t>
            </w:r>
            <w:r w:rsidR="00703DDF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. 2019</w:t>
            </w:r>
            <w:r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</w:t>
            </w:r>
            <w:r w:rsidR="0091356C">
              <w:rPr>
                <w:rFonts w:ascii="Times New Roman" w:hAnsi="Times New Roman"/>
              </w:rPr>
              <w:t>7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65FCF" w:rsidRPr="00481692" w:rsidTr="00EC5CC7">
        <w:trPr>
          <w:cnfStyle w:val="00000010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703DDF" w:rsidP="001D4DE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1D4DE0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. 10</w:t>
            </w:r>
            <w:r w:rsidR="00365FCF" w:rsidRPr="007127F1">
              <w:rPr>
                <w:rFonts w:ascii="Times New Roman" w:hAnsi="Times New Roman"/>
                <w:b w:val="0"/>
              </w:rPr>
              <w:t>.</w:t>
            </w:r>
            <w:r w:rsidR="00365FCF">
              <w:rPr>
                <w:rFonts w:ascii="Times New Roman" w:hAnsi="Times New Roman"/>
                <w:b w:val="0"/>
              </w:rPr>
              <w:t xml:space="preserve"> </w:t>
            </w:r>
            <w:r w:rsidR="00365FCF" w:rsidRPr="007127F1">
              <w:rPr>
                <w:rFonts w:ascii="Times New Roman" w:hAnsi="Times New Roman"/>
                <w:b w:val="0"/>
              </w:rPr>
              <w:t>201</w:t>
            </w:r>
            <w:r w:rsidR="00365FCF">
              <w:rPr>
                <w:rFonts w:ascii="Times New Roman" w:hAnsi="Times New Roman"/>
                <w:b w:val="0"/>
              </w:rPr>
              <w:t>9</w:t>
            </w:r>
            <w:r w:rsidR="00365FCF" w:rsidRPr="00481692">
              <w:rPr>
                <w:rFonts w:ascii="Times New Roman" w:hAnsi="Times New Roman"/>
              </w:rPr>
              <w:t xml:space="preserve">  </w:t>
            </w:r>
            <w:r w:rsidR="00365FCF" w:rsidRPr="00481692">
              <w:rPr>
                <w:rFonts w:ascii="Times New Roman" w:hAnsi="Times New Roman"/>
                <w:b w:val="0"/>
              </w:rPr>
              <w:t>– ora 1</w:t>
            </w:r>
            <w:r w:rsidR="0091356C">
              <w:rPr>
                <w:rFonts w:ascii="Times New Roman" w:hAnsi="Times New Roman"/>
                <w:b w:val="0"/>
              </w:rPr>
              <w:t>7</w:t>
            </w:r>
            <w:r w:rsidR="00365FCF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10000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65FCF" w:rsidRPr="00481692" w:rsidTr="00EC5CC7">
        <w:trPr>
          <w:cnfStyle w:val="000000010000"/>
          <w:trHeight w:val="397"/>
          <w:jc w:val="center"/>
        </w:trPr>
        <w:tc>
          <w:tcPr>
            <w:cnfStyle w:val="001000000000"/>
            <w:tcW w:w="3686" w:type="dxa"/>
            <w:vAlign w:val="center"/>
          </w:tcPr>
          <w:p w:rsidR="00365FCF" w:rsidRPr="00481692" w:rsidRDefault="00703DDF" w:rsidP="00703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1 . 11</w:t>
            </w:r>
            <w:r w:rsidR="00365FCF">
              <w:rPr>
                <w:rFonts w:ascii="Times New Roman" w:hAnsi="Times New Roman"/>
              </w:rPr>
              <w:t>. 2019</w:t>
            </w:r>
            <w:r w:rsidR="00365FCF" w:rsidRPr="00481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65FCF" w:rsidRPr="00481692" w:rsidRDefault="00365FCF" w:rsidP="00EC5CC7">
            <w:pPr>
              <w:cnfStyle w:val="00000001000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7B0916" w:rsidRPr="003E5E57" w:rsidRDefault="007B0916" w:rsidP="00147AAE"/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DD" w:rsidRDefault="007A31DD" w:rsidP="00E144F0">
      <w:r>
        <w:separator/>
      </w:r>
    </w:p>
  </w:endnote>
  <w:endnote w:type="continuationSeparator" w:id="0">
    <w:p w:rsidR="007A31DD" w:rsidRDefault="007A31DD" w:rsidP="00E1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Pr="00EA6FE9" w:rsidRDefault="003E5E57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DD" w:rsidRDefault="007A31DD" w:rsidP="00E144F0">
      <w:r>
        <w:separator/>
      </w:r>
    </w:p>
  </w:footnote>
  <w:footnote w:type="continuationSeparator" w:id="0">
    <w:p w:rsidR="007A31DD" w:rsidRDefault="007A31DD" w:rsidP="00E1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lfej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7" w:rsidRDefault="003E5E5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1692"/>
    <w:rsid w:val="0002156E"/>
    <w:rsid w:val="000216CB"/>
    <w:rsid w:val="00065062"/>
    <w:rsid w:val="000807B8"/>
    <w:rsid w:val="000879EB"/>
    <w:rsid w:val="000B4D71"/>
    <w:rsid w:val="000C39CF"/>
    <w:rsid w:val="000D09A2"/>
    <w:rsid w:val="000F1E28"/>
    <w:rsid w:val="0010333E"/>
    <w:rsid w:val="00116231"/>
    <w:rsid w:val="001225CB"/>
    <w:rsid w:val="001340D2"/>
    <w:rsid w:val="00144B2E"/>
    <w:rsid w:val="00146764"/>
    <w:rsid w:val="00147AAE"/>
    <w:rsid w:val="00172761"/>
    <w:rsid w:val="0018712E"/>
    <w:rsid w:val="00190E0C"/>
    <w:rsid w:val="00196A2F"/>
    <w:rsid w:val="001A1034"/>
    <w:rsid w:val="001B4A7A"/>
    <w:rsid w:val="001C023B"/>
    <w:rsid w:val="001C0D00"/>
    <w:rsid w:val="001D4DE0"/>
    <w:rsid w:val="001E44FB"/>
    <w:rsid w:val="00201CE9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0073D"/>
    <w:rsid w:val="00321DE9"/>
    <w:rsid w:val="00325587"/>
    <w:rsid w:val="0035091A"/>
    <w:rsid w:val="00352F71"/>
    <w:rsid w:val="00365FCF"/>
    <w:rsid w:val="00377006"/>
    <w:rsid w:val="00380CBB"/>
    <w:rsid w:val="00392888"/>
    <w:rsid w:val="003952E2"/>
    <w:rsid w:val="003B72C2"/>
    <w:rsid w:val="003C6392"/>
    <w:rsid w:val="003D2A36"/>
    <w:rsid w:val="003E5E57"/>
    <w:rsid w:val="003E69A9"/>
    <w:rsid w:val="003F1711"/>
    <w:rsid w:val="003F746E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2A13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02571"/>
    <w:rsid w:val="00703DDF"/>
    <w:rsid w:val="00714595"/>
    <w:rsid w:val="00735D95"/>
    <w:rsid w:val="00737079"/>
    <w:rsid w:val="007701F8"/>
    <w:rsid w:val="00771A03"/>
    <w:rsid w:val="00782FF2"/>
    <w:rsid w:val="00785C8F"/>
    <w:rsid w:val="00794BB3"/>
    <w:rsid w:val="007A31DD"/>
    <w:rsid w:val="007B0916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1356C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71FF8"/>
    <w:rsid w:val="00A80C7A"/>
    <w:rsid w:val="00A82978"/>
    <w:rsid w:val="00AA22D5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363D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1E64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F2852"/>
    <w:rsid w:val="00F031A1"/>
    <w:rsid w:val="00F062D6"/>
    <w:rsid w:val="00F24E1D"/>
    <w:rsid w:val="00F301B5"/>
    <w:rsid w:val="00F30A0C"/>
    <w:rsid w:val="00F3193B"/>
    <w:rsid w:val="00F51E72"/>
    <w:rsid w:val="00F56C6E"/>
    <w:rsid w:val="00F63004"/>
    <w:rsid w:val="00F66769"/>
    <w:rsid w:val="00F83D2D"/>
    <w:rsid w:val="00F917FD"/>
    <w:rsid w:val="00F96F29"/>
    <w:rsid w:val="00FB1DE0"/>
    <w:rsid w:val="00FC2B04"/>
    <w:rsid w:val="00FD63C3"/>
    <w:rsid w:val="00FE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Kzepesrnykols13jellszn">
    <w:name w:val="Medium Shading 1 Accent 3"/>
    <w:basedOn w:val="Normltblzat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31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9</cp:revision>
  <cp:lastPrinted>2019-10-03T08:50:00Z</cp:lastPrinted>
  <dcterms:created xsi:type="dcterms:W3CDTF">2019-10-03T08:28:00Z</dcterms:created>
  <dcterms:modified xsi:type="dcterms:W3CDTF">2019-10-03T10:34:00Z</dcterms:modified>
</cp:coreProperties>
</file>