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>A CONCURSULUI PE POST VACANT PERSONAL DIDACTIC</w:t>
      </w:r>
      <w:r w:rsidR="00A800C3">
        <w:rPr>
          <w:b/>
        </w:rPr>
        <w:t xml:space="preserve"> AUXILIAR</w:t>
      </w:r>
      <w:r w:rsidRPr="00013F5C">
        <w:rPr>
          <w:b/>
        </w:rPr>
        <w:t xml:space="preserve">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CC62B2">
        <w:t>administrator de patrimoniu</w:t>
      </w:r>
      <w:r w:rsidRPr="00C406BE">
        <w:tab/>
      </w:r>
      <w:bookmarkStart w:id="0" w:name="_GoBack"/>
      <w:bookmarkEnd w:id="0"/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A12471">
        <w:t>superioare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A12471" w:rsidRDefault="00147AAE" w:rsidP="00147AAE">
      <w:pPr>
        <w:rPr>
          <w:lang w:val="hu-HU"/>
        </w:rPr>
      </w:pPr>
      <w:r w:rsidRPr="003E5E57">
        <w:t>Publicat în: Monitorul Oficial / Posturi.gov</w:t>
      </w:r>
      <w:r w:rsidR="003E5E57" w:rsidRPr="003E5E57">
        <w:t xml:space="preserve">.ro / Bihari Napló, la data de </w:t>
      </w:r>
      <w:r w:rsidR="00A12471">
        <w:t>24</w:t>
      </w:r>
      <w:r w:rsidR="003E5E57" w:rsidRPr="003E5E57">
        <w:t>.12</w:t>
      </w:r>
      <w:r w:rsidR="00A12471">
        <w:t>.2021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12471" w:rsidP="00A12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E5E57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.2021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12471" w:rsidP="00CC6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24.12.2021- 1</w:t>
            </w:r>
            <w:r w:rsidR="00993C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.01.202</w:t>
            </w:r>
            <w:r w:rsidR="00CC62B2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 xml:space="preserve">  ora 1</w:t>
            </w:r>
            <w:r w:rsidR="00993C83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12471" w:rsidP="00993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C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</w:t>
            </w:r>
            <w:r w:rsidR="00CC62B2">
              <w:rPr>
                <w:rFonts w:ascii="Times New Roman" w:hAnsi="Times New Roman"/>
              </w:rPr>
              <w:t>.2022</w:t>
            </w:r>
            <w:r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12471" w:rsidP="00993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C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</w:t>
            </w:r>
            <w:r w:rsidR="00CC62B2">
              <w:rPr>
                <w:rFonts w:ascii="Times New Roman" w:hAnsi="Times New Roman"/>
              </w:rPr>
              <w:t>.2022</w:t>
            </w:r>
            <w:r w:rsidRPr="00481692">
              <w:rPr>
                <w:rFonts w:ascii="Times New Roman" w:hAnsi="Times New Roman"/>
              </w:rPr>
              <w:t xml:space="preserve">  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993C83"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C83"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5C796E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5A4C46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125E82" w:rsidRDefault="005C796E" w:rsidP="003E5E5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A4C46" w:rsidRPr="00125E8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CC62B2" w:rsidRPr="00125E82">
              <w:rPr>
                <w:rFonts w:ascii="Times New Roman" w:hAnsi="Times New Roman"/>
                <w:b w:val="0"/>
                <w:sz w:val="24"/>
                <w:szCs w:val="24"/>
              </w:rPr>
              <w:t>.2022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A800C3" w:rsidRPr="00125E82">
              <w:rPr>
                <w:rFonts w:ascii="Times New Roman" w:hAnsi="Times New Roman"/>
                <w:b w:val="0"/>
                <w:sz w:val="24"/>
                <w:szCs w:val="24"/>
              </w:rPr>
              <w:t>- ora 10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125E82" w:rsidRDefault="003E5E57" w:rsidP="005C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/>
                <w:sz w:val="24"/>
                <w:szCs w:val="24"/>
              </w:rPr>
              <w:t xml:space="preserve">Susținerea probei </w:t>
            </w:r>
            <w:r w:rsidR="005C796E" w:rsidRPr="00125E82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4C46">
              <w:rPr>
                <w:rFonts w:ascii="Times New Roman" w:hAnsi="Times New Roman"/>
              </w:rPr>
              <w:t>7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5C79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probei </w:t>
            </w:r>
            <w:r w:rsidR="005C796E">
              <w:rPr>
                <w:rFonts w:ascii="Times New Roman" w:hAnsi="Times New Roman"/>
              </w:rPr>
              <w:t>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4C46">
              <w:rPr>
                <w:rFonts w:ascii="Times New Roman" w:hAnsi="Times New Roman"/>
              </w:rPr>
              <w:t>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4C46">
              <w:rPr>
                <w:rFonts w:ascii="Times New Roman" w:hAnsi="Times New Roman"/>
              </w:rPr>
              <w:t>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125E82" w:rsidRDefault="005C796E" w:rsidP="005C79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CC62B2" w:rsidRPr="00125E82">
              <w:rPr>
                <w:rFonts w:ascii="Times New Roman" w:hAnsi="Times New Roman"/>
                <w:b w:val="0"/>
                <w:sz w:val="24"/>
                <w:szCs w:val="24"/>
              </w:rPr>
              <w:t>.2022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– ora 1</w:t>
            </w:r>
            <w:r w:rsidRPr="00125E82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125E8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/>
                <w:sz w:val="24"/>
                <w:szCs w:val="24"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CC6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01.202</w:t>
            </w:r>
            <w:r w:rsidR="00CC62B2">
              <w:rPr>
                <w:rFonts w:ascii="Times New Roman" w:hAnsi="Times New Roman"/>
              </w:rPr>
              <w:t>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1B5B58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C796E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1B5B58">
              <w:rPr>
                <w:rFonts w:ascii="Times New Roman" w:hAnsi="Times New Roman"/>
              </w:rPr>
              <w:t>- ora 1</w:t>
            </w:r>
            <w:r w:rsidR="005C796E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794BB3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C796E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5C796E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1B5B5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20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01</w:t>
            </w:r>
            <w:r w:rsidR="00CC62B2">
              <w:rPr>
                <w:rFonts w:ascii="Times New Roman" w:hAnsi="Times New Roman"/>
              </w:rPr>
              <w:t>.2022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A4C46">
              <w:rPr>
                <w:rFonts w:ascii="Times New Roman" w:hAnsi="Times New Roman"/>
              </w:rPr>
              <w:t xml:space="preserve"> .</w:t>
            </w:r>
            <w:r w:rsidR="00993C83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CA" w:rsidRDefault="00F622CA" w:rsidP="00E144F0">
      <w:r>
        <w:separator/>
      </w:r>
    </w:p>
  </w:endnote>
  <w:endnote w:type="continuationSeparator" w:id="0">
    <w:p w:rsidR="00F622CA" w:rsidRDefault="00F622CA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CA" w:rsidRDefault="00F622CA" w:rsidP="00E144F0">
      <w:r>
        <w:separator/>
      </w:r>
    </w:p>
  </w:footnote>
  <w:footnote w:type="continuationSeparator" w:id="0">
    <w:p w:rsidR="00F622CA" w:rsidRDefault="00F622CA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73176"/>
    <w:rsid w:val="000807B8"/>
    <w:rsid w:val="000B4D71"/>
    <w:rsid w:val="000C39CF"/>
    <w:rsid w:val="000D09A2"/>
    <w:rsid w:val="000F1E28"/>
    <w:rsid w:val="0010333E"/>
    <w:rsid w:val="00116231"/>
    <w:rsid w:val="001225CB"/>
    <w:rsid w:val="00125E82"/>
    <w:rsid w:val="001340D2"/>
    <w:rsid w:val="00144B2E"/>
    <w:rsid w:val="00147AAE"/>
    <w:rsid w:val="00172761"/>
    <w:rsid w:val="0018712E"/>
    <w:rsid w:val="00190E0C"/>
    <w:rsid w:val="00196A2F"/>
    <w:rsid w:val="001A1034"/>
    <w:rsid w:val="001B4A7A"/>
    <w:rsid w:val="001B5B58"/>
    <w:rsid w:val="001C023B"/>
    <w:rsid w:val="001C0D00"/>
    <w:rsid w:val="001E44FB"/>
    <w:rsid w:val="00201CE9"/>
    <w:rsid w:val="002047A8"/>
    <w:rsid w:val="002074B5"/>
    <w:rsid w:val="00225480"/>
    <w:rsid w:val="002436CB"/>
    <w:rsid w:val="0024426C"/>
    <w:rsid w:val="002679C8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95CFC"/>
    <w:rsid w:val="003B72C2"/>
    <w:rsid w:val="003C6392"/>
    <w:rsid w:val="003D2A36"/>
    <w:rsid w:val="003E5E57"/>
    <w:rsid w:val="003E69A9"/>
    <w:rsid w:val="003F1711"/>
    <w:rsid w:val="003F746E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C796E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93C83"/>
    <w:rsid w:val="009C1696"/>
    <w:rsid w:val="009C4587"/>
    <w:rsid w:val="009C5357"/>
    <w:rsid w:val="009F282B"/>
    <w:rsid w:val="00A06E57"/>
    <w:rsid w:val="00A12471"/>
    <w:rsid w:val="00A164B2"/>
    <w:rsid w:val="00A25165"/>
    <w:rsid w:val="00A60131"/>
    <w:rsid w:val="00A70307"/>
    <w:rsid w:val="00A800C3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C62B2"/>
    <w:rsid w:val="00CD46EA"/>
    <w:rsid w:val="00CE28C5"/>
    <w:rsid w:val="00CE3AC0"/>
    <w:rsid w:val="00CE6FB0"/>
    <w:rsid w:val="00D020E3"/>
    <w:rsid w:val="00D17A29"/>
    <w:rsid w:val="00D20182"/>
    <w:rsid w:val="00D238E2"/>
    <w:rsid w:val="00D313E3"/>
    <w:rsid w:val="00D33BA6"/>
    <w:rsid w:val="00D4745B"/>
    <w:rsid w:val="00D5436A"/>
    <w:rsid w:val="00D72FCF"/>
    <w:rsid w:val="00DA0B29"/>
    <w:rsid w:val="00DB4132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73053"/>
    <w:rsid w:val="00E81B85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22CA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5</cp:revision>
  <cp:lastPrinted>2021-12-17T09:49:00Z</cp:lastPrinted>
  <dcterms:created xsi:type="dcterms:W3CDTF">2021-12-17T09:57:00Z</dcterms:created>
  <dcterms:modified xsi:type="dcterms:W3CDTF">2021-12-17T09:59:00Z</dcterms:modified>
</cp:coreProperties>
</file>