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val="en-US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0E" w:rsidRDefault="00AA450E" w:rsidP="00AA450E">
      <w:pPr>
        <w:rPr>
          <w:sz w:val="24"/>
          <w:szCs w:val="24"/>
        </w:rPr>
      </w:pPr>
    </w:p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CC38D3">
      <w:pPr>
        <w:rPr>
          <w:b/>
          <w:bCs/>
          <w:szCs w:val="24"/>
        </w:rPr>
      </w:pPr>
      <w:r w:rsidRPr="00DF6039">
        <w:t xml:space="preserve">                                                                                                                           </w:t>
      </w:r>
      <w:r>
        <w:t xml:space="preserve">    Nr. _______ din _________</w:t>
      </w:r>
    </w:p>
    <w:p w:rsidR="00CC38D3" w:rsidRDefault="00CC38D3" w:rsidP="00CC38D3">
      <w:pPr>
        <w:rPr>
          <w:b/>
          <w:bCs/>
          <w:sz w:val="24"/>
          <w:szCs w:val="24"/>
        </w:rPr>
      </w:pPr>
    </w:p>
    <w:p w:rsidR="00CC38D3" w:rsidRDefault="00CC38D3" w:rsidP="00CC38D3">
      <w:pPr>
        <w:rPr>
          <w:b/>
          <w:bCs/>
          <w:sz w:val="24"/>
          <w:szCs w:val="24"/>
        </w:rPr>
      </w:pPr>
    </w:p>
    <w:p w:rsidR="00CC38D3" w:rsidRPr="00A625AD" w:rsidRDefault="00CC38D3" w:rsidP="00CC38D3">
      <w:pPr>
        <w:rPr>
          <w:b/>
          <w:bCs/>
          <w:sz w:val="24"/>
          <w:szCs w:val="24"/>
        </w:rPr>
      </w:pPr>
    </w:p>
    <w:p w:rsidR="00CC38D3" w:rsidRPr="00AE7624" w:rsidRDefault="00AE7624" w:rsidP="00CC38D3">
      <w:pPr>
        <w:jc w:val="center"/>
        <w:rPr>
          <w:sz w:val="24"/>
          <w:szCs w:val="24"/>
        </w:rPr>
      </w:pPr>
      <w:r w:rsidRPr="00AE7624">
        <w:rPr>
          <w:bCs/>
          <w:sz w:val="24"/>
          <w:szCs w:val="24"/>
        </w:rPr>
        <w:t>CE</w:t>
      </w:r>
      <w:r>
        <w:rPr>
          <w:bCs/>
          <w:sz w:val="24"/>
          <w:szCs w:val="24"/>
        </w:rPr>
        <w:t>RERE PENTRU BURSĂ DE MERIT</w:t>
      </w:r>
    </w:p>
    <w:p w:rsidR="00CC38D3" w:rsidRDefault="00CC38D3" w:rsidP="00CC38D3">
      <w:pPr>
        <w:jc w:val="center"/>
        <w:rPr>
          <w:sz w:val="24"/>
          <w:szCs w:val="24"/>
        </w:rPr>
      </w:pPr>
    </w:p>
    <w:p w:rsidR="00CC38D3" w:rsidRPr="00A625AD" w:rsidRDefault="00CC38D3" w:rsidP="00CC38D3">
      <w:pPr>
        <w:spacing w:line="360" w:lineRule="auto"/>
        <w:jc w:val="center"/>
        <w:rPr>
          <w:sz w:val="24"/>
          <w:szCs w:val="24"/>
        </w:rPr>
      </w:pPr>
    </w:p>
    <w:p w:rsidR="00CC38D3" w:rsidRDefault="00CC38D3" w:rsidP="00CC38D3">
      <w:pPr>
        <w:spacing w:line="360" w:lineRule="auto"/>
        <w:ind w:firstLine="708"/>
        <w:jc w:val="both"/>
        <w:rPr>
          <w:sz w:val="24"/>
          <w:szCs w:val="24"/>
        </w:rPr>
      </w:pPr>
      <w:r w:rsidRPr="00A625AD">
        <w:rPr>
          <w:sz w:val="24"/>
          <w:szCs w:val="24"/>
        </w:rPr>
        <w:t xml:space="preserve">Subsemnatul(a) ……………………………………………………… </w:t>
      </w:r>
      <w:r>
        <w:rPr>
          <w:sz w:val="24"/>
          <w:szCs w:val="24"/>
        </w:rPr>
        <w:t>diriginte la clasa ...........................................</w:t>
      </w:r>
      <w:r w:rsidRPr="00A62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profil ................................. specialitatea ................................ </w:t>
      </w:r>
      <w:r w:rsidRPr="00A625A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C38D3" w:rsidRDefault="00CC38D3" w:rsidP="00AE762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625AD">
        <w:rPr>
          <w:sz w:val="24"/>
          <w:szCs w:val="24"/>
        </w:rPr>
        <w:t xml:space="preserve">ă rog să aprobaţi acordarea </w:t>
      </w:r>
      <w:r w:rsidR="00AE7624" w:rsidRPr="00A625AD">
        <w:rPr>
          <w:b/>
          <w:bCs/>
          <w:sz w:val="24"/>
          <w:szCs w:val="24"/>
        </w:rPr>
        <w:t>BURSEI DE MERIT</w:t>
      </w:r>
      <w:r w:rsidR="00AE7624">
        <w:rPr>
          <w:sz w:val="24"/>
          <w:szCs w:val="24"/>
        </w:rPr>
        <w:t xml:space="preserve"> </w:t>
      </w:r>
      <w:r w:rsidRPr="00A625AD">
        <w:rPr>
          <w:sz w:val="24"/>
          <w:szCs w:val="24"/>
        </w:rPr>
        <w:t xml:space="preserve">conform </w:t>
      </w:r>
      <w:r w:rsidRPr="00DF6039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10</w:t>
      </w:r>
      <w:r w:rsidRPr="00DF60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și 11 </w:t>
      </w:r>
      <w:r w:rsidRPr="00DF6039">
        <w:rPr>
          <w:b/>
          <w:sz w:val="24"/>
          <w:szCs w:val="24"/>
        </w:rPr>
        <w:t xml:space="preserve">din ORDIN </w:t>
      </w:r>
      <w:r>
        <w:rPr>
          <w:b/>
          <w:sz w:val="24"/>
          <w:szCs w:val="24"/>
        </w:rPr>
        <w:t>5379/07.09.2022</w:t>
      </w:r>
      <w:r w:rsidRPr="00A625AD">
        <w:rPr>
          <w:sz w:val="24"/>
          <w:szCs w:val="24"/>
        </w:rPr>
        <w:t xml:space="preserve"> privind aprobarea criteriilor generale de acordare a</w:t>
      </w:r>
      <w:r>
        <w:rPr>
          <w:sz w:val="24"/>
          <w:szCs w:val="24"/>
        </w:rPr>
        <w:t xml:space="preserve"> </w:t>
      </w:r>
      <w:r w:rsidRPr="00A625AD">
        <w:rPr>
          <w:sz w:val="24"/>
          <w:szCs w:val="24"/>
        </w:rPr>
        <w:t xml:space="preserve">burselor elevilor din învăţământul preuniversitar de stat, </w:t>
      </w:r>
      <w:r w:rsidRPr="00A625AD">
        <w:rPr>
          <w:b/>
          <w:bCs/>
          <w:sz w:val="24"/>
          <w:szCs w:val="24"/>
        </w:rPr>
        <w:t xml:space="preserve">pe </w:t>
      </w:r>
      <w:r>
        <w:rPr>
          <w:b/>
          <w:bCs/>
          <w:sz w:val="24"/>
          <w:szCs w:val="24"/>
        </w:rPr>
        <w:t xml:space="preserve">anul </w:t>
      </w:r>
      <w:r w:rsidRPr="00A625AD">
        <w:rPr>
          <w:b/>
          <w:bCs/>
          <w:sz w:val="24"/>
          <w:szCs w:val="24"/>
        </w:rPr>
        <w:t xml:space="preserve"> şcolar 202</w:t>
      </w:r>
      <w:r>
        <w:rPr>
          <w:b/>
          <w:bCs/>
          <w:sz w:val="24"/>
          <w:szCs w:val="24"/>
        </w:rPr>
        <w:t>2</w:t>
      </w:r>
      <w:r w:rsidRPr="00A625AD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conform tabelului: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137"/>
        <w:gridCol w:w="1971"/>
        <w:gridCol w:w="1976"/>
        <w:gridCol w:w="1828"/>
      </w:tblGrid>
      <w:tr w:rsidR="00AE7624" w:rsidTr="00AE7624">
        <w:tc>
          <w:tcPr>
            <w:tcW w:w="825" w:type="dxa"/>
          </w:tcPr>
          <w:p w:rsidR="00AE7624" w:rsidRPr="00976C67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Numele şi prenumele </w:t>
            </w:r>
          </w:p>
          <w:p w:rsidR="00AE7624" w:rsidRPr="00976C67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elevului</w:t>
            </w: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E7624" w:rsidRPr="00976C67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C.N.P.</w:t>
            </w: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 anuală</w:t>
            </w:r>
          </w:p>
          <w:p w:rsidR="00AE7624" w:rsidRPr="00976C67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în an. şc. 2021-2022</w:t>
            </w: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Număr absențe nemotivate în an. Șc.</w:t>
            </w:r>
          </w:p>
          <w:p w:rsidR="00AE7624" w:rsidRDefault="00AE7624" w:rsidP="002808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2021-2022</w:t>
            </w: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7624" w:rsidTr="00AE7624">
        <w:tc>
          <w:tcPr>
            <w:tcW w:w="825" w:type="dxa"/>
          </w:tcPr>
          <w:p w:rsidR="00AE7624" w:rsidRPr="00976C67" w:rsidRDefault="00AE7624" w:rsidP="00CC38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37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E7624" w:rsidRDefault="00AE7624" w:rsidP="002808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C38D3" w:rsidRDefault="00CC38D3" w:rsidP="00CC38D3">
      <w:pPr>
        <w:spacing w:line="360" w:lineRule="auto"/>
        <w:jc w:val="both"/>
        <w:rPr>
          <w:sz w:val="24"/>
          <w:szCs w:val="24"/>
        </w:rPr>
      </w:pPr>
    </w:p>
    <w:p w:rsidR="00CC38D3" w:rsidRPr="00A625AD" w:rsidRDefault="00CC38D3" w:rsidP="00CC38D3">
      <w:pPr>
        <w:rPr>
          <w:i/>
          <w:iCs/>
          <w:sz w:val="24"/>
          <w:szCs w:val="24"/>
        </w:rPr>
      </w:pPr>
    </w:p>
    <w:p w:rsidR="00680ED0" w:rsidRPr="00AE7624" w:rsidRDefault="00AE7624" w:rsidP="00AE7624">
      <w:pPr>
        <w:jc w:val="center"/>
        <w:rPr>
          <w:sz w:val="24"/>
          <w:szCs w:val="24"/>
        </w:rPr>
      </w:pPr>
      <w:r>
        <w:rPr>
          <w:sz w:val="24"/>
          <w:szCs w:val="24"/>
        </w:rPr>
        <w:t>Data ……………………..                                                       Semnătură diriginte</w:t>
      </w:r>
      <w:r w:rsidR="00CC38D3" w:rsidRPr="00A625AD">
        <w:rPr>
          <w:sz w:val="24"/>
          <w:szCs w:val="24"/>
        </w:rPr>
        <w:t xml:space="preserve"> ……………………</w:t>
      </w:r>
      <w:bookmarkStart w:id="0" w:name="_GoBack"/>
      <w:bookmarkEnd w:id="0"/>
    </w:p>
    <w:sectPr w:rsidR="00680ED0" w:rsidRPr="00AE7624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B8" w:rsidRDefault="009057B8" w:rsidP="00E144F0">
      <w:r>
        <w:separator/>
      </w:r>
    </w:p>
  </w:endnote>
  <w:endnote w:type="continuationSeparator" w:id="0">
    <w:p w:rsidR="009057B8" w:rsidRDefault="009057B8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B8" w:rsidRDefault="009057B8" w:rsidP="00E144F0">
      <w:r>
        <w:separator/>
      </w:r>
    </w:p>
  </w:footnote>
  <w:footnote w:type="continuationSeparator" w:id="0">
    <w:p w:rsidR="009057B8" w:rsidRDefault="009057B8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13234"/>
    <w:rsid w:val="00831B31"/>
    <w:rsid w:val="00841CBB"/>
    <w:rsid w:val="008662C7"/>
    <w:rsid w:val="00881CCB"/>
    <w:rsid w:val="008A2BC3"/>
    <w:rsid w:val="008C6080"/>
    <w:rsid w:val="008D2DD6"/>
    <w:rsid w:val="008E6622"/>
    <w:rsid w:val="009057B8"/>
    <w:rsid w:val="009108BE"/>
    <w:rsid w:val="0094305D"/>
    <w:rsid w:val="00971054"/>
    <w:rsid w:val="00986610"/>
    <w:rsid w:val="009C1696"/>
    <w:rsid w:val="009C4587"/>
    <w:rsid w:val="009F282B"/>
    <w:rsid w:val="00A06E57"/>
    <w:rsid w:val="00A25165"/>
    <w:rsid w:val="00A60131"/>
    <w:rsid w:val="00A70307"/>
    <w:rsid w:val="00A80C7A"/>
    <w:rsid w:val="00A82978"/>
    <w:rsid w:val="00AA450E"/>
    <w:rsid w:val="00AB60D1"/>
    <w:rsid w:val="00AC5093"/>
    <w:rsid w:val="00AD5E3C"/>
    <w:rsid w:val="00AE7624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3AC2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Paragraph">
    <w:name w:val="List Paragraph"/>
    <w:basedOn w:val="Normal"/>
    <w:uiPriority w:val="34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User</cp:lastModifiedBy>
  <cp:revision>4</cp:revision>
  <cp:lastPrinted>2022-07-20T12:22:00Z</cp:lastPrinted>
  <dcterms:created xsi:type="dcterms:W3CDTF">2022-09-15T07:13:00Z</dcterms:created>
  <dcterms:modified xsi:type="dcterms:W3CDTF">2022-09-15T09:33:00Z</dcterms:modified>
</cp:coreProperties>
</file>