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val="en-US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0E" w:rsidRDefault="00AA450E" w:rsidP="00AA450E">
      <w:pPr>
        <w:rPr>
          <w:sz w:val="24"/>
          <w:szCs w:val="24"/>
        </w:rPr>
      </w:pPr>
    </w:p>
    <w:p w:rsidR="00813234" w:rsidRDefault="00813234" w:rsidP="00AA450E">
      <w:pPr>
        <w:rPr>
          <w:sz w:val="24"/>
          <w:szCs w:val="24"/>
        </w:rPr>
      </w:pPr>
    </w:p>
    <w:p w:rsidR="00CC38D3" w:rsidRPr="00DF6039" w:rsidRDefault="00CC38D3" w:rsidP="00CC38D3">
      <w:pPr>
        <w:rPr>
          <w:b/>
          <w:bCs/>
          <w:szCs w:val="24"/>
        </w:rPr>
      </w:pPr>
      <w:r w:rsidRPr="00DF6039">
        <w:t xml:space="preserve">                                                                                                                           </w:t>
      </w:r>
      <w:r>
        <w:t xml:space="preserve">    Nr. _______ din _________</w:t>
      </w:r>
    </w:p>
    <w:p w:rsidR="00CC38D3" w:rsidRDefault="00CC38D3" w:rsidP="00CC38D3">
      <w:pPr>
        <w:rPr>
          <w:b/>
          <w:bCs/>
          <w:sz w:val="24"/>
          <w:szCs w:val="24"/>
        </w:rPr>
      </w:pPr>
    </w:p>
    <w:p w:rsidR="00A07D6D" w:rsidRPr="00F60A4B" w:rsidRDefault="00F60A4B" w:rsidP="00A07D6D">
      <w:pPr>
        <w:jc w:val="center"/>
        <w:rPr>
          <w:sz w:val="24"/>
          <w:szCs w:val="24"/>
        </w:rPr>
      </w:pPr>
      <w:r w:rsidRPr="00F60A4B">
        <w:rPr>
          <w:bCs/>
          <w:sz w:val="24"/>
          <w:szCs w:val="24"/>
        </w:rPr>
        <w:t>CERERE PENTRU BURSĂ DE PERFORMANȚĂ</w:t>
      </w:r>
    </w:p>
    <w:p w:rsidR="00A07D6D" w:rsidRDefault="00A07D6D" w:rsidP="00A07D6D">
      <w:pPr>
        <w:spacing w:line="360" w:lineRule="auto"/>
        <w:jc w:val="center"/>
        <w:rPr>
          <w:sz w:val="24"/>
          <w:szCs w:val="24"/>
        </w:rPr>
      </w:pPr>
    </w:p>
    <w:p w:rsidR="00A07D6D" w:rsidRDefault="00A07D6D" w:rsidP="00A07D6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Subsemnatul(a) ……………………………………………………… diriginte la clasa ........................................... profil ................................. specialitatea ................................  .</w:t>
      </w:r>
    </w:p>
    <w:p w:rsidR="00A07D6D" w:rsidRDefault="00A07D6D" w:rsidP="00A07D6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Vă rog să aprobaţi acordarea </w:t>
      </w:r>
      <w:r w:rsidR="00F60A4B">
        <w:rPr>
          <w:b/>
          <w:bCs/>
          <w:sz w:val="24"/>
          <w:szCs w:val="24"/>
        </w:rPr>
        <w:t>BURSEI DE PERFORMANȚĂ</w:t>
      </w:r>
      <w:r w:rsidR="00F60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 </w:t>
      </w:r>
      <w:r>
        <w:rPr>
          <w:b/>
          <w:sz w:val="24"/>
          <w:szCs w:val="24"/>
        </w:rPr>
        <w:t xml:space="preserve">art. 6 și 7 din ORDIN 5379/07.09.2022 </w:t>
      </w:r>
      <w:r>
        <w:rPr>
          <w:sz w:val="24"/>
          <w:szCs w:val="24"/>
        </w:rPr>
        <w:t xml:space="preserve">privind aprobarea criteriilor generale de acordare a burselor elevilor din învăţământul preuniversitar de stat, </w:t>
      </w:r>
      <w:r>
        <w:rPr>
          <w:b/>
          <w:bCs/>
          <w:sz w:val="24"/>
          <w:szCs w:val="24"/>
        </w:rPr>
        <w:t>pe anul  şcolar 2022-2023</w:t>
      </w:r>
      <w:r>
        <w:rPr>
          <w:sz w:val="24"/>
          <w:szCs w:val="24"/>
        </w:rPr>
        <w:t xml:space="preserve"> conform tabelului:</w:t>
      </w:r>
      <w:bookmarkStart w:id="0" w:name="_GoBack"/>
      <w:bookmarkEnd w:id="0"/>
    </w:p>
    <w:p w:rsidR="00A07D6D" w:rsidRDefault="00A07D6D" w:rsidP="00A07D6D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95"/>
        <w:gridCol w:w="3635"/>
        <w:gridCol w:w="2266"/>
        <w:gridCol w:w="2919"/>
      </w:tblGrid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6D" w:rsidRDefault="00A07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6D" w:rsidRDefault="00A07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Numele şi prenumele </w:t>
            </w:r>
          </w:p>
          <w:p w:rsidR="00A07D6D" w:rsidRDefault="00A07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elevului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07D6D" w:rsidRDefault="00A07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C.N.P.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6D" w:rsidRDefault="00A07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Numele concursului/</w:t>
            </w:r>
          </w:p>
          <w:p w:rsidR="00A07D6D" w:rsidRDefault="00A07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Locul obținut </w:t>
            </w: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7D6D" w:rsidTr="00A07D6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 w:rsidP="00A07D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D" w:rsidRDefault="00A07D6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07D6D" w:rsidRDefault="00A07D6D" w:rsidP="00A07D6D">
      <w:pPr>
        <w:spacing w:line="360" w:lineRule="auto"/>
        <w:jc w:val="both"/>
        <w:rPr>
          <w:sz w:val="24"/>
          <w:szCs w:val="24"/>
        </w:rPr>
      </w:pPr>
    </w:p>
    <w:p w:rsidR="00A07D6D" w:rsidRDefault="00A07D6D" w:rsidP="00A07D6D">
      <w:pPr>
        <w:rPr>
          <w:i/>
          <w:iCs/>
          <w:sz w:val="24"/>
          <w:szCs w:val="24"/>
        </w:rPr>
      </w:pPr>
    </w:p>
    <w:p w:rsidR="00A07D6D" w:rsidRDefault="00F60A4B" w:rsidP="00A07D6D">
      <w:pPr>
        <w:jc w:val="center"/>
        <w:rPr>
          <w:sz w:val="24"/>
          <w:szCs w:val="24"/>
        </w:rPr>
      </w:pPr>
      <w:r>
        <w:rPr>
          <w:sz w:val="24"/>
          <w:szCs w:val="24"/>
        </w:rPr>
        <w:t>Data ……………………..                                                       Semnătură diriginte</w:t>
      </w:r>
      <w:r w:rsidR="00A07D6D">
        <w:rPr>
          <w:sz w:val="24"/>
          <w:szCs w:val="24"/>
        </w:rPr>
        <w:t xml:space="preserve"> ……………………</w:t>
      </w:r>
    </w:p>
    <w:p w:rsidR="00CC38D3" w:rsidRPr="00A625AD" w:rsidRDefault="00CC38D3" w:rsidP="00CC38D3">
      <w:pPr>
        <w:rPr>
          <w:b/>
          <w:bCs/>
          <w:sz w:val="24"/>
          <w:szCs w:val="24"/>
        </w:rPr>
      </w:pPr>
    </w:p>
    <w:sectPr w:rsidR="00CC38D3" w:rsidRPr="00A625AD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4D" w:rsidRDefault="00C3784D" w:rsidP="00E144F0">
      <w:r>
        <w:separator/>
      </w:r>
    </w:p>
  </w:endnote>
  <w:endnote w:type="continuationSeparator" w:id="0">
    <w:p w:rsidR="00C3784D" w:rsidRDefault="00C3784D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4D" w:rsidRDefault="00C3784D" w:rsidP="00E144F0">
      <w:r>
        <w:separator/>
      </w:r>
    </w:p>
  </w:footnote>
  <w:footnote w:type="continuationSeparator" w:id="0">
    <w:p w:rsidR="00C3784D" w:rsidRDefault="00C3784D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93867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D4CCB"/>
    <w:rsid w:val="006E6428"/>
    <w:rsid w:val="006E6832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13234"/>
    <w:rsid w:val="00831B31"/>
    <w:rsid w:val="00841CBB"/>
    <w:rsid w:val="008662C7"/>
    <w:rsid w:val="00881CCB"/>
    <w:rsid w:val="008A2BC3"/>
    <w:rsid w:val="008A797A"/>
    <w:rsid w:val="008C6080"/>
    <w:rsid w:val="008D2DD6"/>
    <w:rsid w:val="008E6622"/>
    <w:rsid w:val="009108BE"/>
    <w:rsid w:val="0094305D"/>
    <w:rsid w:val="00971054"/>
    <w:rsid w:val="00986610"/>
    <w:rsid w:val="009C1696"/>
    <w:rsid w:val="009C4587"/>
    <w:rsid w:val="009F282B"/>
    <w:rsid w:val="00A06E57"/>
    <w:rsid w:val="00A07D6D"/>
    <w:rsid w:val="00A25165"/>
    <w:rsid w:val="00A60131"/>
    <w:rsid w:val="00A70307"/>
    <w:rsid w:val="00A80C7A"/>
    <w:rsid w:val="00A82978"/>
    <w:rsid w:val="00AA450E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3784D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946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745B"/>
    <w:rsid w:val="00D5436A"/>
    <w:rsid w:val="00DA0B29"/>
    <w:rsid w:val="00DA3BAE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0A4B"/>
    <w:rsid w:val="00F63004"/>
    <w:rsid w:val="00F6415D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1082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Paragraph">
    <w:name w:val="List Paragraph"/>
    <w:basedOn w:val="Normal"/>
    <w:uiPriority w:val="34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User</cp:lastModifiedBy>
  <cp:revision>3</cp:revision>
  <cp:lastPrinted>2022-07-20T12:22:00Z</cp:lastPrinted>
  <dcterms:created xsi:type="dcterms:W3CDTF">2022-09-15T07:48:00Z</dcterms:created>
  <dcterms:modified xsi:type="dcterms:W3CDTF">2022-09-15T09:36:00Z</dcterms:modified>
</cp:coreProperties>
</file>