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tblpY="-7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10"/>
        <w:gridCol w:w="1937"/>
      </w:tblGrid>
      <w:tr w:rsidR="00AA450E" w:rsidTr="004F1432">
        <w:trPr>
          <w:trHeight w:val="1276"/>
        </w:trPr>
        <w:tc>
          <w:tcPr>
            <w:tcW w:w="7905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rPr>
                <w:b/>
                <w:bCs/>
              </w:rPr>
            </w:pPr>
            <w:r w:rsidRPr="00F95311">
              <w:rPr>
                <w:b/>
                <w:bCs/>
              </w:rPr>
              <w:t>Liceul Teoretic “Ady Endre” Oradea</w:t>
            </w:r>
          </w:p>
          <w:p w:rsidR="00AA450E" w:rsidRPr="00F95311" w:rsidRDefault="00AA450E" w:rsidP="004F1432">
            <w:r w:rsidRPr="00F95311">
              <w:t>410001, str. Moscovei nr. 1</w:t>
            </w:r>
          </w:p>
          <w:p w:rsidR="00AA450E" w:rsidRPr="00F95311" w:rsidRDefault="00AA450E" w:rsidP="004F1432">
            <w:r w:rsidRPr="00F95311">
              <w:t>Tel: 0359 410 588    Fax: 0259 431 787</w:t>
            </w:r>
          </w:p>
          <w:p w:rsidR="00AA450E" w:rsidRPr="00F95311" w:rsidRDefault="00AA450E" w:rsidP="004F1432">
            <w:r w:rsidRPr="00F95311">
              <w:t xml:space="preserve">E-mail: litadyendre@yahoo.com     </w:t>
            </w:r>
            <w:r w:rsidRPr="00F95311">
              <w:tab/>
            </w:r>
            <w:r w:rsidRPr="00F95311">
              <w:tab/>
              <w:t>www.adyliceum.ro</w:t>
            </w:r>
          </w:p>
        </w:tc>
        <w:tc>
          <w:tcPr>
            <w:tcW w:w="1950" w:type="dxa"/>
            <w:tcBorders>
              <w:bottom w:val="threeDEmboss" w:sz="12" w:space="0" w:color="D9D9D9" w:themeColor="background1" w:themeShade="D9"/>
            </w:tcBorders>
            <w:vAlign w:val="center"/>
          </w:tcPr>
          <w:p w:rsidR="00AA450E" w:rsidRPr="00F95311" w:rsidRDefault="00AA450E" w:rsidP="004F1432">
            <w:pPr>
              <w:jc w:val="center"/>
              <w:rPr>
                <w:b/>
                <w:bCs/>
              </w:rPr>
            </w:pPr>
            <w:r w:rsidRPr="00F95311">
              <w:rPr>
                <w:b/>
                <w:bCs/>
                <w:noProof/>
                <w:lang w:val="en-US" w:bidi="ar-SA"/>
              </w:rPr>
              <w:drawing>
                <wp:inline distT="0" distB="0" distL="0" distR="0" wp14:anchorId="0B361F07" wp14:editId="3650F7A1">
                  <wp:extent cx="603324" cy="71437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y_kapu_kicsi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421" cy="721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3234" w:rsidRDefault="00813234" w:rsidP="00AA450E">
      <w:pPr>
        <w:rPr>
          <w:sz w:val="24"/>
          <w:szCs w:val="24"/>
        </w:rPr>
      </w:pPr>
    </w:p>
    <w:p w:rsidR="00CC38D3" w:rsidRPr="00DF6039" w:rsidRDefault="00CC38D3" w:rsidP="00CC38D3">
      <w:pPr>
        <w:rPr>
          <w:b/>
          <w:bCs/>
          <w:szCs w:val="24"/>
        </w:rPr>
      </w:pPr>
      <w:r w:rsidRPr="00DF6039">
        <w:t xml:space="preserve">                                                                                           </w:t>
      </w:r>
      <w:r w:rsidR="005C4354">
        <w:t xml:space="preserve">                               </w:t>
      </w:r>
      <w:r>
        <w:t xml:space="preserve">    Nr. _______ din _________</w:t>
      </w:r>
    </w:p>
    <w:p w:rsidR="00840276" w:rsidRPr="006474DD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 xml:space="preserve">CERERE PENTRU BURSĂ DE AJUTOR SOCIAL </w:t>
      </w:r>
    </w:p>
    <w:p w:rsidR="005C4354" w:rsidRPr="006474DD" w:rsidRDefault="005C4354" w:rsidP="00840276">
      <w:pPr>
        <w:jc w:val="center"/>
        <w:rPr>
          <w:sz w:val="22"/>
          <w:szCs w:val="22"/>
        </w:rPr>
      </w:pPr>
    </w:p>
    <w:p w:rsidR="00840276" w:rsidRPr="006474DD" w:rsidRDefault="005C4354" w:rsidP="00840276">
      <w:pPr>
        <w:jc w:val="center"/>
        <w:rPr>
          <w:sz w:val="22"/>
          <w:szCs w:val="22"/>
        </w:rPr>
      </w:pPr>
      <w:r w:rsidRPr="006474DD">
        <w:rPr>
          <w:sz w:val="22"/>
          <w:szCs w:val="22"/>
        </w:rPr>
        <w:t>VENIT MIC</w:t>
      </w:r>
    </w:p>
    <w:p w:rsidR="00840276" w:rsidRPr="006474DD" w:rsidRDefault="00840276" w:rsidP="00840276">
      <w:pPr>
        <w:rPr>
          <w:sz w:val="22"/>
          <w:szCs w:val="22"/>
        </w:rPr>
      </w:pPr>
    </w:p>
    <w:p w:rsidR="00840276" w:rsidRPr="006474DD" w:rsidRDefault="00840276" w:rsidP="00840276">
      <w:pPr>
        <w:rPr>
          <w:sz w:val="22"/>
          <w:szCs w:val="22"/>
        </w:rPr>
      </w:pPr>
    </w:p>
    <w:p w:rsidR="00840276" w:rsidRPr="006474DD" w:rsidRDefault="00840276" w:rsidP="00840276">
      <w:pPr>
        <w:rPr>
          <w:sz w:val="22"/>
          <w:szCs w:val="22"/>
        </w:rPr>
      </w:pPr>
      <w:r w:rsidRPr="006474DD">
        <w:rPr>
          <w:sz w:val="22"/>
          <w:szCs w:val="22"/>
        </w:rPr>
        <w:t>Nume și prenume părinte: .................................................................</w:t>
      </w:r>
    </w:p>
    <w:p w:rsidR="00840276" w:rsidRPr="006474DD" w:rsidRDefault="00840276" w:rsidP="00840276">
      <w:pPr>
        <w:rPr>
          <w:sz w:val="22"/>
          <w:szCs w:val="22"/>
        </w:rPr>
      </w:pPr>
      <w:r w:rsidRPr="006474DD">
        <w:rPr>
          <w:sz w:val="22"/>
          <w:szCs w:val="22"/>
        </w:rPr>
        <w:t>Nume și prenume elev/ă: ..................................................................                        Clasa:..........</w:t>
      </w:r>
    </w:p>
    <w:p w:rsidR="00840276" w:rsidRPr="006474DD" w:rsidRDefault="00840276" w:rsidP="00840276">
      <w:pPr>
        <w:rPr>
          <w:sz w:val="22"/>
          <w:szCs w:val="22"/>
        </w:rPr>
      </w:pPr>
      <w:r w:rsidRPr="006474DD">
        <w:rPr>
          <w:sz w:val="22"/>
          <w:szCs w:val="22"/>
        </w:rPr>
        <w:tab/>
        <w:t>Prin prezenta, vă rog să acordați fiului/fiicei mele bursă socială pentru anul școlar 202</w:t>
      </w:r>
      <w:r>
        <w:rPr>
          <w:sz w:val="22"/>
          <w:szCs w:val="22"/>
        </w:rPr>
        <w:t>2</w:t>
      </w:r>
      <w:r w:rsidRPr="006474DD">
        <w:rPr>
          <w:sz w:val="22"/>
          <w:szCs w:val="22"/>
        </w:rPr>
        <w:t xml:space="preserve"> – 202</w:t>
      </w:r>
      <w:r>
        <w:rPr>
          <w:sz w:val="22"/>
          <w:szCs w:val="22"/>
        </w:rPr>
        <w:t>3</w:t>
      </w:r>
      <w:r w:rsidRPr="006474DD">
        <w:rPr>
          <w:sz w:val="22"/>
          <w:szCs w:val="22"/>
        </w:rPr>
        <w:t xml:space="preserve"> . </w:t>
      </w:r>
    </w:p>
    <w:p w:rsidR="00840276" w:rsidRPr="006474DD" w:rsidRDefault="00840276" w:rsidP="00840276">
      <w:pPr>
        <w:rPr>
          <w:sz w:val="22"/>
          <w:szCs w:val="22"/>
        </w:rPr>
      </w:pPr>
      <w:r w:rsidRPr="006474DD">
        <w:rPr>
          <w:sz w:val="22"/>
          <w:szCs w:val="22"/>
        </w:rPr>
        <w:tab/>
        <w:t xml:space="preserve">Menționez următoarele: </w:t>
      </w:r>
    </w:p>
    <w:p w:rsidR="00840276" w:rsidRPr="00C75FAA" w:rsidRDefault="00840276" w:rsidP="00C75FAA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C75FAA">
        <w:rPr>
          <w:sz w:val="22"/>
          <w:szCs w:val="22"/>
        </w:rPr>
        <w:t xml:space="preserve">Număr total al membrilor familiei :  .........................................., din care </w:t>
      </w:r>
    </w:p>
    <w:p w:rsidR="00840276" w:rsidRPr="006474DD" w:rsidRDefault="00840276" w:rsidP="0084027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474DD">
        <w:rPr>
          <w:sz w:val="22"/>
          <w:szCs w:val="22"/>
        </w:rPr>
        <w:t>Adulți ( părinți) : ..............................</w:t>
      </w:r>
    </w:p>
    <w:p w:rsidR="00840276" w:rsidRPr="006474DD" w:rsidRDefault="00840276" w:rsidP="00840276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6474DD">
        <w:rPr>
          <w:sz w:val="22"/>
          <w:szCs w:val="22"/>
        </w:rPr>
        <w:t>Copii : .............................</w:t>
      </w:r>
    </w:p>
    <w:p w:rsidR="00840276" w:rsidRPr="006474DD" w:rsidRDefault="00840276" w:rsidP="00C75FAA">
      <w:pPr>
        <w:pStyle w:val="ListParagraph"/>
        <w:numPr>
          <w:ilvl w:val="0"/>
          <w:numId w:val="13"/>
        </w:numPr>
        <w:rPr>
          <w:b/>
          <w:sz w:val="22"/>
          <w:szCs w:val="22"/>
          <w:u w:val="single"/>
        </w:rPr>
      </w:pPr>
      <w:r w:rsidRPr="006474DD">
        <w:rPr>
          <w:sz w:val="22"/>
          <w:szCs w:val="22"/>
        </w:rPr>
        <w:t xml:space="preserve">Venitul net total realizat de toți membrii familiei în fiecare lună din ultimele 12 luni este cel trecut în tabelul următor </w:t>
      </w:r>
      <w:r w:rsidRPr="006474DD">
        <w:rPr>
          <w:b/>
          <w:sz w:val="22"/>
          <w:szCs w:val="22"/>
          <w:u w:val="single"/>
        </w:rPr>
        <w:t>( venitul mediu net/ membru de familie/ lună NU trebuie să depăsească echivalentul a 50%din salariul minim net/ economie</w:t>
      </w:r>
      <w:r>
        <w:rPr>
          <w:b/>
          <w:sz w:val="22"/>
          <w:szCs w:val="22"/>
          <w:u w:val="single"/>
        </w:rPr>
        <w:t xml:space="preserve"> 762 ron</w:t>
      </w:r>
      <w:r w:rsidRPr="006474DD">
        <w:rPr>
          <w:b/>
          <w:sz w:val="22"/>
          <w:szCs w:val="22"/>
          <w:u w:val="single"/>
        </w:rPr>
        <w:t xml:space="preserve">) </w:t>
      </w:r>
    </w:p>
    <w:p w:rsidR="00840276" w:rsidRPr="006474DD" w:rsidRDefault="00840276" w:rsidP="00840276">
      <w:pPr>
        <w:pStyle w:val="ListParagraph"/>
        <w:rPr>
          <w:b/>
          <w:sz w:val="22"/>
          <w:szCs w:val="22"/>
          <w:u w:val="single"/>
        </w:rPr>
      </w:pPr>
    </w:p>
    <w:tbl>
      <w:tblPr>
        <w:tblStyle w:val="TableGrid"/>
        <w:tblW w:w="10440" w:type="dxa"/>
        <w:tblInd w:w="-725" w:type="dxa"/>
        <w:tblLook w:val="04A0" w:firstRow="1" w:lastRow="0" w:firstColumn="1" w:lastColumn="0" w:noHBand="0" w:noVBand="1"/>
      </w:tblPr>
      <w:tblGrid>
        <w:gridCol w:w="909"/>
        <w:gridCol w:w="3564"/>
        <w:gridCol w:w="1374"/>
        <w:gridCol w:w="1318"/>
        <w:gridCol w:w="2112"/>
        <w:gridCol w:w="1163"/>
      </w:tblGrid>
      <w:tr w:rsidR="00840276" w:rsidRPr="006474DD" w:rsidTr="00973423">
        <w:tc>
          <w:tcPr>
            <w:tcW w:w="10440" w:type="dxa"/>
            <w:gridSpan w:val="6"/>
          </w:tcPr>
          <w:p w:rsidR="00840276" w:rsidRPr="006474DD" w:rsidRDefault="00840276" w:rsidP="00973423">
            <w:pPr>
              <w:pStyle w:val="ListParagraph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Venitul net al familiei din ultimele 12 luni (</w:t>
            </w:r>
            <w:r>
              <w:rPr>
                <w:b/>
                <w:sz w:val="22"/>
                <w:szCs w:val="22"/>
                <w:u w:val="single"/>
              </w:rPr>
              <w:t xml:space="preserve">Septembrie </w:t>
            </w:r>
            <w:r w:rsidRPr="006474DD">
              <w:rPr>
                <w:b/>
                <w:sz w:val="22"/>
                <w:szCs w:val="22"/>
                <w:u w:val="single"/>
              </w:rPr>
              <w:t xml:space="preserve">2021 – </w:t>
            </w:r>
            <w:r>
              <w:rPr>
                <w:b/>
                <w:sz w:val="22"/>
                <w:szCs w:val="22"/>
                <w:u w:val="single"/>
              </w:rPr>
              <w:t>August</w:t>
            </w:r>
            <w:r w:rsidRPr="006474DD">
              <w:rPr>
                <w:b/>
                <w:sz w:val="22"/>
                <w:szCs w:val="22"/>
                <w:u w:val="single"/>
              </w:rPr>
              <w:t xml:space="preserve"> 202</w:t>
            </w:r>
            <w:r>
              <w:rPr>
                <w:b/>
                <w:sz w:val="22"/>
                <w:szCs w:val="22"/>
                <w:u w:val="single"/>
              </w:rPr>
              <w:t>2</w:t>
            </w:r>
            <w:r w:rsidRPr="006474DD">
              <w:rPr>
                <w:b/>
                <w:sz w:val="22"/>
                <w:szCs w:val="22"/>
                <w:u w:val="single"/>
              </w:rPr>
              <w:t xml:space="preserve">) </w:t>
            </w: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Nr.crt.</w:t>
            </w: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Tipul venitului NET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Tata</w:t>
            </w: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Mama</w:t>
            </w: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jc w:val="center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Alti membrii ai familiei</w:t>
            </w: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  <w:lang w:val="en-US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TOTAL</w:t>
            </w: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Venit salarial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Ajutor șomaj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Pensie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Pensie de întreținere a minorului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Pensie de urmaș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 xml:space="preserve">Alocația de stat pentru copil 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2B5B2D" w:rsidRPr="006474DD" w:rsidTr="00973423">
        <w:tc>
          <w:tcPr>
            <w:tcW w:w="909" w:type="dxa"/>
          </w:tcPr>
          <w:p w:rsidR="002B5B2D" w:rsidRPr="006474DD" w:rsidRDefault="002B5B2D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2B5B2D" w:rsidRPr="006474DD" w:rsidRDefault="002B5B2D" w:rsidP="00973423">
            <w:pPr>
              <w:pStyle w:val="ListParagraph"/>
              <w:ind w:left="0"/>
              <w:rPr>
                <w:sz w:val="22"/>
                <w:szCs w:val="22"/>
              </w:rPr>
            </w:pPr>
            <w:r w:rsidRPr="006474DD">
              <w:rPr>
                <w:sz w:val="22"/>
                <w:szCs w:val="22"/>
              </w:rPr>
              <w:t>Alocația suplimentară</w:t>
            </w:r>
          </w:p>
        </w:tc>
        <w:tc>
          <w:tcPr>
            <w:tcW w:w="1374" w:type="dxa"/>
          </w:tcPr>
          <w:p w:rsidR="002B5B2D" w:rsidRPr="006474DD" w:rsidRDefault="002B5B2D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2B5B2D" w:rsidRPr="006474DD" w:rsidRDefault="002B5B2D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2B5B2D" w:rsidRPr="006474DD" w:rsidRDefault="002B5B2D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2B5B2D" w:rsidRPr="006474DD" w:rsidRDefault="002B5B2D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909" w:type="dxa"/>
          </w:tcPr>
          <w:p w:rsidR="00840276" w:rsidRPr="006474DD" w:rsidRDefault="00840276" w:rsidP="00840276">
            <w:pPr>
              <w:pStyle w:val="ListParagraph"/>
              <w:numPr>
                <w:ilvl w:val="0"/>
                <w:numId w:val="12"/>
              </w:num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564" w:type="dxa"/>
          </w:tcPr>
          <w:p w:rsidR="00840276" w:rsidRPr="006474DD" w:rsidRDefault="002B5B2D" w:rsidP="00973423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Altele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  <w:tr w:rsidR="00840276" w:rsidRPr="006474DD" w:rsidTr="00973423">
        <w:tc>
          <w:tcPr>
            <w:tcW w:w="4473" w:type="dxa"/>
            <w:gridSpan w:val="2"/>
          </w:tcPr>
          <w:p w:rsidR="00840276" w:rsidRPr="006474DD" w:rsidRDefault="00840276" w:rsidP="00973423">
            <w:pPr>
              <w:pStyle w:val="ListParagraph"/>
              <w:ind w:left="0"/>
              <w:jc w:val="right"/>
              <w:rPr>
                <w:b/>
                <w:sz w:val="22"/>
                <w:szCs w:val="22"/>
                <w:u w:val="single"/>
              </w:rPr>
            </w:pPr>
            <w:r w:rsidRPr="006474DD">
              <w:rPr>
                <w:b/>
                <w:sz w:val="22"/>
                <w:szCs w:val="22"/>
                <w:u w:val="single"/>
              </w:rPr>
              <w:t>TOTAL VENITURI</w:t>
            </w:r>
          </w:p>
        </w:tc>
        <w:tc>
          <w:tcPr>
            <w:tcW w:w="1374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318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112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163" w:type="dxa"/>
          </w:tcPr>
          <w:p w:rsidR="00840276" w:rsidRPr="006474DD" w:rsidRDefault="00840276" w:rsidP="00973423">
            <w:pPr>
              <w:pStyle w:val="ListParagraph"/>
              <w:ind w:left="0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840276" w:rsidRPr="006474DD" w:rsidRDefault="00840276" w:rsidP="00840276">
      <w:pPr>
        <w:pStyle w:val="ListParagraph"/>
        <w:rPr>
          <w:b/>
          <w:sz w:val="22"/>
          <w:szCs w:val="22"/>
          <w:u w:val="single"/>
        </w:rPr>
      </w:pPr>
    </w:p>
    <w:p w:rsidR="00840276" w:rsidRPr="00645BE8" w:rsidRDefault="00840276" w:rsidP="00C75FAA">
      <w:pPr>
        <w:pStyle w:val="ListParagraph"/>
        <w:numPr>
          <w:ilvl w:val="0"/>
          <w:numId w:val="15"/>
        </w:numPr>
        <w:rPr>
          <w:b/>
          <w:sz w:val="22"/>
          <w:szCs w:val="22"/>
          <w:u w:val="single"/>
        </w:rPr>
      </w:pPr>
      <w:r w:rsidRPr="006474DD">
        <w:rPr>
          <w:sz w:val="22"/>
          <w:szCs w:val="22"/>
        </w:rPr>
        <w:t xml:space="preserve">Venitul NET realizat de toti membrii familiei în ultimele 12 luni este de ..................... lei. </w:t>
      </w:r>
    </w:p>
    <w:p w:rsidR="00840276" w:rsidRPr="006474DD" w:rsidRDefault="00840276" w:rsidP="00840276">
      <w:pPr>
        <w:pStyle w:val="ListParagraph"/>
        <w:ind w:left="360"/>
        <w:rPr>
          <w:b/>
          <w:sz w:val="22"/>
          <w:szCs w:val="22"/>
          <w:u w:val="single"/>
        </w:rPr>
      </w:pPr>
    </w:p>
    <w:p w:rsidR="00840276" w:rsidRDefault="00840276" w:rsidP="00C75FAA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6474DD">
        <w:rPr>
          <w:sz w:val="22"/>
          <w:szCs w:val="22"/>
        </w:rPr>
        <w:t xml:space="preserve">Venitul NET pe membru de familie este de ............................. lei. </w:t>
      </w: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  <w:r>
        <w:rPr>
          <w:sz w:val="22"/>
          <w:szCs w:val="22"/>
        </w:rPr>
        <w:t>Data:..........................................                                                         Semnătură părinte : ..............................</w:t>
      </w: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rFonts w:ascii="TimesNewRomanPSMT" w:eastAsiaTheme="minorHAnsi" w:hAnsi="TimesNewRomanPSMT" w:cs="TimesNewRomanPSMT"/>
          <w:b/>
        </w:rPr>
      </w:pPr>
    </w:p>
    <w:p w:rsidR="007B4E0D" w:rsidRDefault="007B4E0D" w:rsidP="007B4E0D">
      <w:pPr>
        <w:rPr>
          <w:rFonts w:ascii="TimesNewRomanPS-BoldMT" w:eastAsiaTheme="minorHAnsi" w:hAnsi="TimesNewRomanPS-BoldMT" w:cs="TimesNewRomanPS-BoldMT"/>
          <w:b/>
          <w:bCs/>
        </w:rPr>
      </w:pPr>
      <w:r>
        <w:rPr>
          <w:rFonts w:ascii="TimesNewRomanPS-BoldMT" w:eastAsiaTheme="minorHAnsi" w:hAnsi="TimesNewRomanPS-BoldMT" w:cs="TimesNewRomanPS-BoldMT"/>
          <w:b/>
          <w:bCs/>
        </w:rPr>
        <w:t>Se completează de către diriginte</w:t>
      </w: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  <w:r>
        <w:rPr>
          <w:sz w:val="22"/>
          <w:szCs w:val="22"/>
        </w:rPr>
        <w:t>Număr de absențe nemotivate în anul școlar 2021-2022 : ....................................</w:t>
      </w: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rPr>
          <w:sz w:val="22"/>
          <w:szCs w:val="22"/>
        </w:rPr>
      </w:pPr>
    </w:p>
    <w:p w:rsidR="00840276" w:rsidRDefault="00840276" w:rsidP="00840276">
      <w:pPr>
        <w:jc w:val="right"/>
        <w:rPr>
          <w:sz w:val="22"/>
          <w:szCs w:val="22"/>
        </w:rPr>
      </w:pPr>
      <w:r>
        <w:rPr>
          <w:sz w:val="22"/>
          <w:szCs w:val="22"/>
        </w:rPr>
        <w:t>Diriginte : Nume și prenume .......................................</w:t>
      </w:r>
    </w:p>
    <w:p w:rsidR="00CC38D3" w:rsidRDefault="00840276" w:rsidP="007B4E0D">
      <w:pPr>
        <w:jc w:val="right"/>
        <w:rPr>
          <w:sz w:val="22"/>
          <w:szCs w:val="22"/>
        </w:rPr>
      </w:pPr>
      <w:r>
        <w:rPr>
          <w:sz w:val="22"/>
          <w:szCs w:val="22"/>
        </w:rPr>
        <w:t>Semnătură: .....................................</w:t>
      </w:r>
    </w:p>
    <w:p w:rsidR="002B5B2D" w:rsidRDefault="002B5B2D" w:rsidP="002B5B2D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Anexez: 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92"/>
        <w:contextualSpacing w:val="0"/>
      </w:pPr>
      <w:r>
        <w:t>Cerere</w:t>
      </w:r>
      <w:r>
        <w:rPr>
          <w:spacing w:val="-3"/>
        </w:rPr>
        <w:t xml:space="preserve"> </w:t>
      </w:r>
      <w:r>
        <w:rPr>
          <w:spacing w:val="-5"/>
        </w:rPr>
        <w:t>TIP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39"/>
        <w:contextualSpacing w:val="0"/>
      </w:pPr>
      <w:r>
        <w:t>Copie</w:t>
      </w:r>
      <w:r>
        <w:rPr>
          <w:spacing w:val="-4"/>
        </w:rPr>
        <w:t xml:space="preserve"> </w:t>
      </w:r>
      <w:r>
        <w:t>certificat</w:t>
      </w:r>
      <w:r>
        <w:rPr>
          <w:spacing w:val="-2"/>
        </w:rPr>
        <w:t xml:space="preserve"> </w:t>
      </w:r>
      <w:r>
        <w:t>naștere</w:t>
      </w:r>
      <w:r>
        <w:rPr>
          <w:spacing w:val="-10"/>
        </w:rPr>
        <w:t xml:space="preserve"> </w:t>
      </w:r>
      <w:r>
        <w:rPr>
          <w:spacing w:val="-2"/>
        </w:rPr>
        <w:t>elev;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Copie CI</w:t>
      </w:r>
      <w:r>
        <w:rPr>
          <w:spacing w:val="-11"/>
        </w:rPr>
        <w:t xml:space="preserve"> </w:t>
      </w:r>
      <w:r>
        <w:rPr>
          <w:spacing w:val="-4"/>
        </w:rPr>
        <w:t>elev;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3"/>
        <w:contextualSpacing w:val="0"/>
      </w:pPr>
      <w:r>
        <w:t>Copie CI</w:t>
      </w:r>
      <w:r>
        <w:rPr>
          <w:spacing w:val="-16"/>
        </w:rPr>
        <w:t xml:space="preserve"> </w:t>
      </w:r>
      <w:r>
        <w:rPr>
          <w:spacing w:val="-2"/>
        </w:rPr>
        <w:t>părinți;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Copie</w:t>
      </w:r>
      <w:r>
        <w:rPr>
          <w:spacing w:val="-3"/>
        </w:rPr>
        <w:t xml:space="preserve"> </w:t>
      </w:r>
      <w:r>
        <w:t>certificat</w:t>
      </w:r>
      <w:r>
        <w:rPr>
          <w:spacing w:val="-1"/>
        </w:rPr>
        <w:t xml:space="preserve"> </w:t>
      </w:r>
      <w:r>
        <w:t>naștere</w:t>
      </w:r>
      <w:r>
        <w:rPr>
          <w:spacing w:val="-11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C.I.</w:t>
      </w:r>
      <w:r>
        <w:rPr>
          <w:spacing w:val="-2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>frați</w:t>
      </w:r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r>
        <w:rPr>
          <w:spacing w:val="-2"/>
        </w:rPr>
        <w:t>surori și pentru toate persoanele din componența familiei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0" w:line="276" w:lineRule="auto"/>
        <w:ind w:right="861"/>
        <w:contextualSpacing w:val="0"/>
        <w:jc w:val="both"/>
      </w:pPr>
      <w:r>
        <w:t>Copie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</w:t>
      </w:r>
      <w:r>
        <w:rPr>
          <w:spacing w:val="-3"/>
        </w:rPr>
        <w:t xml:space="preserve"> </w:t>
      </w:r>
      <w:r>
        <w:t>certificatul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casatorie</w:t>
      </w:r>
      <w:r>
        <w:rPr>
          <w:spacing w:val="-4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parintilor;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cazurile</w:t>
      </w:r>
      <w:r>
        <w:rPr>
          <w:spacing w:val="-3"/>
        </w:rPr>
        <w:t xml:space="preserve"> </w:t>
      </w:r>
      <w:r>
        <w:t>elevilor</w:t>
      </w:r>
      <w:r>
        <w:rPr>
          <w:spacing w:val="-2"/>
        </w:rPr>
        <w:t xml:space="preserve"> </w:t>
      </w:r>
      <w:r>
        <w:t>aflati</w:t>
      </w:r>
      <w:r>
        <w:rPr>
          <w:spacing w:val="-2"/>
        </w:rPr>
        <w:t xml:space="preserve"> </w:t>
      </w:r>
      <w:r>
        <w:t>în</w:t>
      </w:r>
      <w:r>
        <w:rPr>
          <w:spacing w:val="-2"/>
        </w:rPr>
        <w:t xml:space="preserve"> </w:t>
      </w:r>
      <w:r>
        <w:t>îngrijirea</w:t>
      </w:r>
      <w:r>
        <w:rPr>
          <w:spacing w:val="-3"/>
        </w:rPr>
        <w:t xml:space="preserve"> </w:t>
      </w:r>
      <w:r>
        <w:t>unui singur</w:t>
      </w:r>
      <w:r>
        <w:rPr>
          <w:spacing w:val="-1"/>
        </w:rPr>
        <w:t xml:space="preserve"> </w:t>
      </w:r>
      <w:r>
        <w:t>parinte,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prezenta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 xml:space="preserve"> </w:t>
      </w:r>
      <w:r>
        <w:t>hotarârea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încredintare/adoptie</w:t>
      </w:r>
      <w:r>
        <w:rPr>
          <w:spacing w:val="40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copie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pe certificatul de deces al celuilalt parinte;</w:t>
      </w:r>
    </w:p>
    <w:p w:rsidR="002B5B2D" w:rsidRPr="00392CF7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1"/>
        <w:contextualSpacing w:val="0"/>
        <w:rPr>
          <w:b/>
        </w:rPr>
      </w:pPr>
      <w:r>
        <w:t>Adeverință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școala</w:t>
      </w:r>
      <w:r>
        <w:rPr>
          <w:spacing w:val="-2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facultate</w:t>
      </w:r>
      <w:r>
        <w:rPr>
          <w:spacing w:val="59"/>
        </w:rPr>
        <w:t xml:space="preserve"> </w:t>
      </w:r>
      <w:r w:rsidRPr="00392CF7">
        <w:rPr>
          <w:b/>
        </w:rPr>
        <w:t>pentru frați</w:t>
      </w:r>
      <w:r w:rsidRPr="00392CF7">
        <w:rPr>
          <w:b/>
          <w:spacing w:val="-3"/>
        </w:rPr>
        <w:t xml:space="preserve"> </w:t>
      </w:r>
      <w:r w:rsidRPr="00392CF7">
        <w:rPr>
          <w:b/>
        </w:rPr>
        <w:t>/</w:t>
      </w:r>
      <w:r w:rsidRPr="00392CF7">
        <w:rPr>
          <w:b/>
          <w:spacing w:val="-1"/>
        </w:rPr>
        <w:t xml:space="preserve"> </w:t>
      </w:r>
      <w:r w:rsidRPr="00392CF7">
        <w:rPr>
          <w:b/>
          <w:spacing w:val="-2"/>
        </w:rPr>
        <w:t>surori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 w:line="276" w:lineRule="auto"/>
        <w:ind w:right="1103"/>
        <w:contextualSpacing w:val="0"/>
      </w:pPr>
      <w:r>
        <w:t>Adeverințe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salariul</w:t>
      </w:r>
      <w:r>
        <w:rPr>
          <w:spacing w:val="-2"/>
        </w:rPr>
        <w:t xml:space="preserve"> </w:t>
      </w:r>
      <w:r>
        <w:rPr>
          <w:b/>
        </w:rPr>
        <w:t>NET</w:t>
      </w:r>
      <w:r>
        <w:rPr>
          <w:b/>
          <w:spacing w:val="-2"/>
        </w:rPr>
        <w:t xml:space="preserve"> </w:t>
      </w:r>
      <w:r>
        <w:t>sau</w:t>
      </w:r>
      <w:r>
        <w:rPr>
          <w:spacing w:val="-3"/>
        </w:rPr>
        <w:t xml:space="preserve"> </w:t>
      </w:r>
      <w:r>
        <w:t>taloane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pensie</w:t>
      </w:r>
      <w:r>
        <w:rPr>
          <w:spacing w:val="-1"/>
        </w:rPr>
        <w:t xml:space="preserve"> </w:t>
      </w:r>
      <w:r>
        <w:t>pe</w:t>
      </w:r>
      <w:r>
        <w:rPr>
          <w:spacing w:val="-4"/>
        </w:rPr>
        <w:t xml:space="preserve"> </w:t>
      </w:r>
      <w:r>
        <w:t>ultimele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 w:rsidRPr="00392CF7">
        <w:t>luni</w:t>
      </w:r>
      <w:r w:rsidRPr="00392CF7">
        <w:rPr>
          <w:spacing w:val="-2"/>
        </w:rPr>
        <w:t xml:space="preserve"> </w:t>
      </w:r>
      <w:r w:rsidRPr="00392CF7">
        <w:t>(</w:t>
      </w:r>
      <w:r w:rsidRPr="00392CF7">
        <w:rPr>
          <w:i/>
        </w:rPr>
        <w:t>Septembrie</w:t>
      </w:r>
      <w:r w:rsidRPr="00392CF7">
        <w:rPr>
          <w:i/>
          <w:spacing w:val="-3"/>
        </w:rPr>
        <w:t xml:space="preserve"> </w:t>
      </w:r>
      <w:r w:rsidRPr="00392CF7">
        <w:rPr>
          <w:i/>
        </w:rPr>
        <w:t>2021,</w:t>
      </w:r>
      <w:r w:rsidRPr="00392CF7">
        <w:rPr>
          <w:i/>
          <w:spacing w:val="-5"/>
        </w:rPr>
        <w:t xml:space="preserve">  </w:t>
      </w:r>
      <w:r w:rsidRPr="00392CF7">
        <w:rPr>
          <w:i/>
        </w:rPr>
        <w:t>Octombrie 2021, Noiembrie 2021, Decembrie 2021, Ianuarie 2022, Februarie 2022,  Martie 2022, Aprilie 2022, Mai 2022, Iunie 2022, Iulie 2022, August 2022</w:t>
      </w:r>
      <w:r w:rsidRPr="00392CF7">
        <w:rPr>
          <w:i/>
          <w:spacing w:val="62"/>
        </w:rPr>
        <w:t xml:space="preserve"> </w:t>
      </w:r>
      <w:r w:rsidRPr="00392CF7">
        <w:rPr>
          <w:i/>
        </w:rPr>
        <w:t>)</w:t>
      </w:r>
      <w:r>
        <w:rPr>
          <w:i/>
        </w:rPr>
        <w:t xml:space="preserve"> </w:t>
      </w:r>
      <w:r>
        <w:t xml:space="preserve">– </w:t>
      </w:r>
      <w:r>
        <w:rPr>
          <w:b/>
          <w:i/>
        </w:rPr>
        <w:t>de la ambii parinti</w:t>
      </w:r>
      <w:r>
        <w:rPr>
          <w:i/>
        </w:rPr>
        <w:t xml:space="preserve">; </w:t>
      </w:r>
      <w:r>
        <w:t>inclusiv alocatia complementară pentru copii (dacă este cazul);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line="276" w:lineRule="auto"/>
        <w:ind w:right="140"/>
        <w:contextualSpacing w:val="0"/>
      </w:pPr>
      <w:r>
        <w:t>Dacă</w:t>
      </w:r>
      <w:r>
        <w:rPr>
          <w:spacing w:val="-5"/>
        </w:rPr>
        <w:t xml:space="preserve"> </w:t>
      </w:r>
      <w:r>
        <w:t>unul</w:t>
      </w:r>
      <w:r>
        <w:rPr>
          <w:spacing w:val="-2"/>
        </w:rPr>
        <w:t xml:space="preserve"> </w:t>
      </w:r>
      <w:r>
        <w:t>din</w:t>
      </w:r>
      <w:r>
        <w:rPr>
          <w:spacing w:val="-2"/>
        </w:rPr>
        <w:t xml:space="preserve"> </w:t>
      </w:r>
      <w:r>
        <w:t>părinți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ambii</w:t>
      </w:r>
      <w:r>
        <w:rPr>
          <w:spacing w:val="-2"/>
        </w:rPr>
        <w:t xml:space="preserve"> </w:t>
      </w:r>
      <w:r>
        <w:t>părinți</w:t>
      </w:r>
      <w:r>
        <w:rPr>
          <w:spacing w:val="-2"/>
        </w:rPr>
        <w:t xml:space="preserve"> </w:t>
      </w:r>
      <w:r>
        <w:t>nu</w:t>
      </w:r>
      <w:r>
        <w:rPr>
          <w:spacing w:val="-2"/>
        </w:rPr>
        <w:t xml:space="preserve"> </w:t>
      </w:r>
      <w:r>
        <w:t>lucrează</w:t>
      </w:r>
      <w:r>
        <w:rPr>
          <w:spacing w:val="-1"/>
        </w:rPr>
        <w:t xml:space="preserve"> </w:t>
      </w:r>
      <w:r>
        <w:t>vor</w:t>
      </w:r>
      <w:r>
        <w:rPr>
          <w:spacing w:val="-3"/>
        </w:rPr>
        <w:t xml:space="preserve"> </w:t>
      </w:r>
      <w:r>
        <w:t>depune</w:t>
      </w:r>
      <w:r>
        <w:rPr>
          <w:spacing w:val="-3"/>
        </w:rPr>
        <w:t xml:space="preserve"> </w:t>
      </w:r>
      <w:r>
        <w:rPr>
          <w:b/>
        </w:rPr>
        <w:t>(individual</w:t>
      </w:r>
      <w:r>
        <w:t>)</w:t>
      </w:r>
      <w:r>
        <w:rPr>
          <w:spacing w:val="-18"/>
        </w:rPr>
        <w:t xml:space="preserve"> </w:t>
      </w:r>
      <w:r w:rsidRPr="008A3259">
        <w:t>declarație</w:t>
      </w:r>
      <w:r w:rsidRPr="008A3259">
        <w:rPr>
          <w:spacing w:val="-3"/>
        </w:rPr>
        <w:t xml:space="preserve"> </w:t>
      </w:r>
      <w:r w:rsidRPr="008A3259">
        <w:t>notarială</w:t>
      </w:r>
      <w:r>
        <w:rPr>
          <w:spacing w:val="-3"/>
        </w:rPr>
        <w:t xml:space="preserve"> </w:t>
      </w:r>
      <w:r>
        <w:t xml:space="preserve">din care să reiasă că în lunile </w:t>
      </w:r>
      <w:r w:rsidRPr="00392CF7">
        <w:rPr>
          <w:i/>
        </w:rPr>
        <w:t>Septembrie 2021, Octombrie 2021, Noiembrie 2021, Decembrie 2021,  Ianuarie 2022, Februarie 2022, Martie 2022, Aprilie 2022, Mai 2022, Iunie 2022, Iulie 2022,  August 2022</w:t>
      </w:r>
      <w:r w:rsidRPr="00392CF7">
        <w:rPr>
          <w:i/>
          <w:spacing w:val="40"/>
        </w:rPr>
        <w:t xml:space="preserve"> </w:t>
      </w:r>
      <w:r>
        <w:t xml:space="preserve">nu au realizat niciun venit; </w:t>
      </w:r>
      <w:r w:rsidRPr="00392CF7">
        <w:rPr>
          <w:b/>
        </w:rPr>
        <w:t>și componența familiei;</w:t>
      </w:r>
    </w:p>
    <w:p w:rsidR="002B5B2D" w:rsidRPr="00AC3D89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Adeverinta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venit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ANAF</w:t>
      </w:r>
      <w:r>
        <w:rPr>
          <w:spacing w:val="-1"/>
        </w:rPr>
        <w:t xml:space="preserve"> </w:t>
      </w:r>
      <w:r>
        <w:t>( Finanțe</w:t>
      </w:r>
      <w:r>
        <w:rPr>
          <w:spacing w:val="-2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pe anul</w:t>
      </w:r>
      <w:r>
        <w:rPr>
          <w:spacing w:val="-1"/>
        </w:rPr>
        <w:t xml:space="preserve"> </w:t>
      </w:r>
      <w:r>
        <w:t>2021</w:t>
      </w:r>
      <w:r>
        <w:rPr>
          <w:spacing w:val="2"/>
        </w:rPr>
        <w:t xml:space="preserve"> </w:t>
      </w:r>
      <w:r>
        <w:t>şi</w:t>
      </w:r>
      <w:r>
        <w:rPr>
          <w:spacing w:val="-1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pentru</w:t>
      </w:r>
      <w:r>
        <w:rPr>
          <w:spacing w:val="-1"/>
        </w:rPr>
        <w:t xml:space="preserve"> </w:t>
      </w:r>
      <w:r>
        <w:t xml:space="preserve">ambii </w:t>
      </w:r>
      <w:r>
        <w:rPr>
          <w:spacing w:val="-2"/>
        </w:rPr>
        <w:t>părinți și pentru toate persoanele din componența familiei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 w:line="276" w:lineRule="auto"/>
        <w:ind w:right="460"/>
        <w:contextualSpacing w:val="0"/>
      </w:pPr>
      <w:r>
        <w:t>Cupoane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alocație</w:t>
      </w:r>
      <w:r>
        <w:rPr>
          <w:spacing w:val="-2"/>
        </w:rPr>
        <w:t xml:space="preserve"> </w:t>
      </w:r>
      <w:r>
        <w:t>(pentru</w:t>
      </w:r>
      <w:r>
        <w:rPr>
          <w:spacing w:val="-2"/>
        </w:rPr>
        <w:t xml:space="preserve"> </w:t>
      </w:r>
      <w:r>
        <w:t>elev</w:t>
      </w:r>
      <w:r>
        <w:rPr>
          <w:spacing w:val="-3"/>
        </w:rPr>
        <w:t xml:space="preserve"> </w:t>
      </w:r>
      <w:r>
        <w:t>și</w:t>
      </w:r>
      <w:r>
        <w:rPr>
          <w:spacing w:val="-2"/>
        </w:rPr>
        <w:t xml:space="preserve"> </w:t>
      </w:r>
      <w:r>
        <w:t>pentru</w:t>
      </w:r>
      <w:r>
        <w:rPr>
          <w:spacing w:val="-3"/>
        </w:rPr>
        <w:t xml:space="preserve"> </w:t>
      </w:r>
      <w:r>
        <w:t>frații/surorile</w:t>
      </w:r>
      <w:r>
        <w:rPr>
          <w:spacing w:val="-2"/>
        </w:rPr>
        <w:t xml:space="preserve"> </w:t>
      </w:r>
      <w:r>
        <w:t>acestuia)</w:t>
      </w:r>
      <w:r>
        <w:rPr>
          <w:spacing w:val="-3"/>
        </w:rPr>
        <w:t xml:space="preserve"> </w:t>
      </w:r>
      <w:r>
        <w:t>sau extras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cont</w:t>
      </w:r>
      <w:r>
        <w:rPr>
          <w:spacing w:val="-2"/>
        </w:rPr>
        <w:t xml:space="preserve"> </w:t>
      </w:r>
      <w:r>
        <w:t>bancar,</w:t>
      </w:r>
      <w:r>
        <w:rPr>
          <w:spacing w:val="-12"/>
        </w:rPr>
        <w:t xml:space="preserve"> </w:t>
      </w:r>
      <w:r>
        <w:t>din care să reiasă valoarea alocației din ultimele 12 luni;</w:t>
      </w:r>
    </w:p>
    <w:p w:rsidR="002B5B2D" w:rsidRPr="00AC3D89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" w:line="276" w:lineRule="auto"/>
        <w:ind w:right="292"/>
        <w:contextualSpacing w:val="0"/>
      </w:pPr>
      <w:r w:rsidRPr="00AC3D89">
        <w:rPr>
          <w:i/>
        </w:rPr>
        <w:t>Dacă</w:t>
      </w:r>
      <w:r w:rsidRPr="00AC3D89">
        <w:rPr>
          <w:i/>
          <w:spacing w:val="40"/>
        </w:rPr>
        <w:t xml:space="preserve"> </w:t>
      </w:r>
      <w:r w:rsidRPr="00AC3D89">
        <w:rPr>
          <w:i/>
        </w:rPr>
        <w:t>fratele/sora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elevului</w:t>
      </w:r>
      <w:r w:rsidRPr="00AC3D89">
        <w:rPr>
          <w:i/>
          <w:spacing w:val="-1"/>
        </w:rPr>
        <w:t xml:space="preserve"> </w:t>
      </w:r>
      <w:r w:rsidRPr="00AC3D89">
        <w:rPr>
          <w:i/>
        </w:rPr>
        <w:t>(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care</w:t>
      </w:r>
      <w:r w:rsidRPr="00AC3D89">
        <w:rPr>
          <w:i/>
          <w:spacing w:val="-3"/>
        </w:rPr>
        <w:t xml:space="preserve"> </w:t>
      </w:r>
      <w:r w:rsidRPr="00AC3D89">
        <w:rPr>
          <w:i/>
        </w:rPr>
        <w:t>locuiesc</w:t>
      </w:r>
      <w:r w:rsidRPr="00AC3D89">
        <w:rPr>
          <w:i/>
          <w:spacing w:val="-3"/>
        </w:rPr>
        <w:t xml:space="preserve"> </w:t>
      </w:r>
      <w:r w:rsidRPr="00AC3D89">
        <w:rPr>
          <w:i/>
        </w:rPr>
        <w:t>împreună)</w:t>
      </w:r>
      <w:r w:rsidRPr="00AC3D89">
        <w:rPr>
          <w:i/>
          <w:spacing w:val="-2"/>
        </w:rPr>
        <w:t xml:space="preserve"> </w:t>
      </w:r>
      <w:r>
        <w:rPr>
          <w:i/>
          <w:spacing w:val="-2"/>
        </w:rPr>
        <w:t xml:space="preserve">sau alte </w:t>
      </w:r>
      <w:r>
        <w:rPr>
          <w:spacing w:val="-2"/>
        </w:rPr>
        <w:t>persoane din componența familiei</w:t>
      </w:r>
      <w:r w:rsidRPr="00AC3D89">
        <w:rPr>
          <w:i/>
        </w:rPr>
        <w:t xml:space="preserve"> lucrează</w:t>
      </w:r>
      <w:r w:rsidRPr="00AC3D89">
        <w:rPr>
          <w:i/>
          <w:spacing w:val="-2"/>
        </w:rPr>
        <w:t xml:space="preserve"> </w:t>
      </w:r>
      <w:r w:rsidRPr="00AC3D89">
        <w:t>se</w:t>
      </w:r>
      <w:r w:rsidRPr="00AC3D89">
        <w:rPr>
          <w:spacing w:val="-3"/>
        </w:rPr>
        <w:t xml:space="preserve"> </w:t>
      </w:r>
      <w:r w:rsidRPr="00AC3D89">
        <w:t>va</w:t>
      </w:r>
      <w:r w:rsidRPr="00AC3D89">
        <w:rPr>
          <w:spacing w:val="-3"/>
        </w:rPr>
        <w:t xml:space="preserve"> </w:t>
      </w:r>
      <w:r w:rsidRPr="00AC3D89">
        <w:t>atașa</w:t>
      </w:r>
      <w:r w:rsidRPr="00AC3D89">
        <w:rPr>
          <w:spacing w:val="-3"/>
        </w:rPr>
        <w:t xml:space="preserve"> </w:t>
      </w:r>
      <w:r w:rsidRPr="00AC3D89">
        <w:t>la</w:t>
      </w:r>
      <w:r w:rsidRPr="00AC3D89">
        <w:rPr>
          <w:spacing w:val="-3"/>
        </w:rPr>
        <w:t xml:space="preserve"> </w:t>
      </w:r>
      <w:r w:rsidRPr="00AC3D89">
        <w:t>dosar</w:t>
      </w:r>
      <w:r w:rsidRPr="00AC3D89">
        <w:rPr>
          <w:spacing w:val="-3"/>
        </w:rPr>
        <w:t xml:space="preserve"> </w:t>
      </w:r>
      <w:r w:rsidRPr="00AC3D89">
        <w:t>adeverința</w:t>
      </w:r>
      <w:r w:rsidRPr="00AC3D89">
        <w:rPr>
          <w:spacing w:val="-1"/>
        </w:rPr>
        <w:t xml:space="preserve"> </w:t>
      </w:r>
      <w:r w:rsidRPr="00AC3D89">
        <w:t>cu salariul</w:t>
      </w:r>
      <w:r w:rsidRPr="00AC3D89">
        <w:rPr>
          <w:spacing w:val="-3"/>
        </w:rPr>
        <w:t xml:space="preserve"> </w:t>
      </w:r>
      <w:r w:rsidRPr="00AC3D89">
        <w:t>net</w:t>
      </w:r>
      <w:r w:rsidRPr="00AC3D89">
        <w:rPr>
          <w:spacing w:val="-2"/>
        </w:rPr>
        <w:t xml:space="preserve"> </w:t>
      </w:r>
      <w:r w:rsidRPr="00AC3D89">
        <w:t>pe</w:t>
      </w:r>
      <w:r w:rsidRPr="00AC3D89">
        <w:rPr>
          <w:spacing w:val="-19"/>
        </w:rPr>
        <w:t xml:space="preserve"> </w:t>
      </w:r>
      <w:r w:rsidRPr="00AC3D89">
        <w:t>ultimele</w:t>
      </w:r>
      <w:r w:rsidRPr="00AC3D89">
        <w:rPr>
          <w:spacing w:val="-2"/>
        </w:rPr>
        <w:t xml:space="preserve"> </w:t>
      </w:r>
      <w:r w:rsidRPr="00AC3D89">
        <w:t>12</w:t>
      </w:r>
      <w:r w:rsidRPr="00AC3D89">
        <w:rPr>
          <w:spacing w:val="-2"/>
        </w:rPr>
        <w:t xml:space="preserve"> </w:t>
      </w:r>
      <w:r w:rsidRPr="00AC3D89">
        <w:t>luni</w:t>
      </w:r>
      <w:r w:rsidRPr="00AC3D89">
        <w:rPr>
          <w:spacing w:val="-2"/>
        </w:rPr>
        <w:t xml:space="preserve"> </w:t>
      </w:r>
      <w:r w:rsidRPr="00AC3D89">
        <w:t>(</w:t>
      </w:r>
      <w:r w:rsidRPr="00AC3D89">
        <w:rPr>
          <w:i/>
        </w:rPr>
        <w:t>Septembrie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2021,</w:t>
      </w:r>
      <w:r w:rsidRPr="00AC3D89">
        <w:rPr>
          <w:i/>
          <w:spacing w:val="-5"/>
        </w:rPr>
        <w:t xml:space="preserve"> </w:t>
      </w:r>
      <w:r w:rsidRPr="00AC3D89">
        <w:rPr>
          <w:i/>
        </w:rPr>
        <w:t>Octombrie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2021,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Noiembrie</w:t>
      </w:r>
      <w:r w:rsidRPr="00AC3D89">
        <w:rPr>
          <w:i/>
          <w:spacing w:val="-3"/>
        </w:rPr>
        <w:t xml:space="preserve"> </w:t>
      </w:r>
      <w:r w:rsidRPr="00AC3D89">
        <w:rPr>
          <w:i/>
        </w:rPr>
        <w:t>2021,</w:t>
      </w:r>
      <w:r w:rsidRPr="00AC3D89">
        <w:rPr>
          <w:i/>
          <w:spacing w:val="-2"/>
        </w:rPr>
        <w:t xml:space="preserve"> </w:t>
      </w:r>
      <w:r w:rsidRPr="00AC3D89">
        <w:rPr>
          <w:i/>
        </w:rPr>
        <w:t>Decembrie</w:t>
      </w:r>
      <w:r w:rsidRPr="00AC3D89">
        <w:rPr>
          <w:i/>
          <w:spacing w:val="-2"/>
        </w:rPr>
        <w:t xml:space="preserve">  </w:t>
      </w:r>
      <w:r w:rsidRPr="00AC3D89">
        <w:rPr>
          <w:i/>
        </w:rPr>
        <w:t>2021, Ianuarie 2022, Februarie 2022, Martie 2022, Aprilie 2022, Mai 2022, Iunie 2022, Iulie  2022, August 2022</w:t>
      </w:r>
      <w:r w:rsidRPr="00AC3D89">
        <w:rPr>
          <w:i/>
          <w:spacing w:val="40"/>
        </w:rPr>
        <w:t xml:space="preserve"> </w:t>
      </w:r>
      <w:r w:rsidRPr="00AC3D89">
        <w:t>), iar de la ANAF</w:t>
      </w:r>
      <w:r w:rsidRPr="00AC3D89">
        <w:rPr>
          <w:spacing w:val="40"/>
        </w:rPr>
        <w:t xml:space="preserve"> </w:t>
      </w:r>
      <w:r w:rsidRPr="00AC3D89">
        <w:t>adeverință de venit pentru anul 2021 şi 2022</w:t>
      </w:r>
      <w:r w:rsidRPr="00AC3D89">
        <w:rPr>
          <w:spacing w:val="-6"/>
        </w:rPr>
        <w:t xml:space="preserve"> </w:t>
      </w:r>
      <w:r w:rsidRPr="00AC3D89">
        <w:t>din care să reiasă că fratele/sora nu are venituri impozabile.</w:t>
      </w:r>
    </w:p>
    <w:p w:rsidR="002B5B2D" w:rsidRDefault="002B5B2D" w:rsidP="002B5B2D">
      <w:pPr>
        <w:pStyle w:val="Heading2"/>
        <w:numPr>
          <w:ilvl w:val="0"/>
          <w:numId w:val="17"/>
        </w:numPr>
        <w:tabs>
          <w:tab w:val="left" w:pos="461"/>
        </w:tabs>
        <w:spacing w:before="0" w:line="276" w:lineRule="auto"/>
        <w:ind w:right="864"/>
        <w:jc w:val="both"/>
      </w:pPr>
      <w:r>
        <w:t>Dacă fratele/sora elevului ( care locuiesc împreună)</w:t>
      </w:r>
      <w:r>
        <w:rPr>
          <w:spacing w:val="40"/>
        </w:rPr>
        <w:t xml:space="preserve"> </w:t>
      </w:r>
      <w:r>
        <w:t xml:space="preserve">nu frecventează școala, nu obține nici un fel de venit – va depune la dosar declarație de </w:t>
      </w:r>
      <w:r w:rsidRPr="008A3259">
        <w:t>la notar</w:t>
      </w:r>
      <w:r>
        <w:t xml:space="preserve"> pe proprie răspundere că nu obține venituri.</w:t>
      </w:r>
    </w:p>
    <w:p w:rsidR="002B5B2D" w:rsidRDefault="002B5B2D" w:rsidP="002B5B2D">
      <w:pPr>
        <w:pStyle w:val="ListParagraph"/>
        <w:widowControl w:val="0"/>
        <w:numPr>
          <w:ilvl w:val="0"/>
          <w:numId w:val="17"/>
        </w:numPr>
        <w:tabs>
          <w:tab w:val="left" w:pos="461"/>
        </w:tabs>
        <w:autoSpaceDE w:val="0"/>
        <w:autoSpaceDN w:val="0"/>
        <w:spacing w:before="41"/>
        <w:contextualSpacing w:val="0"/>
      </w:pPr>
      <w:r>
        <w:t>Număr</w:t>
      </w:r>
      <w:r>
        <w:rPr>
          <w:spacing w:val="-5"/>
        </w:rPr>
        <w:t xml:space="preserve"> </w:t>
      </w:r>
      <w:r>
        <w:rPr>
          <w:b/>
        </w:rPr>
        <w:t>IBAN,</w:t>
      </w:r>
      <w:r>
        <w:rPr>
          <w:b/>
          <w:spacing w:val="-5"/>
        </w:rPr>
        <w:t xml:space="preserve"> </w:t>
      </w:r>
      <w:r>
        <w:rPr>
          <w:b/>
        </w:rPr>
        <w:t>cont</w:t>
      </w:r>
      <w:r>
        <w:rPr>
          <w:b/>
          <w:spacing w:val="-5"/>
        </w:rPr>
        <w:t xml:space="preserve"> </w:t>
      </w:r>
      <w:r>
        <w:rPr>
          <w:b/>
        </w:rPr>
        <w:t>deschis</w:t>
      </w:r>
      <w:r>
        <w:rPr>
          <w:b/>
          <w:spacing w:val="-2"/>
        </w:rPr>
        <w:t xml:space="preserve"> </w:t>
      </w:r>
      <w:r>
        <w:rPr>
          <w:b/>
        </w:rPr>
        <w:t>în</w:t>
      </w:r>
      <w:r>
        <w:rPr>
          <w:b/>
          <w:spacing w:val="-5"/>
        </w:rPr>
        <w:t xml:space="preserve"> </w:t>
      </w:r>
      <w:r>
        <w:rPr>
          <w:b/>
        </w:rPr>
        <w:t>Banca</w:t>
      </w:r>
      <w:r>
        <w:rPr>
          <w:b/>
          <w:spacing w:val="-4"/>
        </w:rPr>
        <w:t xml:space="preserve"> </w:t>
      </w:r>
      <w:r>
        <w:rPr>
          <w:b/>
        </w:rPr>
        <w:t xml:space="preserve">Transilvania </w:t>
      </w:r>
      <w:r>
        <w:t>sau</w:t>
      </w:r>
      <w:r w:rsidRPr="00AC3D89">
        <w:t xml:space="preserve"> OTP</w:t>
      </w:r>
      <w:r>
        <w:t xml:space="preserve"> Bank,</w:t>
      </w:r>
      <w:r>
        <w:rPr>
          <w:spacing w:val="-4"/>
        </w:rPr>
        <w:t xml:space="preserve"> </w:t>
      </w:r>
      <w:r>
        <w:t>pe</w:t>
      </w:r>
      <w:r>
        <w:rPr>
          <w:spacing w:val="-5"/>
        </w:rPr>
        <w:t xml:space="preserve"> </w:t>
      </w:r>
      <w:r>
        <w:t>numele</w:t>
      </w:r>
      <w:r>
        <w:rPr>
          <w:spacing w:val="-5"/>
        </w:rPr>
        <w:t xml:space="preserve"> </w:t>
      </w:r>
      <w:r>
        <w:rPr>
          <w:spacing w:val="-2"/>
        </w:rPr>
        <w:t>elevului sau</w:t>
      </w:r>
    </w:p>
    <w:p w:rsidR="002B5B2D" w:rsidRDefault="002B5B2D" w:rsidP="002B5B2D">
      <w:pPr>
        <w:pStyle w:val="BodyText"/>
        <w:numPr>
          <w:ilvl w:val="0"/>
          <w:numId w:val="17"/>
        </w:numPr>
        <w:spacing w:before="41" w:line="278" w:lineRule="auto"/>
      </w:pPr>
      <w:r>
        <w:t>!!!</w:t>
      </w:r>
      <w:r>
        <w:rPr>
          <w:spacing w:val="-8"/>
        </w:rPr>
        <w:t xml:space="preserve"> </w:t>
      </w:r>
      <w:r>
        <w:t>Dacă</w:t>
      </w:r>
      <w:r>
        <w:rPr>
          <w:spacing w:val="-8"/>
        </w:rPr>
        <w:t xml:space="preserve"> </w:t>
      </w:r>
      <w:r>
        <w:t>elevul/</w:t>
      </w:r>
      <w:r>
        <w:rPr>
          <w:spacing w:val="-4"/>
        </w:rPr>
        <w:t xml:space="preserve"> </w:t>
      </w:r>
      <w:r>
        <w:t>eleva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sub</w:t>
      </w:r>
      <w:r>
        <w:rPr>
          <w:spacing w:val="-7"/>
        </w:rPr>
        <w:t xml:space="preserve"> </w:t>
      </w:r>
      <w:r>
        <w:t>14</w:t>
      </w:r>
      <w:r>
        <w:rPr>
          <w:spacing w:val="-5"/>
        </w:rPr>
        <w:t xml:space="preserve"> </w:t>
      </w:r>
      <w:r>
        <w:t>ani,</w:t>
      </w:r>
      <w:r>
        <w:rPr>
          <w:spacing w:val="-7"/>
        </w:rPr>
        <w:t xml:space="preserve"> </w:t>
      </w:r>
      <w:r>
        <w:t>contul</w:t>
      </w:r>
      <w:r>
        <w:rPr>
          <w:spacing w:val="-7"/>
        </w:rPr>
        <w:t xml:space="preserve"> </w:t>
      </w:r>
      <w:r>
        <w:t>poate</w:t>
      </w:r>
      <w:r>
        <w:rPr>
          <w:spacing w:val="-6"/>
        </w:rPr>
        <w:t xml:space="preserve"> </w:t>
      </w:r>
      <w:r>
        <w:t>fi</w:t>
      </w:r>
      <w:r>
        <w:rPr>
          <w:spacing w:val="-8"/>
        </w:rPr>
        <w:t xml:space="preserve"> </w:t>
      </w:r>
      <w:r>
        <w:t>deschis</w:t>
      </w:r>
      <w:r>
        <w:rPr>
          <w:spacing w:val="-7"/>
        </w:rPr>
        <w:t xml:space="preserve"> </w:t>
      </w:r>
      <w:r>
        <w:t>pe</w:t>
      </w:r>
      <w:r>
        <w:rPr>
          <w:spacing w:val="-8"/>
        </w:rPr>
        <w:t xml:space="preserve"> </w:t>
      </w:r>
      <w:r>
        <w:t>numele</w:t>
      </w:r>
      <w:r>
        <w:rPr>
          <w:spacing w:val="-6"/>
        </w:rPr>
        <w:t xml:space="preserve"> </w:t>
      </w:r>
      <w:r>
        <w:t>părintelui</w:t>
      </w:r>
      <w:r>
        <w:rPr>
          <w:spacing w:val="-3"/>
        </w:rPr>
        <w:t xml:space="preserve"> </w:t>
      </w:r>
      <w:r>
        <w:t>(deschis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 xml:space="preserve">Banca Transilvania sau </w:t>
      </w:r>
      <w:r w:rsidRPr="00AC3D89">
        <w:t>OTP</w:t>
      </w:r>
      <w:r>
        <w:t xml:space="preserve"> Bank) , în dosar trebuie depusă copia după C.I. părinte !!! Pe extrasul de cont se va trece CNP-ul titularului.</w:t>
      </w:r>
    </w:p>
    <w:p w:rsidR="002B5B2D" w:rsidRDefault="002B5B2D" w:rsidP="002B5B2D">
      <w:pPr>
        <w:rPr>
          <w:sz w:val="22"/>
          <w:szCs w:val="22"/>
        </w:rPr>
      </w:pPr>
    </w:p>
    <w:p w:rsidR="002B5B2D" w:rsidRDefault="002B5B2D" w:rsidP="002B5B2D">
      <w:pPr>
        <w:rPr>
          <w:sz w:val="22"/>
          <w:szCs w:val="22"/>
        </w:rPr>
      </w:pPr>
    </w:p>
    <w:p w:rsidR="002B5B2D" w:rsidRPr="002B5B2D" w:rsidRDefault="002B5B2D" w:rsidP="002B5B2D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Semnătură părinte : ..............................</w:t>
      </w:r>
    </w:p>
    <w:sectPr w:rsidR="002B5B2D" w:rsidRPr="002B5B2D" w:rsidSect="004C4EF6">
      <w:pgSz w:w="11907" w:h="16840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13B" w:rsidRDefault="00C5713B" w:rsidP="00E144F0">
      <w:r>
        <w:separator/>
      </w:r>
    </w:p>
  </w:endnote>
  <w:endnote w:type="continuationSeparator" w:id="0">
    <w:p w:rsidR="00C5713B" w:rsidRDefault="00C5713B" w:rsidP="00E14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13B" w:rsidRDefault="00C5713B" w:rsidP="00E144F0">
      <w:r>
        <w:separator/>
      </w:r>
    </w:p>
  </w:footnote>
  <w:footnote w:type="continuationSeparator" w:id="0">
    <w:p w:rsidR="00C5713B" w:rsidRDefault="00C5713B" w:rsidP="00E14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1EF5"/>
    <w:multiLevelType w:val="hybridMultilevel"/>
    <w:tmpl w:val="A238BE7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37168"/>
    <w:multiLevelType w:val="hybridMultilevel"/>
    <w:tmpl w:val="E5D6DF42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F59"/>
    <w:multiLevelType w:val="hybridMultilevel"/>
    <w:tmpl w:val="88D24CBE"/>
    <w:lvl w:ilvl="0" w:tplc="9DC03F1E">
      <w:numFmt w:val="bullet"/>
      <w:lvlText w:val=""/>
      <w:lvlJc w:val="left"/>
      <w:pPr>
        <w:ind w:left="4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o-RO" w:eastAsia="en-US" w:bidi="ar-SA"/>
      </w:rPr>
    </w:lvl>
    <w:lvl w:ilvl="1" w:tplc="0409000F">
      <w:start w:val="1"/>
      <w:numFmt w:val="decimal"/>
      <w:lvlText w:val="%2."/>
      <w:lvlJc w:val="left"/>
      <w:pPr>
        <w:ind w:left="4513" w:hanging="86"/>
      </w:pPr>
      <w:rPr>
        <w:rFonts w:hint="default"/>
        <w:spacing w:val="-3"/>
        <w:w w:val="100"/>
        <w:lang w:val="ro-RO" w:eastAsia="en-US" w:bidi="ar-SA"/>
      </w:rPr>
    </w:lvl>
    <w:lvl w:ilvl="2" w:tplc="A5A05E12">
      <w:numFmt w:val="bullet"/>
      <w:lvlText w:val="•"/>
      <w:lvlJc w:val="left"/>
      <w:pPr>
        <w:ind w:left="1420" w:hanging="86"/>
      </w:pPr>
      <w:rPr>
        <w:rFonts w:hint="default"/>
        <w:lang w:val="ro-RO" w:eastAsia="en-US" w:bidi="ar-SA"/>
      </w:rPr>
    </w:lvl>
    <w:lvl w:ilvl="3" w:tplc="44500BE8">
      <w:numFmt w:val="bullet"/>
      <w:lvlText w:val="•"/>
      <w:lvlJc w:val="left"/>
      <w:pPr>
        <w:ind w:left="1520" w:hanging="86"/>
      </w:pPr>
      <w:rPr>
        <w:rFonts w:hint="default"/>
        <w:lang w:val="ro-RO" w:eastAsia="en-US" w:bidi="ar-SA"/>
      </w:rPr>
    </w:lvl>
    <w:lvl w:ilvl="4" w:tplc="1BCA65F0">
      <w:numFmt w:val="bullet"/>
      <w:lvlText w:val="•"/>
      <w:lvlJc w:val="left"/>
      <w:pPr>
        <w:ind w:left="4520" w:hanging="86"/>
      </w:pPr>
      <w:rPr>
        <w:rFonts w:hint="default"/>
        <w:lang w:val="ro-RO" w:eastAsia="en-US" w:bidi="ar-SA"/>
      </w:rPr>
    </w:lvl>
    <w:lvl w:ilvl="5" w:tplc="14E633C4">
      <w:numFmt w:val="bullet"/>
      <w:lvlText w:val="•"/>
      <w:lvlJc w:val="left"/>
      <w:pPr>
        <w:ind w:left="5450" w:hanging="86"/>
      </w:pPr>
      <w:rPr>
        <w:rFonts w:hint="default"/>
        <w:lang w:val="ro-RO" w:eastAsia="en-US" w:bidi="ar-SA"/>
      </w:rPr>
    </w:lvl>
    <w:lvl w:ilvl="6" w:tplc="75F0DC3E">
      <w:numFmt w:val="bullet"/>
      <w:lvlText w:val="•"/>
      <w:lvlJc w:val="left"/>
      <w:pPr>
        <w:ind w:left="6381" w:hanging="86"/>
      </w:pPr>
      <w:rPr>
        <w:rFonts w:hint="default"/>
        <w:lang w:val="ro-RO" w:eastAsia="en-US" w:bidi="ar-SA"/>
      </w:rPr>
    </w:lvl>
    <w:lvl w:ilvl="7" w:tplc="F1B42AF0">
      <w:numFmt w:val="bullet"/>
      <w:lvlText w:val="•"/>
      <w:lvlJc w:val="left"/>
      <w:pPr>
        <w:ind w:left="7312" w:hanging="86"/>
      </w:pPr>
      <w:rPr>
        <w:rFonts w:hint="default"/>
        <w:lang w:val="ro-RO" w:eastAsia="en-US" w:bidi="ar-SA"/>
      </w:rPr>
    </w:lvl>
    <w:lvl w:ilvl="8" w:tplc="AAB0D52A">
      <w:numFmt w:val="bullet"/>
      <w:lvlText w:val="•"/>
      <w:lvlJc w:val="left"/>
      <w:pPr>
        <w:ind w:left="8242" w:hanging="86"/>
      </w:pPr>
      <w:rPr>
        <w:rFonts w:hint="default"/>
        <w:lang w:val="ro-RO" w:eastAsia="en-US" w:bidi="ar-SA"/>
      </w:rPr>
    </w:lvl>
  </w:abstractNum>
  <w:abstractNum w:abstractNumId="3" w15:restartNumberingAfterBreak="0">
    <w:nsid w:val="27371D1B"/>
    <w:multiLevelType w:val="hybridMultilevel"/>
    <w:tmpl w:val="80D034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840F2"/>
    <w:multiLevelType w:val="hybridMultilevel"/>
    <w:tmpl w:val="68F26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209E8"/>
    <w:multiLevelType w:val="hybridMultilevel"/>
    <w:tmpl w:val="1FF0A624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E0BEB"/>
    <w:multiLevelType w:val="hybridMultilevel"/>
    <w:tmpl w:val="B4C6A25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BB61F4"/>
    <w:multiLevelType w:val="hybridMultilevel"/>
    <w:tmpl w:val="BDB2F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707FBE"/>
    <w:multiLevelType w:val="hybridMultilevel"/>
    <w:tmpl w:val="BD167B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25590"/>
    <w:multiLevelType w:val="hybridMultilevel"/>
    <w:tmpl w:val="7C6A8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C6824"/>
    <w:multiLevelType w:val="hybridMultilevel"/>
    <w:tmpl w:val="0276ACA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0"/>
  </w:num>
  <w:num w:numId="10">
    <w:abstractNumId w:val="1"/>
  </w:num>
  <w:num w:numId="11">
    <w:abstractNumId w:val="5"/>
  </w:num>
  <w:num w:numId="12">
    <w:abstractNumId w:val="3"/>
  </w:num>
  <w:num w:numId="13">
    <w:abstractNumId w:val="7"/>
  </w:num>
  <w:num w:numId="14">
    <w:abstractNumId w:val="9"/>
  </w:num>
  <w:num w:numId="15">
    <w:abstractNumId w:val="8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50E"/>
    <w:rsid w:val="00065062"/>
    <w:rsid w:val="000807B8"/>
    <w:rsid w:val="000B4D71"/>
    <w:rsid w:val="000D09A2"/>
    <w:rsid w:val="000F1E28"/>
    <w:rsid w:val="0010333E"/>
    <w:rsid w:val="001225CB"/>
    <w:rsid w:val="001340D2"/>
    <w:rsid w:val="00144B2E"/>
    <w:rsid w:val="00172761"/>
    <w:rsid w:val="00190E0C"/>
    <w:rsid w:val="00193867"/>
    <w:rsid w:val="001A1034"/>
    <w:rsid w:val="001B4A7A"/>
    <w:rsid w:val="001C023B"/>
    <w:rsid w:val="001C0D00"/>
    <w:rsid w:val="001E44FB"/>
    <w:rsid w:val="00201CE9"/>
    <w:rsid w:val="002074B5"/>
    <w:rsid w:val="00225480"/>
    <w:rsid w:val="002436CB"/>
    <w:rsid w:val="0024426C"/>
    <w:rsid w:val="00274833"/>
    <w:rsid w:val="00280023"/>
    <w:rsid w:val="00294F92"/>
    <w:rsid w:val="0029644B"/>
    <w:rsid w:val="002B5B2D"/>
    <w:rsid w:val="002C38C7"/>
    <w:rsid w:val="002C67F9"/>
    <w:rsid w:val="002D1F20"/>
    <w:rsid w:val="00325587"/>
    <w:rsid w:val="0035091A"/>
    <w:rsid w:val="00352F71"/>
    <w:rsid w:val="00377006"/>
    <w:rsid w:val="00380CBB"/>
    <w:rsid w:val="00392888"/>
    <w:rsid w:val="003952E2"/>
    <w:rsid w:val="003B72C2"/>
    <w:rsid w:val="003C6392"/>
    <w:rsid w:val="003D2A36"/>
    <w:rsid w:val="003E6362"/>
    <w:rsid w:val="003E69A9"/>
    <w:rsid w:val="003F1711"/>
    <w:rsid w:val="003F746E"/>
    <w:rsid w:val="00421507"/>
    <w:rsid w:val="004334FF"/>
    <w:rsid w:val="0043444B"/>
    <w:rsid w:val="004405F4"/>
    <w:rsid w:val="00444C9F"/>
    <w:rsid w:val="004632D3"/>
    <w:rsid w:val="00484BE1"/>
    <w:rsid w:val="0049101E"/>
    <w:rsid w:val="004A2890"/>
    <w:rsid w:val="004B4552"/>
    <w:rsid w:val="004C4C24"/>
    <w:rsid w:val="004C4EF6"/>
    <w:rsid w:val="004C6000"/>
    <w:rsid w:val="004E7861"/>
    <w:rsid w:val="00504572"/>
    <w:rsid w:val="005217EE"/>
    <w:rsid w:val="00523B3B"/>
    <w:rsid w:val="0053692C"/>
    <w:rsid w:val="005434C2"/>
    <w:rsid w:val="00545A7B"/>
    <w:rsid w:val="005601D8"/>
    <w:rsid w:val="005604D6"/>
    <w:rsid w:val="00571E3E"/>
    <w:rsid w:val="005858D7"/>
    <w:rsid w:val="00587220"/>
    <w:rsid w:val="0059667A"/>
    <w:rsid w:val="005A11B4"/>
    <w:rsid w:val="005A3A3C"/>
    <w:rsid w:val="005A7211"/>
    <w:rsid w:val="005B4139"/>
    <w:rsid w:val="005C4354"/>
    <w:rsid w:val="005D290F"/>
    <w:rsid w:val="0062512E"/>
    <w:rsid w:val="00632509"/>
    <w:rsid w:val="006356DB"/>
    <w:rsid w:val="0063774E"/>
    <w:rsid w:val="00644157"/>
    <w:rsid w:val="00647B66"/>
    <w:rsid w:val="00680ED0"/>
    <w:rsid w:val="00685C87"/>
    <w:rsid w:val="006921BD"/>
    <w:rsid w:val="00697F3A"/>
    <w:rsid w:val="006D4CCB"/>
    <w:rsid w:val="006E6428"/>
    <w:rsid w:val="006E6832"/>
    <w:rsid w:val="006F0E1F"/>
    <w:rsid w:val="00702412"/>
    <w:rsid w:val="00714595"/>
    <w:rsid w:val="00726D27"/>
    <w:rsid w:val="00735D95"/>
    <w:rsid w:val="00737079"/>
    <w:rsid w:val="007701F8"/>
    <w:rsid w:val="00771A03"/>
    <w:rsid w:val="00782FF2"/>
    <w:rsid w:val="00785C8F"/>
    <w:rsid w:val="007B4E0D"/>
    <w:rsid w:val="007D1912"/>
    <w:rsid w:val="007D708E"/>
    <w:rsid w:val="007F3BC9"/>
    <w:rsid w:val="0080696D"/>
    <w:rsid w:val="00813234"/>
    <w:rsid w:val="00831B31"/>
    <w:rsid w:val="00840276"/>
    <w:rsid w:val="00841CBB"/>
    <w:rsid w:val="008662C7"/>
    <w:rsid w:val="00881CCB"/>
    <w:rsid w:val="008A2BC3"/>
    <w:rsid w:val="008C6080"/>
    <w:rsid w:val="008D2DD6"/>
    <w:rsid w:val="008E6622"/>
    <w:rsid w:val="009108BE"/>
    <w:rsid w:val="0094305D"/>
    <w:rsid w:val="00971054"/>
    <w:rsid w:val="00986610"/>
    <w:rsid w:val="009C1696"/>
    <w:rsid w:val="009C4587"/>
    <w:rsid w:val="009F282B"/>
    <w:rsid w:val="00A06E57"/>
    <w:rsid w:val="00A07D6D"/>
    <w:rsid w:val="00A25165"/>
    <w:rsid w:val="00A60131"/>
    <w:rsid w:val="00A70307"/>
    <w:rsid w:val="00A80C7A"/>
    <w:rsid w:val="00A82978"/>
    <w:rsid w:val="00AA450E"/>
    <w:rsid w:val="00AB60D1"/>
    <w:rsid w:val="00AC5093"/>
    <w:rsid w:val="00AD5E3C"/>
    <w:rsid w:val="00AF5BFD"/>
    <w:rsid w:val="00B00F64"/>
    <w:rsid w:val="00B07F3F"/>
    <w:rsid w:val="00B11C70"/>
    <w:rsid w:val="00B40571"/>
    <w:rsid w:val="00B50EC1"/>
    <w:rsid w:val="00B56A56"/>
    <w:rsid w:val="00B63E3A"/>
    <w:rsid w:val="00B6529E"/>
    <w:rsid w:val="00B73D27"/>
    <w:rsid w:val="00B80603"/>
    <w:rsid w:val="00BD6FBC"/>
    <w:rsid w:val="00BE06F9"/>
    <w:rsid w:val="00BE17BB"/>
    <w:rsid w:val="00BE6F0A"/>
    <w:rsid w:val="00BF4A5E"/>
    <w:rsid w:val="00BF5135"/>
    <w:rsid w:val="00BF5752"/>
    <w:rsid w:val="00C1284F"/>
    <w:rsid w:val="00C22705"/>
    <w:rsid w:val="00C3278B"/>
    <w:rsid w:val="00C41E20"/>
    <w:rsid w:val="00C467E6"/>
    <w:rsid w:val="00C52F45"/>
    <w:rsid w:val="00C5713B"/>
    <w:rsid w:val="00C607AD"/>
    <w:rsid w:val="00C615A0"/>
    <w:rsid w:val="00C647A7"/>
    <w:rsid w:val="00C660B7"/>
    <w:rsid w:val="00C75FAA"/>
    <w:rsid w:val="00C924D4"/>
    <w:rsid w:val="00C94244"/>
    <w:rsid w:val="00CA00E6"/>
    <w:rsid w:val="00CC0DB3"/>
    <w:rsid w:val="00CC1946"/>
    <w:rsid w:val="00CC256F"/>
    <w:rsid w:val="00CC38D3"/>
    <w:rsid w:val="00CD46EA"/>
    <w:rsid w:val="00CE28C5"/>
    <w:rsid w:val="00CE31DB"/>
    <w:rsid w:val="00CE3AC0"/>
    <w:rsid w:val="00CE6FB0"/>
    <w:rsid w:val="00D020E3"/>
    <w:rsid w:val="00D25597"/>
    <w:rsid w:val="00D313E3"/>
    <w:rsid w:val="00D33BA6"/>
    <w:rsid w:val="00D34447"/>
    <w:rsid w:val="00D4745B"/>
    <w:rsid w:val="00D5436A"/>
    <w:rsid w:val="00DA0B29"/>
    <w:rsid w:val="00DA3BAE"/>
    <w:rsid w:val="00DE4726"/>
    <w:rsid w:val="00DE4774"/>
    <w:rsid w:val="00E00B2F"/>
    <w:rsid w:val="00E144F0"/>
    <w:rsid w:val="00E160A8"/>
    <w:rsid w:val="00E23859"/>
    <w:rsid w:val="00E30AE5"/>
    <w:rsid w:val="00E33C4E"/>
    <w:rsid w:val="00E36E37"/>
    <w:rsid w:val="00E540CE"/>
    <w:rsid w:val="00E553F6"/>
    <w:rsid w:val="00E642CF"/>
    <w:rsid w:val="00E6620F"/>
    <w:rsid w:val="00E81B85"/>
    <w:rsid w:val="00E95E8D"/>
    <w:rsid w:val="00EA5210"/>
    <w:rsid w:val="00EB5145"/>
    <w:rsid w:val="00EC0349"/>
    <w:rsid w:val="00EF2852"/>
    <w:rsid w:val="00F031A1"/>
    <w:rsid w:val="00F24E1D"/>
    <w:rsid w:val="00F301B5"/>
    <w:rsid w:val="00F30A0C"/>
    <w:rsid w:val="00F3193B"/>
    <w:rsid w:val="00F51E72"/>
    <w:rsid w:val="00F56C6E"/>
    <w:rsid w:val="00F63004"/>
    <w:rsid w:val="00F6415D"/>
    <w:rsid w:val="00F66769"/>
    <w:rsid w:val="00F81976"/>
    <w:rsid w:val="00F83D2D"/>
    <w:rsid w:val="00F917FD"/>
    <w:rsid w:val="00F96F29"/>
    <w:rsid w:val="00FB1DE0"/>
    <w:rsid w:val="00FD63C3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642B8"/>
  <w15:docId w15:val="{FE449065-A154-4E03-9926-E61F5748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50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  <w:szCs w:val="20"/>
      <w:lang w:val="ro-RO" w:bidi="he-IL"/>
    </w:rPr>
  </w:style>
  <w:style w:type="paragraph" w:styleId="Heading2">
    <w:name w:val="heading 2"/>
    <w:basedOn w:val="Normal"/>
    <w:link w:val="Heading2Char"/>
    <w:uiPriority w:val="1"/>
    <w:qFormat/>
    <w:rsid w:val="002B5B2D"/>
    <w:pPr>
      <w:widowControl w:val="0"/>
      <w:overflowPunct/>
      <w:adjustRightInd/>
      <w:spacing w:before="90"/>
      <w:ind w:left="1305"/>
      <w:textAlignment w:val="auto"/>
      <w:outlineLvl w:val="1"/>
    </w:pPr>
    <w:rPr>
      <w:b/>
      <w:bCs/>
      <w:i/>
      <w:i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1711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8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3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D2D"/>
    <w:rPr>
      <w:rFonts w:ascii="Tahoma" w:eastAsia="Times New Roman" w:hAnsi="Tahoma" w:cs="Tahoma"/>
      <w:sz w:val="16"/>
      <w:szCs w:val="16"/>
      <w:lang w:val="ro-RO" w:bidi="he-IL"/>
    </w:rPr>
  </w:style>
  <w:style w:type="character" w:styleId="FollowedHyperlink">
    <w:name w:val="FollowedHyperlink"/>
    <w:basedOn w:val="DefaultParagraphFont"/>
    <w:uiPriority w:val="99"/>
    <w:semiHidden/>
    <w:unhideWhenUsed/>
    <w:rsid w:val="00F83D2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Footer">
    <w:name w:val="footer"/>
    <w:basedOn w:val="Normal"/>
    <w:link w:val="FooterChar"/>
    <w:uiPriority w:val="99"/>
    <w:unhideWhenUsed/>
    <w:rsid w:val="00E14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4F0"/>
    <w:rPr>
      <w:rFonts w:eastAsia="Times New Roman"/>
      <w:sz w:val="20"/>
      <w:szCs w:val="20"/>
      <w:lang w:val="ro-RO" w:bidi="he-IL"/>
    </w:rPr>
  </w:style>
  <w:style w:type="paragraph" w:styleId="ListParagraph">
    <w:name w:val="List Paragraph"/>
    <w:basedOn w:val="Normal"/>
    <w:uiPriority w:val="1"/>
    <w:qFormat/>
    <w:rsid w:val="00CC38D3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  <w:lang w:eastAsia="ro-RO" w:bidi="ar-SA"/>
    </w:rPr>
  </w:style>
  <w:style w:type="character" w:customStyle="1" w:styleId="Heading2Char">
    <w:name w:val="Heading 2 Char"/>
    <w:basedOn w:val="DefaultParagraphFont"/>
    <w:link w:val="Heading2"/>
    <w:uiPriority w:val="1"/>
    <w:rsid w:val="002B5B2D"/>
    <w:rPr>
      <w:rFonts w:eastAsia="Times New Roman"/>
      <w:b/>
      <w:bCs/>
      <w:i/>
      <w:iCs/>
      <w:sz w:val="24"/>
      <w:szCs w:val="24"/>
      <w:lang w:val="ro-RO"/>
    </w:rPr>
  </w:style>
  <w:style w:type="paragraph" w:styleId="BodyText">
    <w:name w:val="Body Text"/>
    <w:basedOn w:val="Normal"/>
    <w:link w:val="BodyTextChar"/>
    <w:uiPriority w:val="1"/>
    <w:qFormat/>
    <w:rsid w:val="002B5B2D"/>
    <w:pPr>
      <w:widowControl w:val="0"/>
      <w:overflowPunct/>
      <w:adjustRightInd/>
      <w:textAlignment w:val="auto"/>
    </w:pPr>
    <w:rPr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2B5B2D"/>
    <w:rPr>
      <w:rFonts w:eastAsia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745\Documents\Custom%20Office%20Templates\Fejlec%20FEKE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Fejlec FEKETE</Template>
  <TotalTime>10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40745171407</dc:creator>
  <cp:lastModifiedBy>User</cp:lastModifiedBy>
  <cp:revision>6</cp:revision>
  <cp:lastPrinted>2022-09-15T07:57:00Z</cp:lastPrinted>
  <dcterms:created xsi:type="dcterms:W3CDTF">2022-09-15T08:03:00Z</dcterms:created>
  <dcterms:modified xsi:type="dcterms:W3CDTF">2022-09-15T09:46:00Z</dcterms:modified>
</cp:coreProperties>
</file>