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66D" w:rsidRPr="00162917" w:rsidRDefault="00D3666D">
      <w:pPr>
        <w:rPr>
          <w:sz w:val="22"/>
          <w:szCs w:val="22"/>
          <w:lang w:val="hu-HU"/>
        </w:rPr>
      </w:pPr>
      <w:r w:rsidRPr="00162917">
        <w:rPr>
          <w:sz w:val="22"/>
          <w:szCs w:val="22"/>
          <w:lang w:val="hu-HU"/>
        </w:rPr>
        <w:t>Iktsz. 2326 / 2022.12.15.</w:t>
      </w:r>
    </w:p>
    <w:p w:rsidR="003434EB" w:rsidRDefault="003434EB">
      <w:pPr>
        <w:rPr>
          <w:sz w:val="24"/>
          <w:lang w:val="hu-HU"/>
        </w:rPr>
      </w:pPr>
    </w:p>
    <w:p w:rsidR="003434EB" w:rsidRDefault="003434EB" w:rsidP="003434EB">
      <w:pPr>
        <w:jc w:val="center"/>
        <w:rPr>
          <w:b/>
          <w:sz w:val="36"/>
          <w:szCs w:val="36"/>
          <w:lang w:val="hu-HU"/>
        </w:rPr>
      </w:pPr>
      <w:r w:rsidRPr="006E33DE">
        <w:rPr>
          <w:b/>
          <w:sz w:val="36"/>
          <w:szCs w:val="36"/>
        </w:rPr>
        <w:t>T</w:t>
      </w:r>
      <w:r w:rsidRPr="006E33DE">
        <w:rPr>
          <w:b/>
          <w:sz w:val="36"/>
          <w:szCs w:val="36"/>
          <w:lang w:val="hu-HU"/>
        </w:rPr>
        <w:t>ájékoztató</w:t>
      </w:r>
    </w:p>
    <w:p w:rsidR="003434EB" w:rsidRPr="00162917" w:rsidRDefault="003434EB" w:rsidP="003434EB">
      <w:pPr>
        <w:jc w:val="center"/>
        <w:rPr>
          <w:b/>
          <w:i/>
          <w:sz w:val="32"/>
          <w:szCs w:val="32"/>
          <w:lang w:val="hu-HU"/>
        </w:rPr>
      </w:pPr>
      <w:r w:rsidRPr="00162917">
        <w:rPr>
          <w:b/>
          <w:i/>
          <w:sz w:val="32"/>
          <w:szCs w:val="32"/>
          <w:lang w:val="hu-HU"/>
        </w:rPr>
        <w:t>Szülők és diákok figyelmébe</w:t>
      </w:r>
    </w:p>
    <w:p w:rsidR="003434EB" w:rsidRPr="00162917" w:rsidRDefault="003434EB" w:rsidP="00FD36D3">
      <w:pPr>
        <w:spacing w:before="120" w:after="120"/>
        <w:ind w:firstLine="720"/>
        <w:jc w:val="both"/>
        <w:rPr>
          <w:sz w:val="22"/>
          <w:szCs w:val="22"/>
          <w:lang w:val="hu-HU"/>
        </w:rPr>
      </w:pPr>
      <w:r w:rsidRPr="00162917">
        <w:rPr>
          <w:sz w:val="22"/>
          <w:szCs w:val="22"/>
          <w:lang w:val="hu-HU"/>
        </w:rPr>
        <w:t>A frissen megjelent 159/2</w:t>
      </w:r>
      <w:r w:rsidRPr="00162917">
        <w:rPr>
          <w:sz w:val="22"/>
          <w:szCs w:val="22"/>
        </w:rPr>
        <w:t>022 –</w:t>
      </w:r>
      <w:r w:rsidRPr="00162917">
        <w:rPr>
          <w:sz w:val="22"/>
          <w:szCs w:val="22"/>
          <w:lang w:val="hu-HU"/>
        </w:rPr>
        <w:t xml:space="preserve">es sürgősségi kormányrendelet </w:t>
      </w:r>
      <w:r w:rsidR="00F2790A" w:rsidRPr="00162917">
        <w:rPr>
          <w:sz w:val="22"/>
          <w:szCs w:val="22"/>
          <w:lang w:val="hu-HU"/>
        </w:rPr>
        <w:t>értelmében minden ingázó diák jogosult az ingázási költségek megtérítésére</w:t>
      </w:r>
      <w:r w:rsidR="00D44C8D" w:rsidRPr="00162917">
        <w:rPr>
          <w:sz w:val="22"/>
          <w:szCs w:val="22"/>
          <w:lang w:val="hu-HU"/>
        </w:rPr>
        <w:t xml:space="preserve">, ha hivatalosan igazolható (személyi </w:t>
      </w:r>
      <w:r w:rsidR="00D44C8D" w:rsidRPr="00477711">
        <w:rPr>
          <w:sz w:val="22"/>
          <w:szCs w:val="22"/>
          <w:lang w:val="hu-HU"/>
        </w:rPr>
        <w:t>igazolvánnyal vagy flotanttal)</w:t>
      </w:r>
      <w:r w:rsidR="00FC5FCA" w:rsidRPr="00477711">
        <w:rPr>
          <w:sz w:val="22"/>
          <w:szCs w:val="22"/>
          <w:lang w:val="hu-HU"/>
        </w:rPr>
        <w:t>, hogy</w:t>
      </w:r>
      <w:r w:rsidR="00FC5FCA" w:rsidRPr="00477711">
        <w:rPr>
          <w:sz w:val="22"/>
          <w:szCs w:val="22"/>
          <w:lang w:val="hu-HU"/>
        </w:rPr>
        <w:t xml:space="preserve"> a lakhelye nem Nagyvárad.</w:t>
      </w:r>
      <w:r w:rsidR="00F2790A" w:rsidRPr="00477711">
        <w:rPr>
          <w:sz w:val="22"/>
          <w:szCs w:val="22"/>
          <w:lang w:val="hu-HU"/>
        </w:rPr>
        <w:t xml:space="preserve"> Ez a következőképpen fog történni:</w:t>
      </w:r>
    </w:p>
    <w:p w:rsidR="00F2790A" w:rsidRPr="00FD36D3" w:rsidRDefault="00F2790A" w:rsidP="00FD36D3">
      <w:pPr>
        <w:pStyle w:val="ListParagraph"/>
        <w:numPr>
          <w:ilvl w:val="0"/>
          <w:numId w:val="1"/>
        </w:numPr>
        <w:spacing w:before="120" w:after="120"/>
        <w:jc w:val="both"/>
        <w:rPr>
          <w:b/>
          <w:spacing w:val="50"/>
          <w:sz w:val="22"/>
          <w:szCs w:val="22"/>
          <w:lang w:val="hu-HU"/>
        </w:rPr>
      </w:pPr>
      <w:r w:rsidRPr="00FD36D3">
        <w:rPr>
          <w:b/>
          <w:spacing w:val="50"/>
          <w:sz w:val="22"/>
          <w:szCs w:val="22"/>
          <w:lang w:val="hu-HU"/>
        </w:rPr>
        <w:t>Naponta ingázó diákok</w:t>
      </w:r>
      <w:r w:rsidR="00D44C8D" w:rsidRPr="00FD36D3">
        <w:rPr>
          <w:b/>
          <w:spacing w:val="50"/>
          <w:sz w:val="22"/>
          <w:szCs w:val="22"/>
          <w:lang w:val="hu-HU"/>
        </w:rPr>
        <w:t xml:space="preserve"> esetében</w:t>
      </w:r>
    </w:p>
    <w:p w:rsidR="001945F7" w:rsidRPr="00FD36D3" w:rsidRDefault="00A5407A" w:rsidP="00FD36D3">
      <w:pPr>
        <w:spacing w:before="120" w:after="120"/>
        <w:jc w:val="both"/>
        <w:rPr>
          <w:i/>
          <w:sz w:val="22"/>
          <w:szCs w:val="22"/>
          <w:lang w:val="hu-HU"/>
        </w:rPr>
      </w:pPr>
      <w:r w:rsidRPr="00FD36D3">
        <w:rPr>
          <w:i/>
          <w:sz w:val="22"/>
          <w:szCs w:val="22"/>
          <w:lang w:val="hu-HU"/>
        </w:rPr>
        <w:t>Az ingázási költségek megtérítésére j</w:t>
      </w:r>
      <w:r w:rsidR="001945F7" w:rsidRPr="00FD36D3">
        <w:rPr>
          <w:i/>
          <w:sz w:val="22"/>
          <w:szCs w:val="22"/>
          <w:lang w:val="hu-HU"/>
        </w:rPr>
        <w:t xml:space="preserve">ogosult az a diák: </w:t>
      </w:r>
    </w:p>
    <w:p w:rsidR="001945F7" w:rsidRPr="00162917" w:rsidRDefault="00A5407A" w:rsidP="00FD36D3">
      <w:pPr>
        <w:pStyle w:val="ListParagraph"/>
        <w:numPr>
          <w:ilvl w:val="0"/>
          <w:numId w:val="3"/>
        </w:numPr>
        <w:spacing w:before="120" w:after="120"/>
        <w:jc w:val="both"/>
        <w:rPr>
          <w:sz w:val="22"/>
          <w:szCs w:val="22"/>
          <w:lang w:val="hu-HU"/>
        </w:rPr>
      </w:pPr>
      <w:r w:rsidRPr="00162917">
        <w:rPr>
          <w:sz w:val="22"/>
          <w:szCs w:val="22"/>
          <w:lang w:val="hu-HU"/>
        </w:rPr>
        <w:t>a</w:t>
      </w:r>
      <w:r w:rsidR="001945F7" w:rsidRPr="00162917">
        <w:rPr>
          <w:sz w:val="22"/>
          <w:szCs w:val="22"/>
          <w:lang w:val="hu-HU"/>
        </w:rPr>
        <w:t xml:space="preserve">kinek a </w:t>
      </w:r>
      <w:r w:rsidR="001945F7" w:rsidRPr="00162917">
        <w:rPr>
          <w:sz w:val="22"/>
          <w:szCs w:val="22"/>
          <w:lang w:val="hu-HU"/>
        </w:rPr>
        <w:t xml:space="preserve">hivatalosan igazolható (személyi </w:t>
      </w:r>
      <w:r w:rsidR="001945F7" w:rsidRPr="0027578F">
        <w:rPr>
          <w:sz w:val="22"/>
          <w:szCs w:val="22"/>
          <w:lang w:val="hu-HU"/>
        </w:rPr>
        <w:t>igazolvánnyal vagy flotanttal</w:t>
      </w:r>
      <w:r w:rsidR="001945F7" w:rsidRPr="00162917">
        <w:rPr>
          <w:sz w:val="22"/>
          <w:szCs w:val="22"/>
          <w:lang w:val="hu-HU"/>
        </w:rPr>
        <w:t xml:space="preserve">), </w:t>
      </w:r>
      <w:r w:rsidRPr="00162917">
        <w:rPr>
          <w:sz w:val="22"/>
          <w:szCs w:val="22"/>
          <w:lang w:val="hu-HU"/>
        </w:rPr>
        <w:t>lakcíme</w:t>
      </w:r>
      <w:r w:rsidR="001945F7" w:rsidRPr="00162917">
        <w:rPr>
          <w:sz w:val="22"/>
          <w:szCs w:val="22"/>
          <w:lang w:val="hu-HU"/>
        </w:rPr>
        <w:t xml:space="preserve"> nem Nagyvárad</w:t>
      </w:r>
      <w:r w:rsidRPr="00162917">
        <w:rPr>
          <w:sz w:val="22"/>
          <w:szCs w:val="22"/>
          <w:lang w:val="hu-HU"/>
        </w:rPr>
        <w:t xml:space="preserve">. </w:t>
      </w:r>
      <w:bookmarkStart w:id="0" w:name="_GoBack"/>
      <w:r w:rsidRPr="00162917">
        <w:rPr>
          <w:sz w:val="22"/>
          <w:szCs w:val="22"/>
          <w:lang w:val="hu-HU"/>
        </w:rPr>
        <w:t>14 év alatti diák esetében a szülő hivatalos lakcíme számít.</w:t>
      </w:r>
      <w:bookmarkEnd w:id="0"/>
    </w:p>
    <w:p w:rsidR="00A5407A" w:rsidRPr="00162917" w:rsidRDefault="00A5407A" w:rsidP="00FD36D3">
      <w:pPr>
        <w:pStyle w:val="ListParagraph"/>
        <w:numPr>
          <w:ilvl w:val="0"/>
          <w:numId w:val="3"/>
        </w:numPr>
        <w:spacing w:before="120" w:after="120"/>
        <w:jc w:val="both"/>
        <w:rPr>
          <w:sz w:val="22"/>
          <w:szCs w:val="22"/>
          <w:lang w:val="hu-HU"/>
        </w:rPr>
      </w:pPr>
      <w:r w:rsidRPr="00162917">
        <w:rPr>
          <w:sz w:val="22"/>
          <w:szCs w:val="22"/>
          <w:lang w:val="hu-HU"/>
        </w:rPr>
        <w:t>aki nem bentlakó vagy kintlakó,</w:t>
      </w:r>
    </w:p>
    <w:p w:rsidR="00987E04" w:rsidRPr="00FD36D3" w:rsidRDefault="00A5407A" w:rsidP="00FD36D3">
      <w:pPr>
        <w:pStyle w:val="ListParagraph"/>
        <w:numPr>
          <w:ilvl w:val="0"/>
          <w:numId w:val="3"/>
        </w:numPr>
        <w:spacing w:before="120" w:after="120"/>
        <w:jc w:val="both"/>
        <w:rPr>
          <w:sz w:val="22"/>
          <w:szCs w:val="22"/>
          <w:lang w:val="hu-HU"/>
        </w:rPr>
      </w:pPr>
      <w:r w:rsidRPr="00162917">
        <w:rPr>
          <w:sz w:val="22"/>
          <w:szCs w:val="22"/>
          <w:lang w:val="hu-HU"/>
        </w:rPr>
        <w:t>aki nem vonattal ingázik.</w:t>
      </w:r>
    </w:p>
    <w:p w:rsidR="00A5407A" w:rsidRPr="00162917" w:rsidRDefault="00987E04" w:rsidP="00FD36D3">
      <w:pPr>
        <w:spacing w:before="120" w:after="120"/>
        <w:jc w:val="both"/>
        <w:rPr>
          <w:sz w:val="22"/>
          <w:szCs w:val="22"/>
          <w:lang w:val="hu-HU"/>
        </w:rPr>
      </w:pPr>
      <w:r w:rsidRPr="00FD36D3">
        <w:rPr>
          <w:i/>
          <w:sz w:val="22"/>
          <w:szCs w:val="22"/>
          <w:lang w:val="hu-HU"/>
        </w:rPr>
        <w:t>A kifizetésre kerülő összegek</w:t>
      </w:r>
      <w:r w:rsidRPr="00162917">
        <w:rPr>
          <w:sz w:val="22"/>
          <w:szCs w:val="22"/>
          <w:lang w:val="hu-HU"/>
        </w:rPr>
        <w:t xml:space="preserve">et a fenti kormányrendelet határozza meg, a lakhely és Nagyvárad közötti távolság függvényében. </w:t>
      </w:r>
    </w:p>
    <w:p w:rsidR="00D44C8D" w:rsidRPr="00162917" w:rsidRDefault="00D44C8D" w:rsidP="00FD36D3">
      <w:pPr>
        <w:spacing w:before="120" w:after="120"/>
        <w:jc w:val="both"/>
        <w:rPr>
          <w:sz w:val="22"/>
          <w:szCs w:val="22"/>
          <w:lang w:val="hu-HU"/>
        </w:rPr>
      </w:pPr>
      <w:r w:rsidRPr="00162917">
        <w:rPr>
          <w:sz w:val="22"/>
          <w:szCs w:val="22"/>
          <w:lang w:val="hu-HU"/>
        </w:rPr>
        <w:t>A szülő, vagy</w:t>
      </w:r>
      <w:r w:rsidR="00FC5FCA" w:rsidRPr="00162917">
        <w:rPr>
          <w:sz w:val="22"/>
          <w:szCs w:val="22"/>
          <w:lang w:val="hu-HU"/>
        </w:rPr>
        <w:t xml:space="preserve"> a nagykorú diák minden hónap</w:t>
      </w:r>
      <w:r w:rsidRPr="00162917">
        <w:rPr>
          <w:sz w:val="22"/>
          <w:szCs w:val="22"/>
          <w:lang w:val="hu-HU"/>
        </w:rPr>
        <w:t xml:space="preserve"> 1</w:t>
      </w:r>
      <w:r w:rsidRPr="00162917">
        <w:rPr>
          <w:sz w:val="22"/>
          <w:szCs w:val="22"/>
        </w:rPr>
        <w:t xml:space="preserve">0-ig </w:t>
      </w:r>
      <w:r w:rsidRPr="00162917">
        <w:rPr>
          <w:sz w:val="22"/>
          <w:szCs w:val="22"/>
          <w:lang w:val="hu-HU"/>
        </w:rPr>
        <w:t>kérvényezi az utazási költségek megtérítését. Most, 2</w:t>
      </w:r>
      <w:r w:rsidRPr="00162917">
        <w:rPr>
          <w:sz w:val="22"/>
          <w:szCs w:val="22"/>
        </w:rPr>
        <w:t>0</w:t>
      </w:r>
      <w:r w:rsidRPr="00162917">
        <w:rPr>
          <w:sz w:val="22"/>
          <w:szCs w:val="22"/>
          <w:lang w:val="hu-HU"/>
        </w:rPr>
        <w:t>22</w:t>
      </w:r>
      <w:r w:rsidR="00A5407A" w:rsidRPr="00162917">
        <w:rPr>
          <w:sz w:val="22"/>
          <w:szCs w:val="22"/>
          <w:lang w:val="hu-HU"/>
        </w:rPr>
        <w:t>.</w:t>
      </w:r>
      <w:r w:rsidRPr="00162917">
        <w:rPr>
          <w:sz w:val="22"/>
          <w:szCs w:val="22"/>
          <w:lang w:val="hu-HU"/>
        </w:rPr>
        <w:t xml:space="preserve"> decemberében 19-ére, hétfő</w:t>
      </w:r>
      <w:r w:rsidR="00FC5FCA" w:rsidRPr="00162917">
        <w:rPr>
          <w:sz w:val="22"/>
          <w:szCs w:val="22"/>
          <w:lang w:val="hu-HU"/>
        </w:rPr>
        <w:t xml:space="preserve"> reggelre</w:t>
      </w:r>
      <w:r w:rsidRPr="00162917">
        <w:rPr>
          <w:sz w:val="22"/>
          <w:szCs w:val="22"/>
          <w:lang w:val="hu-HU"/>
        </w:rPr>
        <w:t xml:space="preserve"> kérjük beküldeni a mellékelt kérvényt. 18 év alatti diák esetében a szülő tölti </w:t>
      </w:r>
      <w:r w:rsidR="00FC5FCA" w:rsidRPr="00162917">
        <w:rPr>
          <w:sz w:val="22"/>
          <w:szCs w:val="22"/>
          <w:lang w:val="hu-HU"/>
        </w:rPr>
        <w:t>ki, 18 év felett a diák</w:t>
      </w:r>
      <w:r w:rsidRPr="00162917">
        <w:rPr>
          <w:sz w:val="22"/>
          <w:szCs w:val="22"/>
          <w:lang w:val="hu-HU"/>
        </w:rPr>
        <w:t xml:space="preserve">. </w:t>
      </w:r>
      <w:r w:rsidR="00987E04" w:rsidRPr="00162917">
        <w:rPr>
          <w:sz w:val="22"/>
          <w:szCs w:val="22"/>
          <w:lang w:val="hu-HU"/>
        </w:rPr>
        <w:t>A kérvénybe a mellékelt listán szereplő, lakhelynek megfelelő távolságot kell beírni.</w:t>
      </w:r>
    </w:p>
    <w:p w:rsidR="00D44C8D" w:rsidRPr="00FD36D3" w:rsidRDefault="00D44C8D" w:rsidP="00FD36D3">
      <w:pPr>
        <w:spacing w:before="120" w:after="120"/>
        <w:jc w:val="both"/>
        <w:rPr>
          <w:i/>
          <w:sz w:val="22"/>
          <w:szCs w:val="22"/>
          <w:lang w:val="hu-HU"/>
        </w:rPr>
      </w:pPr>
      <w:r w:rsidRPr="00FD36D3">
        <w:rPr>
          <w:i/>
          <w:sz w:val="22"/>
          <w:szCs w:val="22"/>
          <w:lang w:val="hu-HU"/>
        </w:rPr>
        <w:t>A kérvényhez mellékelni kell:</w:t>
      </w:r>
    </w:p>
    <w:p w:rsidR="00D44C8D" w:rsidRPr="00162917" w:rsidRDefault="00D44C8D" w:rsidP="00FD36D3">
      <w:pPr>
        <w:pStyle w:val="ListParagraph"/>
        <w:numPr>
          <w:ilvl w:val="0"/>
          <w:numId w:val="2"/>
        </w:numPr>
        <w:spacing w:before="120" w:after="120"/>
        <w:jc w:val="both"/>
        <w:rPr>
          <w:sz w:val="22"/>
          <w:szCs w:val="22"/>
          <w:lang w:val="hu-HU"/>
        </w:rPr>
      </w:pPr>
      <w:r w:rsidRPr="00162917">
        <w:rPr>
          <w:sz w:val="22"/>
          <w:szCs w:val="22"/>
          <w:lang w:val="hu-HU"/>
        </w:rPr>
        <w:t xml:space="preserve">14 év alatti diák esetében a </w:t>
      </w:r>
      <w:r w:rsidR="00FC5FCA" w:rsidRPr="00162917">
        <w:rPr>
          <w:sz w:val="22"/>
          <w:szCs w:val="22"/>
          <w:lang w:val="hu-HU"/>
        </w:rPr>
        <w:t xml:space="preserve">kérvényező </w:t>
      </w:r>
      <w:r w:rsidRPr="00162917">
        <w:rPr>
          <w:sz w:val="22"/>
          <w:szCs w:val="22"/>
          <w:lang w:val="hu-HU"/>
        </w:rPr>
        <w:t>szülő személyi igazolványának másolatát</w:t>
      </w:r>
      <w:r w:rsidR="00FC5FCA" w:rsidRPr="00162917">
        <w:rPr>
          <w:sz w:val="22"/>
          <w:szCs w:val="22"/>
          <w:lang w:val="hu-HU"/>
        </w:rPr>
        <w:t xml:space="preserve"> és bankszámlaszámát,</w:t>
      </w:r>
    </w:p>
    <w:p w:rsidR="00FC5FCA" w:rsidRPr="00FD36D3" w:rsidRDefault="00FC5FCA" w:rsidP="00FD36D3">
      <w:pPr>
        <w:pStyle w:val="ListParagraph"/>
        <w:numPr>
          <w:ilvl w:val="0"/>
          <w:numId w:val="2"/>
        </w:numPr>
        <w:spacing w:before="120" w:after="120"/>
        <w:jc w:val="both"/>
        <w:rPr>
          <w:sz w:val="22"/>
          <w:szCs w:val="22"/>
          <w:lang w:val="hu-HU"/>
        </w:rPr>
      </w:pPr>
      <w:r w:rsidRPr="00162917">
        <w:rPr>
          <w:sz w:val="22"/>
          <w:szCs w:val="22"/>
          <w:lang w:val="hu-HU"/>
        </w:rPr>
        <w:t>14 év feletti diák esetében a diák személyi igazolványának a másolatát és bankszámlaszámát. Esetlegesen a szülő bankszámlaszámát és személyi igazolványának a másolatát.</w:t>
      </w:r>
    </w:p>
    <w:p w:rsidR="00FC5FCA" w:rsidRPr="00162917" w:rsidRDefault="00FC5FCA" w:rsidP="00FD36D3">
      <w:pPr>
        <w:pStyle w:val="ListParagraph"/>
        <w:spacing w:before="120" w:after="120"/>
        <w:ind w:left="0"/>
        <w:jc w:val="both"/>
        <w:rPr>
          <w:sz w:val="22"/>
          <w:szCs w:val="22"/>
          <w:lang w:val="hu-HU"/>
        </w:rPr>
      </w:pPr>
      <w:r w:rsidRPr="00162917">
        <w:rPr>
          <w:sz w:val="22"/>
          <w:szCs w:val="22"/>
          <w:lang w:val="hu-HU"/>
        </w:rPr>
        <w:t xml:space="preserve">Az iratokat az osztályfőnökök gyűjtik össze és adják le a titkárságon, </w:t>
      </w:r>
      <w:r w:rsidR="001945F7" w:rsidRPr="00162917">
        <w:rPr>
          <w:sz w:val="22"/>
          <w:szCs w:val="22"/>
          <w:lang w:val="hu-HU"/>
        </w:rPr>
        <w:t xml:space="preserve">majd </w:t>
      </w:r>
      <w:r w:rsidRPr="00162917">
        <w:rPr>
          <w:sz w:val="22"/>
          <w:szCs w:val="22"/>
          <w:lang w:val="hu-HU"/>
        </w:rPr>
        <w:t>másnap az iktatószámokat közölni fogják a diákok felé.</w:t>
      </w:r>
    </w:p>
    <w:p w:rsidR="001945F7" w:rsidRPr="00162917" w:rsidRDefault="001945F7" w:rsidP="00FD36D3">
      <w:pPr>
        <w:spacing w:before="120" w:after="120"/>
        <w:jc w:val="both"/>
        <w:rPr>
          <w:sz w:val="22"/>
          <w:szCs w:val="22"/>
          <w:lang w:val="hu-HU"/>
        </w:rPr>
      </w:pPr>
      <w:r w:rsidRPr="00FD36D3">
        <w:rPr>
          <w:b/>
          <w:i/>
          <w:sz w:val="22"/>
          <w:szCs w:val="22"/>
          <w:lang w:val="hu-HU"/>
        </w:rPr>
        <w:t>Utólagos hiánypótlást nem áll módunkban elfogadni</w:t>
      </w:r>
      <w:r w:rsidRPr="00162917">
        <w:rPr>
          <w:sz w:val="22"/>
          <w:szCs w:val="22"/>
          <w:lang w:val="hu-HU"/>
        </w:rPr>
        <w:t>. Az iskola a beérkezett</w:t>
      </w:r>
      <w:r w:rsidRPr="00162917">
        <w:rPr>
          <w:sz w:val="22"/>
          <w:szCs w:val="22"/>
          <w:lang w:val="hu-HU"/>
        </w:rPr>
        <w:t>, minden feltételt teljesítő</w:t>
      </w:r>
      <w:r w:rsidRPr="00162917">
        <w:rPr>
          <w:sz w:val="22"/>
          <w:szCs w:val="22"/>
          <w:lang w:val="hu-HU"/>
        </w:rPr>
        <w:t xml:space="preserve"> kérelmek és a jóváhagyott költségvetés keretein belül teljes</w:t>
      </w:r>
      <w:r w:rsidRPr="00162917">
        <w:rPr>
          <w:sz w:val="22"/>
          <w:szCs w:val="22"/>
          <w:lang w:val="hu-HU"/>
        </w:rPr>
        <w:t>í</w:t>
      </w:r>
      <w:r w:rsidRPr="00162917">
        <w:rPr>
          <w:sz w:val="22"/>
          <w:szCs w:val="22"/>
          <w:lang w:val="hu-HU"/>
        </w:rPr>
        <w:t>ti a kifizetéseket.</w:t>
      </w:r>
    </w:p>
    <w:p w:rsidR="00137F6A" w:rsidRPr="00162917" w:rsidRDefault="00137F6A" w:rsidP="00FD36D3">
      <w:pPr>
        <w:spacing w:before="120" w:after="120"/>
        <w:jc w:val="both"/>
        <w:rPr>
          <w:sz w:val="22"/>
          <w:szCs w:val="22"/>
          <w:lang w:val="hu-HU"/>
        </w:rPr>
      </w:pPr>
      <w:r w:rsidRPr="00162917">
        <w:rPr>
          <w:sz w:val="22"/>
          <w:szCs w:val="22"/>
          <w:lang w:val="hu-HU"/>
        </w:rPr>
        <w:t>Ha a</w:t>
      </w:r>
      <w:r w:rsidR="00FE7BAF" w:rsidRPr="00162917">
        <w:rPr>
          <w:sz w:val="22"/>
          <w:szCs w:val="22"/>
          <w:lang w:val="hu-HU"/>
        </w:rPr>
        <w:t xml:space="preserve"> kormányrendeletben előre meghatározott,</w:t>
      </w:r>
      <w:r w:rsidRPr="00162917">
        <w:rPr>
          <w:sz w:val="22"/>
          <w:szCs w:val="22"/>
          <w:lang w:val="hu-HU"/>
        </w:rPr>
        <w:t xml:space="preserve"> kifizetésre került összeg </w:t>
      </w:r>
      <w:r w:rsidR="00FE7BAF" w:rsidRPr="00162917">
        <w:rPr>
          <w:sz w:val="22"/>
          <w:szCs w:val="22"/>
          <w:lang w:val="hu-HU"/>
        </w:rPr>
        <w:t>kevesebb, mint a diák által kifizetett bérlet, a következő hónap 1</w:t>
      </w:r>
      <w:r w:rsidR="00FE7BAF" w:rsidRPr="00162917">
        <w:rPr>
          <w:sz w:val="22"/>
          <w:szCs w:val="22"/>
        </w:rPr>
        <w:t>0</w:t>
      </w:r>
      <w:r w:rsidR="00FE7BAF" w:rsidRPr="00162917">
        <w:rPr>
          <w:sz w:val="22"/>
          <w:szCs w:val="22"/>
          <w:lang w:val="en-GB"/>
        </w:rPr>
        <w:t xml:space="preserve">- </w:t>
      </w:r>
      <w:r w:rsidR="00FE7BAF" w:rsidRPr="00162917">
        <w:rPr>
          <w:sz w:val="22"/>
          <w:szCs w:val="22"/>
          <w:lang w:val="hu-HU"/>
        </w:rPr>
        <w:t>ig leadott eredeti bérlettel lehet igényelni a különbözetet.</w:t>
      </w:r>
    </w:p>
    <w:p w:rsidR="00F2790A" w:rsidRPr="00FD36D3" w:rsidRDefault="00F2790A" w:rsidP="00FD36D3">
      <w:pPr>
        <w:pStyle w:val="ListParagraph"/>
        <w:numPr>
          <w:ilvl w:val="0"/>
          <w:numId w:val="1"/>
        </w:numPr>
        <w:spacing w:before="240" w:after="120"/>
        <w:ind w:left="1077" w:hanging="357"/>
        <w:jc w:val="both"/>
        <w:rPr>
          <w:b/>
          <w:spacing w:val="50"/>
          <w:sz w:val="22"/>
          <w:szCs w:val="22"/>
          <w:lang w:val="hu-HU"/>
        </w:rPr>
      </w:pPr>
      <w:r w:rsidRPr="00FD36D3">
        <w:rPr>
          <w:b/>
          <w:spacing w:val="50"/>
          <w:sz w:val="22"/>
          <w:szCs w:val="22"/>
          <w:lang w:val="hu-HU"/>
        </w:rPr>
        <w:t>Bentlakásban vagy kintlakásban lakó</w:t>
      </w:r>
      <w:r w:rsidR="00D44C8D" w:rsidRPr="00FD36D3">
        <w:rPr>
          <w:b/>
          <w:spacing w:val="50"/>
          <w:sz w:val="22"/>
          <w:szCs w:val="22"/>
          <w:lang w:val="hu-HU"/>
        </w:rPr>
        <w:t xml:space="preserve"> diákok esetében:</w:t>
      </w:r>
    </w:p>
    <w:p w:rsidR="00A5407A" w:rsidRPr="00FD36D3" w:rsidRDefault="00A5407A" w:rsidP="00FD36D3">
      <w:pPr>
        <w:spacing w:before="120" w:after="120"/>
        <w:jc w:val="both"/>
        <w:rPr>
          <w:i/>
          <w:sz w:val="22"/>
          <w:szCs w:val="22"/>
          <w:lang w:val="hu-HU"/>
        </w:rPr>
      </w:pPr>
      <w:r w:rsidRPr="00FD36D3">
        <w:rPr>
          <w:i/>
          <w:sz w:val="22"/>
          <w:szCs w:val="22"/>
          <w:lang w:val="hu-HU"/>
        </w:rPr>
        <w:t xml:space="preserve">Az ingázási költségek megtérítésére jogosult az a diák: </w:t>
      </w:r>
    </w:p>
    <w:p w:rsidR="00A5407A" w:rsidRPr="00162917" w:rsidRDefault="00A5407A" w:rsidP="00FD36D3">
      <w:pPr>
        <w:pStyle w:val="ListParagraph"/>
        <w:numPr>
          <w:ilvl w:val="0"/>
          <w:numId w:val="3"/>
        </w:numPr>
        <w:spacing w:before="120" w:after="120"/>
        <w:jc w:val="both"/>
        <w:rPr>
          <w:sz w:val="22"/>
          <w:szCs w:val="22"/>
          <w:lang w:val="hu-HU"/>
        </w:rPr>
      </w:pPr>
      <w:r w:rsidRPr="00162917">
        <w:rPr>
          <w:sz w:val="22"/>
          <w:szCs w:val="22"/>
          <w:lang w:val="hu-HU"/>
        </w:rPr>
        <w:t xml:space="preserve">akinek a hivatalosan igazolható (személyi </w:t>
      </w:r>
      <w:r w:rsidRPr="0027578F">
        <w:rPr>
          <w:sz w:val="22"/>
          <w:szCs w:val="22"/>
          <w:lang w:val="hu-HU"/>
        </w:rPr>
        <w:t>igazolvánnyal vagy flotanttal</w:t>
      </w:r>
      <w:r w:rsidRPr="00162917">
        <w:rPr>
          <w:sz w:val="22"/>
          <w:szCs w:val="22"/>
          <w:lang w:val="hu-HU"/>
        </w:rPr>
        <w:t>), lakcíme nem Nagyvárad. 14 év alatti diák esetében a szülő hivatalos lakcíme számít.</w:t>
      </w:r>
    </w:p>
    <w:p w:rsidR="00A5407A" w:rsidRPr="00162917" w:rsidRDefault="00A5407A" w:rsidP="00FD36D3">
      <w:pPr>
        <w:pStyle w:val="ListParagraph"/>
        <w:numPr>
          <w:ilvl w:val="0"/>
          <w:numId w:val="3"/>
        </w:numPr>
        <w:spacing w:before="120" w:after="120"/>
        <w:jc w:val="both"/>
        <w:rPr>
          <w:sz w:val="22"/>
          <w:szCs w:val="22"/>
          <w:lang w:val="hu-HU"/>
        </w:rPr>
      </w:pPr>
      <w:r w:rsidRPr="00162917">
        <w:rPr>
          <w:sz w:val="22"/>
          <w:szCs w:val="22"/>
          <w:lang w:val="hu-HU"/>
        </w:rPr>
        <w:t>aki bentlakó vagy kintlakó</w:t>
      </w:r>
      <w:r w:rsidR="00FE7BAF" w:rsidRPr="00162917">
        <w:rPr>
          <w:sz w:val="22"/>
          <w:szCs w:val="22"/>
          <w:lang w:val="hu-HU"/>
        </w:rPr>
        <w:t>,</w:t>
      </w:r>
    </w:p>
    <w:p w:rsidR="00A5407A" w:rsidRPr="00162917" w:rsidRDefault="00A5407A" w:rsidP="00FD36D3">
      <w:pPr>
        <w:pStyle w:val="ListParagraph"/>
        <w:numPr>
          <w:ilvl w:val="0"/>
          <w:numId w:val="3"/>
        </w:numPr>
        <w:spacing w:before="120" w:after="120"/>
        <w:jc w:val="both"/>
        <w:rPr>
          <w:sz w:val="22"/>
          <w:szCs w:val="22"/>
          <w:lang w:val="hu-HU"/>
        </w:rPr>
      </w:pPr>
      <w:r w:rsidRPr="00162917">
        <w:rPr>
          <w:sz w:val="22"/>
          <w:szCs w:val="22"/>
          <w:lang w:val="hu-HU"/>
        </w:rPr>
        <w:t>aki nem vonattal ingázik</w:t>
      </w:r>
      <w:r w:rsidR="004C0C13" w:rsidRPr="00162917">
        <w:rPr>
          <w:sz w:val="22"/>
          <w:szCs w:val="22"/>
          <w:lang w:val="hu-HU"/>
        </w:rPr>
        <w:t>,</w:t>
      </w:r>
    </w:p>
    <w:p w:rsidR="00A5407A" w:rsidRPr="00162917" w:rsidRDefault="004C0C13" w:rsidP="00FD36D3">
      <w:pPr>
        <w:pStyle w:val="ListParagraph"/>
        <w:numPr>
          <w:ilvl w:val="0"/>
          <w:numId w:val="3"/>
        </w:numPr>
        <w:spacing w:before="120" w:after="120"/>
        <w:jc w:val="both"/>
        <w:rPr>
          <w:sz w:val="22"/>
          <w:szCs w:val="22"/>
          <w:lang w:val="hu-HU"/>
        </w:rPr>
      </w:pPr>
      <w:r w:rsidRPr="00162917">
        <w:rPr>
          <w:sz w:val="22"/>
          <w:szCs w:val="22"/>
          <w:lang w:val="hu-HU"/>
        </w:rPr>
        <w:t>aki nem naponta ingázik.</w:t>
      </w:r>
    </w:p>
    <w:p w:rsidR="00FE7BAF" w:rsidRPr="00162917" w:rsidRDefault="00FE7BAF" w:rsidP="00FD36D3">
      <w:pPr>
        <w:spacing w:before="120" w:after="120"/>
        <w:jc w:val="both"/>
        <w:rPr>
          <w:sz w:val="22"/>
          <w:szCs w:val="22"/>
          <w:lang w:val="hu-HU"/>
        </w:rPr>
      </w:pPr>
      <w:r w:rsidRPr="00162917">
        <w:rPr>
          <w:sz w:val="22"/>
          <w:szCs w:val="22"/>
          <w:lang w:val="hu-HU"/>
        </w:rPr>
        <w:t xml:space="preserve">Minden bentlakó vagy kintlakó diák jogosult havi 4 oda - vissza út árának a visszaigénylésére, valamint </w:t>
      </w:r>
      <w:r w:rsidR="00162917" w:rsidRPr="00162917">
        <w:rPr>
          <w:sz w:val="22"/>
          <w:szCs w:val="22"/>
          <w:lang w:val="hu-HU"/>
        </w:rPr>
        <w:t>a</w:t>
      </w:r>
      <w:r w:rsidRPr="00162917">
        <w:rPr>
          <w:sz w:val="22"/>
          <w:szCs w:val="22"/>
          <w:lang w:val="hu-HU"/>
        </w:rPr>
        <w:t xml:space="preserve"> hivatalos ünnepnap</w:t>
      </w:r>
      <w:r w:rsidR="00162917" w:rsidRPr="00162917">
        <w:rPr>
          <w:sz w:val="22"/>
          <w:szCs w:val="22"/>
          <w:lang w:val="hu-HU"/>
        </w:rPr>
        <w:t>ok</w:t>
      </w:r>
      <w:r w:rsidRPr="00162917">
        <w:rPr>
          <w:sz w:val="22"/>
          <w:szCs w:val="22"/>
          <w:lang w:val="hu-HU"/>
        </w:rPr>
        <w:t xml:space="preserve"> alkalmával egy oda - vissza út </w:t>
      </w:r>
      <w:r w:rsidRPr="00162917">
        <w:rPr>
          <w:sz w:val="22"/>
          <w:szCs w:val="22"/>
          <w:lang w:val="hu-HU"/>
        </w:rPr>
        <w:t>árának a visszaigénylésére</w:t>
      </w:r>
      <w:r w:rsidRPr="00162917">
        <w:rPr>
          <w:sz w:val="22"/>
          <w:szCs w:val="22"/>
          <w:lang w:val="hu-HU"/>
        </w:rPr>
        <w:t>.</w:t>
      </w:r>
    </w:p>
    <w:p w:rsidR="00D44C8D" w:rsidRPr="00162917" w:rsidRDefault="00FE7BAF" w:rsidP="00FD36D3">
      <w:pPr>
        <w:spacing w:before="120" w:after="120"/>
        <w:jc w:val="both"/>
        <w:rPr>
          <w:sz w:val="22"/>
          <w:szCs w:val="22"/>
          <w:lang w:val="hu-HU"/>
        </w:rPr>
      </w:pPr>
      <w:r w:rsidRPr="00162917">
        <w:rPr>
          <w:sz w:val="22"/>
          <w:szCs w:val="22"/>
          <w:lang w:val="hu-HU"/>
        </w:rPr>
        <w:t>A diákok minden hónap 1</w:t>
      </w:r>
      <w:r w:rsidRPr="00162917">
        <w:rPr>
          <w:sz w:val="22"/>
          <w:szCs w:val="22"/>
        </w:rPr>
        <w:t xml:space="preserve">0 </w:t>
      </w:r>
      <w:r w:rsidRPr="00162917">
        <w:rPr>
          <w:sz w:val="22"/>
          <w:szCs w:val="22"/>
          <w:lang w:val="hu-HU"/>
        </w:rPr>
        <w:t>–ig leadják az utazási jegyeiket</w:t>
      </w:r>
      <w:r w:rsidR="004C0C13" w:rsidRPr="00162917">
        <w:rPr>
          <w:sz w:val="22"/>
          <w:szCs w:val="22"/>
          <w:lang w:val="hu-HU"/>
        </w:rPr>
        <w:t xml:space="preserve">. Januárban kitöltenek egy kérvényt, mellékelik a személyi igazolványuk másolatát és a bankszámlaszámukat. 18 évnél fiatalabb diák esetén ez lehet a szülő bankszámlája, amihez a szülő személyigazolványának másolatát is csatolni </w:t>
      </w:r>
      <w:r w:rsidR="004C0C13" w:rsidRPr="00162917">
        <w:rPr>
          <w:sz w:val="22"/>
          <w:szCs w:val="22"/>
          <w:lang w:val="hu-HU"/>
        </w:rPr>
        <w:t>kell</w:t>
      </w:r>
      <w:r w:rsidR="004C0C13" w:rsidRPr="00162917">
        <w:rPr>
          <w:sz w:val="22"/>
          <w:szCs w:val="22"/>
          <w:lang w:val="hu-HU"/>
        </w:rPr>
        <w:t>.</w:t>
      </w:r>
    </w:p>
    <w:p w:rsidR="003434EB" w:rsidRPr="00FD36D3" w:rsidRDefault="004C0C13" w:rsidP="00FD36D3">
      <w:pPr>
        <w:spacing w:before="120" w:after="120"/>
        <w:jc w:val="both"/>
        <w:rPr>
          <w:sz w:val="22"/>
          <w:szCs w:val="22"/>
          <w:lang w:val="hu-HU"/>
        </w:rPr>
      </w:pPr>
      <w:r w:rsidRPr="00FD36D3">
        <w:rPr>
          <w:b/>
          <w:i/>
          <w:sz w:val="22"/>
          <w:szCs w:val="22"/>
          <w:lang w:val="hu-HU"/>
        </w:rPr>
        <w:t>Utólagosan leadott utazási jegyeket nem áll módunkban elfogadni</w:t>
      </w:r>
      <w:r w:rsidRPr="00162917">
        <w:rPr>
          <w:sz w:val="22"/>
          <w:szCs w:val="22"/>
          <w:lang w:val="hu-HU"/>
        </w:rPr>
        <w:t xml:space="preserve">. </w:t>
      </w:r>
      <w:r w:rsidRPr="00162917">
        <w:rPr>
          <w:sz w:val="22"/>
          <w:szCs w:val="22"/>
          <w:lang w:val="hu-HU"/>
        </w:rPr>
        <w:t>Az iskola a beérkezett, minden feltételt teljesítő kérelmek és a jóváhagyott költségvetés keretein belül teljesíti a kifizetéseket.</w:t>
      </w:r>
    </w:p>
    <w:sectPr w:rsidR="003434EB" w:rsidRPr="00FD36D3" w:rsidSect="00FD36D3">
      <w:headerReference w:type="default" r:id="rId8"/>
      <w:footerReference w:type="default" r:id="rId9"/>
      <w:pgSz w:w="11907" w:h="16839" w:code="9"/>
      <w:pgMar w:top="2235" w:right="992" w:bottom="709" w:left="1276" w:header="727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42D" w:rsidRDefault="00B9142D" w:rsidP="002A04FA">
      <w:r>
        <w:separator/>
      </w:r>
    </w:p>
  </w:endnote>
  <w:endnote w:type="continuationSeparator" w:id="0">
    <w:p w:rsidR="00B9142D" w:rsidRDefault="00B9142D" w:rsidP="002A0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5234314"/>
      <w:docPartObj>
        <w:docPartGallery w:val="Page Numbers (Bottom of Page)"/>
        <w:docPartUnique/>
      </w:docPartObj>
    </w:sdtPr>
    <w:sdtEndPr>
      <w:rPr>
        <w:rFonts w:asciiTheme="majorHAnsi" w:hAnsiTheme="majorHAnsi"/>
        <w:noProof/>
      </w:rPr>
    </w:sdtEndPr>
    <w:sdtContent>
      <w:p w:rsidR="00E22DEA" w:rsidRPr="00E22DEA" w:rsidRDefault="00E22DEA">
        <w:pPr>
          <w:pStyle w:val="Footer"/>
          <w:jc w:val="right"/>
          <w:rPr>
            <w:rFonts w:asciiTheme="majorHAnsi" w:hAnsiTheme="majorHAnsi"/>
          </w:rPr>
        </w:pPr>
        <w:r>
          <w:rPr>
            <w:rFonts w:asciiTheme="majorHAnsi" w:hAnsiTheme="majorHAnsi"/>
            <w:noProof/>
            <w:lang w:val="en-GB" w:eastAsia="en-GB" w:bidi="ar-SA"/>
          </w:rPr>
          <mc:AlternateContent>
            <mc:Choice Requires="wps">
              <w:drawing>
                <wp:anchor distT="0" distB="0" distL="114300" distR="114300" simplePos="0" relativeHeight="251675648" behindDoc="0" locked="0" layoutInCell="1" allowOverlap="1" wp14:anchorId="5F9E8B8C" wp14:editId="605C581E">
                  <wp:simplePos x="0" y="0"/>
                  <wp:positionH relativeFrom="column">
                    <wp:posOffset>2016</wp:posOffset>
                  </wp:positionH>
                  <wp:positionV relativeFrom="paragraph">
                    <wp:posOffset>-56141</wp:posOffset>
                  </wp:positionV>
                  <wp:extent cx="5841365" cy="0"/>
                  <wp:effectExtent l="0" t="0" r="26035" b="19050"/>
                  <wp:wrapNone/>
                  <wp:docPr id="22" name="Straight Connector 2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841365" cy="0"/>
                          </a:xfrm>
                          <a:prstGeom prst="line">
                            <a:avLst/>
                          </a:prstGeom>
                          <a:ln w="31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id="Straight Connector 2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-4.4pt" to="460.1pt,-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" strokecolor="#4579b8 [3044]" strokeweight=".25pt"/>
              </w:pict>
            </mc:Fallback>
          </mc:AlternateContent>
        </w:r>
      </w:p>
    </w:sdtContent>
  </w:sdt>
  <w:p w:rsidR="00622018" w:rsidRDefault="006220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42D" w:rsidRDefault="00B9142D" w:rsidP="002A04FA">
      <w:r>
        <w:separator/>
      </w:r>
    </w:p>
  </w:footnote>
  <w:footnote w:type="continuationSeparator" w:id="0">
    <w:p w:rsidR="00B9142D" w:rsidRDefault="00B9142D" w:rsidP="002A04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4FA" w:rsidRDefault="004F08D1" w:rsidP="002A04FA">
    <w:pPr>
      <w:pStyle w:val="Header"/>
      <w:tabs>
        <w:tab w:val="clear" w:pos="9360"/>
        <w:tab w:val="right" w:pos="9072"/>
      </w:tabs>
    </w:pPr>
    <w:r>
      <w:rPr>
        <w:noProof/>
        <w:lang w:val="en-GB" w:eastAsia="en-GB" w:bidi="ar-SA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72DF1968" wp14:editId="73DEA43D">
              <wp:simplePos x="0" y="0"/>
              <wp:positionH relativeFrom="column">
                <wp:posOffset>981710</wp:posOffset>
              </wp:positionH>
              <wp:positionV relativeFrom="paragraph">
                <wp:posOffset>106045</wp:posOffset>
              </wp:positionV>
              <wp:extent cx="4843145" cy="208915"/>
              <wp:effectExtent l="0" t="0" r="0" b="635"/>
              <wp:wrapNone/>
              <wp:docPr id="24" name="Text Box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43145" cy="2089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A269B" w:rsidRPr="001A269B" w:rsidRDefault="001A269B" w:rsidP="001A269B">
                          <w:pPr>
                            <w:jc w:val="center"/>
                            <w:rPr>
                              <w:rFonts w:asciiTheme="majorHAnsi" w:hAnsiTheme="majorHAnsi"/>
                              <w:lang w:val="hu-HU"/>
                            </w:rPr>
                          </w:pPr>
                          <w:r w:rsidRPr="001A269B">
                            <w:rPr>
                              <w:rFonts w:asciiTheme="majorHAnsi" w:hAnsiTheme="majorHAnsi"/>
                              <w:lang w:val="hu-HU"/>
                            </w:rPr>
                            <w:t xml:space="preserve">Liceul Teoretic </w:t>
                          </w:r>
                          <w:r w:rsidRPr="004F08D1">
                            <w:rPr>
                              <w:rFonts w:asciiTheme="majorHAnsi" w:hAnsiTheme="majorHAnsi"/>
                              <w:b/>
                              <w:color w:val="00B050"/>
                              <w:sz w:val="24"/>
                              <w:lang w:val="hu-HU"/>
                            </w:rPr>
                            <w:t>Ady Endre</w:t>
                          </w:r>
                          <w:r w:rsidRPr="004F08D1">
                            <w:rPr>
                              <w:rFonts w:asciiTheme="majorHAnsi" w:hAnsiTheme="majorHAnsi"/>
                              <w:color w:val="00B050"/>
                              <w:sz w:val="24"/>
                              <w:lang w:val="hu-HU"/>
                            </w:rPr>
                            <w:t xml:space="preserve"> </w:t>
                          </w:r>
                          <w:r w:rsidRPr="001A269B">
                            <w:rPr>
                              <w:rFonts w:asciiTheme="majorHAnsi" w:hAnsiTheme="majorHAnsi"/>
                              <w:lang w:val="hu-HU"/>
                            </w:rPr>
                            <w:t>Elméleti Líceum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77.3pt;margin-top:8.35pt;width:381.35pt;height:16.4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" fillcolor="white [3201]" stroked="f" strokeweight=".5pt">
              <v:textbox inset="0,0,0,0">
                <w:txbxContent>
                  <w:p w:rsidR="001A269B" w:rsidRPr="001A269B" w:rsidRDefault="001A269B" w:rsidP="001A269B">
                    <w:pPr>
                      <w:jc w:val="center"/>
                      <w:rPr>
                        <w:rFonts w:asciiTheme="majorHAnsi" w:hAnsiTheme="majorHAnsi"/>
                        <w:lang w:val="hu-HU"/>
                      </w:rPr>
                    </w:pPr>
                    <w:r w:rsidRPr="001A269B">
                      <w:rPr>
                        <w:rFonts w:asciiTheme="majorHAnsi" w:hAnsiTheme="majorHAnsi"/>
                        <w:lang w:val="hu-HU"/>
                      </w:rPr>
                      <w:t xml:space="preserve">Liceul Teoretic </w:t>
                    </w:r>
                    <w:r w:rsidRPr="004F08D1">
                      <w:rPr>
                        <w:rFonts w:asciiTheme="majorHAnsi" w:hAnsiTheme="majorHAnsi"/>
                        <w:b/>
                        <w:color w:val="00B050"/>
                        <w:sz w:val="24"/>
                        <w:lang w:val="hu-HU"/>
                      </w:rPr>
                      <w:t>Ady Endre</w:t>
                    </w:r>
                    <w:r w:rsidRPr="004F08D1">
                      <w:rPr>
                        <w:rFonts w:asciiTheme="majorHAnsi" w:hAnsiTheme="majorHAnsi"/>
                        <w:color w:val="00B050"/>
                        <w:sz w:val="24"/>
                        <w:lang w:val="hu-HU"/>
                      </w:rPr>
                      <w:t xml:space="preserve"> </w:t>
                    </w:r>
                    <w:r w:rsidRPr="001A269B">
                      <w:rPr>
                        <w:rFonts w:asciiTheme="majorHAnsi" w:hAnsiTheme="majorHAnsi"/>
                        <w:lang w:val="hu-HU"/>
                      </w:rPr>
                      <w:t>Elméleti Líceum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 w:bidi="ar-SA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3F4FA2EF" wp14:editId="6D2A7E84">
              <wp:simplePos x="0" y="0"/>
              <wp:positionH relativeFrom="column">
                <wp:posOffset>975995</wp:posOffset>
              </wp:positionH>
              <wp:positionV relativeFrom="paragraph">
                <wp:posOffset>315296</wp:posOffset>
              </wp:positionV>
              <wp:extent cx="4843145" cy="346635"/>
              <wp:effectExtent l="0" t="0" r="0" b="0"/>
              <wp:wrapNone/>
              <wp:docPr id="25" name="Text Box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43145" cy="34663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A269B" w:rsidRPr="001A269B" w:rsidRDefault="004F08D1" w:rsidP="001A269B">
                          <w:pPr>
                            <w:jc w:val="center"/>
                            <w:rPr>
                              <w:rFonts w:asciiTheme="majorHAnsi" w:hAnsiTheme="majorHAnsi"/>
                              <w:lang w:val="hu-HU"/>
                            </w:rPr>
                          </w:pPr>
                          <w:r>
                            <w:rPr>
                              <w:rFonts w:asciiTheme="majorHAnsi" w:hAnsiTheme="majorHAnsi"/>
                              <w:lang w:val="hu-HU"/>
                            </w:rPr>
                            <w:t>Oradea</w:t>
                          </w:r>
                          <w:r w:rsidR="001A269B" w:rsidRPr="001A269B">
                            <w:rPr>
                              <w:rFonts w:asciiTheme="majorHAnsi" w:hAnsiTheme="majorHAnsi"/>
                              <w:lang w:val="hu-HU"/>
                            </w:rPr>
                            <w:t xml:space="preserve"> </w:t>
                          </w:r>
                          <w:r w:rsidR="001A269B" w:rsidRPr="001A269B">
                            <w:rPr>
                              <w:rFonts w:asciiTheme="majorHAnsi" w:hAnsiTheme="majorHAnsi"/>
                              <w:lang w:val="hu-HU"/>
                            </w:rPr>
                            <w:t xml:space="preserve">– Nagyvárad, </w:t>
                          </w:r>
                          <w:r>
                            <w:rPr>
                              <w:rFonts w:asciiTheme="majorHAnsi" w:hAnsiTheme="majorHAnsi"/>
                              <w:lang w:val="hu-HU"/>
                            </w:rPr>
                            <w:t xml:space="preserve">410001  </w:t>
                          </w:r>
                          <w:r w:rsidR="001A269B" w:rsidRPr="001A269B">
                            <w:rPr>
                              <w:rFonts w:asciiTheme="majorHAnsi" w:hAnsiTheme="majorHAnsi"/>
                              <w:lang w:val="hu-HU"/>
                            </w:rPr>
                            <w:t>str. Moscovei nr. 1</w:t>
                          </w:r>
                        </w:p>
                        <w:p w:rsidR="001A269B" w:rsidRPr="004F08D1" w:rsidRDefault="001A269B" w:rsidP="001A269B">
                          <w:pPr>
                            <w:pStyle w:val="BalloonText"/>
                            <w:tabs>
                              <w:tab w:val="center" w:pos="4680"/>
                              <w:tab w:val="right" w:pos="9072"/>
                            </w:tabs>
                            <w:spacing w:before="60"/>
                            <w:jc w:val="center"/>
                            <w:rPr>
                              <w:rFonts w:ascii="Cambria" w:eastAsiaTheme="minorHAnsi" w:hAnsi="Cambria"/>
                              <w:noProof/>
                              <w:color w:val="000000" w:themeColor="text1"/>
                              <w:sz w:val="18"/>
                              <w:szCs w:val="72"/>
                              <w:lang w:val="hu-HU"/>
                              <w14:textOutline w14:w="184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4F08D1">
                            <w:rPr>
                              <w:rFonts w:ascii="Cambria" w:hAnsi="Cambria"/>
                              <w:noProof/>
                              <w:color w:val="000000" w:themeColor="text1"/>
                              <w:sz w:val="18"/>
                              <w:szCs w:val="72"/>
                              <w:lang w:val="hu-HU"/>
                              <w14:textOutline w14:w="184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sym w:font="Wingdings" w:char="F028"/>
                          </w:r>
                          <w:r w:rsidRPr="004F08D1">
                            <w:rPr>
                              <w:rFonts w:ascii="Cambria" w:hAnsi="Cambria"/>
                              <w:noProof/>
                              <w:color w:val="000000" w:themeColor="text1"/>
                              <w:sz w:val="18"/>
                              <w:szCs w:val="72"/>
                              <w:lang w:val="hu-HU"/>
                              <w14:textOutline w14:w="184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0359 410 588 </w:t>
                          </w:r>
                          <w:r w:rsidR="004F08D1">
                            <w:rPr>
                              <w:rFonts w:ascii="Cambria" w:hAnsi="Cambria"/>
                              <w:noProof/>
                              <w:color w:val="000000" w:themeColor="text1"/>
                              <w:sz w:val="18"/>
                              <w:szCs w:val="72"/>
                              <w:lang w:val="hu-HU"/>
                              <w14:textOutline w14:w="184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       </w:t>
                          </w:r>
                          <w:r w:rsidR="00C257C5">
                            <w:rPr>
                              <w:rFonts w:ascii="Cambria" w:hAnsi="Cambria"/>
                              <w:noProof/>
                              <w:color w:val="000000" w:themeColor="text1"/>
                              <w:sz w:val="18"/>
                              <w:szCs w:val="72"/>
                              <w:lang w:val="hu-HU"/>
                              <w14:textOutline w14:w="184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                        </w:t>
                          </w:r>
                          <w:r w:rsidR="004F08D1">
                            <w:rPr>
                              <w:rFonts w:ascii="Cambria" w:hAnsi="Cambria"/>
                              <w:noProof/>
                              <w:color w:val="000000" w:themeColor="text1"/>
                              <w:sz w:val="18"/>
                              <w:szCs w:val="72"/>
                              <w:lang w:val="hu-HU"/>
                              <w14:textOutline w14:w="184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4F08D1">
                            <w:rPr>
                              <w:rFonts w:ascii="Cambria" w:hAnsi="Cambria"/>
                              <w:noProof/>
                              <w:color w:val="000000" w:themeColor="text1"/>
                              <w:sz w:val="18"/>
                              <w:szCs w:val="72"/>
                              <w:lang w:val="hu-HU"/>
                              <w14:textOutline w14:w="184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Fax: 0259 431 787</w:t>
                          </w:r>
                        </w:p>
                        <w:p w:rsidR="001A269B" w:rsidRPr="001A269B" w:rsidRDefault="001A269B" w:rsidP="001A269B">
                          <w:pPr>
                            <w:jc w:val="center"/>
                            <w:rPr>
                              <w:rFonts w:asciiTheme="majorHAnsi" w:hAnsiTheme="majorHAnsi"/>
                              <w:lang w:val="hu-HU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5" o:spid="_x0000_s1027" type="#_x0000_t202" style="position:absolute;margin-left:76.85pt;margin-top:24.85pt;width:381.35pt;height:27.3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" fillcolor="white [3201]" stroked="f" strokeweight=".5pt">
              <v:textbox inset="0,0,0,0">
                <w:txbxContent>
                  <w:p w:rsidR="001A269B" w:rsidRPr="001A269B" w:rsidRDefault="004F08D1" w:rsidP="001A269B">
                    <w:pPr>
                      <w:jc w:val="center"/>
                      <w:rPr>
                        <w:rFonts w:asciiTheme="majorHAnsi" w:hAnsiTheme="majorHAnsi"/>
                        <w:lang w:val="hu-HU"/>
                      </w:rPr>
                    </w:pPr>
                    <w:r>
                      <w:rPr>
                        <w:rFonts w:asciiTheme="majorHAnsi" w:hAnsiTheme="majorHAnsi"/>
                        <w:lang w:val="hu-HU"/>
                      </w:rPr>
                      <w:t>Oradea</w:t>
                    </w:r>
                    <w:r w:rsidR="001A269B" w:rsidRPr="001A269B">
                      <w:rPr>
                        <w:rFonts w:asciiTheme="majorHAnsi" w:hAnsiTheme="majorHAnsi"/>
                        <w:lang w:val="hu-HU"/>
                      </w:rPr>
                      <w:t xml:space="preserve"> </w:t>
                    </w:r>
                    <w:r w:rsidR="001A269B" w:rsidRPr="001A269B">
                      <w:rPr>
                        <w:rFonts w:asciiTheme="majorHAnsi" w:hAnsiTheme="majorHAnsi"/>
                        <w:lang w:val="hu-HU"/>
                      </w:rPr>
                      <w:t xml:space="preserve">– Nagyvárad, </w:t>
                    </w:r>
                    <w:r>
                      <w:rPr>
                        <w:rFonts w:asciiTheme="majorHAnsi" w:hAnsiTheme="majorHAnsi"/>
                        <w:lang w:val="hu-HU"/>
                      </w:rPr>
                      <w:t xml:space="preserve">410001  </w:t>
                    </w:r>
                    <w:r w:rsidR="001A269B" w:rsidRPr="001A269B">
                      <w:rPr>
                        <w:rFonts w:asciiTheme="majorHAnsi" w:hAnsiTheme="majorHAnsi"/>
                        <w:lang w:val="hu-HU"/>
                      </w:rPr>
                      <w:t>str. Moscovei nr. 1</w:t>
                    </w:r>
                  </w:p>
                  <w:p w:rsidR="001A269B" w:rsidRPr="004F08D1" w:rsidRDefault="001A269B" w:rsidP="001A269B">
                    <w:pPr>
                      <w:pStyle w:val="BalloonText"/>
                      <w:tabs>
                        <w:tab w:val="center" w:pos="4680"/>
                        <w:tab w:val="right" w:pos="9072"/>
                      </w:tabs>
                      <w:spacing w:before="60"/>
                      <w:jc w:val="center"/>
                      <w:rPr>
                        <w:rFonts w:ascii="Cambria" w:eastAsiaTheme="minorHAnsi" w:hAnsi="Cambria"/>
                        <w:noProof/>
                        <w:color w:val="000000" w:themeColor="text1"/>
                        <w:sz w:val="18"/>
                        <w:szCs w:val="72"/>
                        <w:lang w:val="hu-HU"/>
                        <w14:textOutline w14:w="1841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4F08D1">
                      <w:rPr>
                        <w:rFonts w:ascii="Cambria" w:hAnsi="Cambria"/>
                        <w:noProof/>
                        <w:color w:val="000000" w:themeColor="text1"/>
                        <w:sz w:val="18"/>
                        <w:szCs w:val="72"/>
                        <w:lang w:val="hu-HU"/>
                        <w14:textOutline w14:w="1841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sym w:font="Wingdings" w:char="F028"/>
                    </w:r>
                    <w:r w:rsidRPr="004F08D1">
                      <w:rPr>
                        <w:rFonts w:ascii="Cambria" w:hAnsi="Cambria"/>
                        <w:noProof/>
                        <w:color w:val="000000" w:themeColor="text1"/>
                        <w:sz w:val="18"/>
                        <w:szCs w:val="72"/>
                        <w:lang w:val="hu-HU"/>
                        <w14:textOutline w14:w="1841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0359 410 588 </w:t>
                    </w:r>
                    <w:r w:rsidR="004F08D1">
                      <w:rPr>
                        <w:rFonts w:ascii="Cambria" w:hAnsi="Cambria"/>
                        <w:noProof/>
                        <w:color w:val="000000" w:themeColor="text1"/>
                        <w:sz w:val="18"/>
                        <w:szCs w:val="72"/>
                        <w:lang w:val="hu-HU"/>
                        <w14:textOutline w14:w="1841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       </w:t>
                    </w:r>
                    <w:r w:rsidR="00C257C5">
                      <w:rPr>
                        <w:rFonts w:ascii="Cambria" w:hAnsi="Cambria"/>
                        <w:noProof/>
                        <w:color w:val="000000" w:themeColor="text1"/>
                        <w:sz w:val="18"/>
                        <w:szCs w:val="72"/>
                        <w:lang w:val="hu-HU"/>
                        <w14:textOutline w14:w="1841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                        </w:t>
                    </w:r>
                    <w:r w:rsidR="004F08D1">
                      <w:rPr>
                        <w:rFonts w:ascii="Cambria" w:hAnsi="Cambria"/>
                        <w:noProof/>
                        <w:color w:val="000000" w:themeColor="text1"/>
                        <w:sz w:val="18"/>
                        <w:szCs w:val="72"/>
                        <w:lang w:val="hu-HU"/>
                        <w14:textOutline w14:w="1841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Pr="004F08D1">
                      <w:rPr>
                        <w:rFonts w:ascii="Cambria" w:hAnsi="Cambria"/>
                        <w:noProof/>
                        <w:color w:val="000000" w:themeColor="text1"/>
                        <w:sz w:val="18"/>
                        <w:szCs w:val="72"/>
                        <w:lang w:val="hu-HU"/>
                        <w14:textOutline w14:w="1841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Fax: 0259 431 787</w:t>
                    </w:r>
                  </w:p>
                  <w:p w:rsidR="001A269B" w:rsidRPr="001A269B" w:rsidRDefault="001A269B" w:rsidP="001A269B">
                    <w:pPr>
                      <w:jc w:val="center"/>
                      <w:rPr>
                        <w:rFonts w:asciiTheme="majorHAnsi" w:hAnsiTheme="majorHAnsi"/>
                        <w:lang w:val="hu-HU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 w:bidi="ar-SA"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12448A0A" wp14:editId="6A704D50">
              <wp:simplePos x="0" y="0"/>
              <wp:positionH relativeFrom="column">
                <wp:posOffset>985557</wp:posOffset>
              </wp:positionH>
              <wp:positionV relativeFrom="paragraph">
                <wp:posOffset>689648</wp:posOffset>
              </wp:positionV>
              <wp:extent cx="4843780" cy="149225"/>
              <wp:effectExtent l="0" t="0" r="13970" b="22225"/>
              <wp:wrapNone/>
              <wp:docPr id="26" name="Group 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843780" cy="149225"/>
                        <a:chOff x="0" y="0"/>
                        <a:chExt cx="4843780" cy="149225"/>
                      </a:xfrm>
                    </wpg:grpSpPr>
                    <wps:wsp>
                      <wps:cNvPr id="27" name="Rectangle 27"/>
                      <wps:cNvSpPr/>
                      <wps:spPr>
                        <a:xfrm>
                          <a:off x="0" y="0"/>
                          <a:ext cx="4843780" cy="149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Text Box 28"/>
                      <wps:cNvSpPr txBox="1"/>
                      <wps:spPr>
                        <a:xfrm>
                          <a:off x="15072" y="0"/>
                          <a:ext cx="4814570" cy="14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F08D1" w:rsidRPr="00D75B6A" w:rsidRDefault="004F08D1" w:rsidP="004F08D1">
                            <w:pPr>
                              <w:pStyle w:val="BalloonText"/>
                              <w:tabs>
                                <w:tab w:val="center" w:pos="4680"/>
                                <w:tab w:val="right" w:pos="9072"/>
                              </w:tabs>
                              <w:rPr>
                                <w:rFonts w:ascii="Cambria" w:eastAsiaTheme="minorHAnsi" w:hAnsi="Cambria"/>
                                <w:noProof/>
                                <w:color w:val="000000" w:themeColor="text1"/>
                                <w:sz w:val="20"/>
                                <w:szCs w:val="72"/>
                                <w:lang w:val="hu-HU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mbria" w:hAnsi="Cambria"/>
                                <w:noProof/>
                                <w:color w:val="000000" w:themeColor="text1"/>
                                <w:sz w:val="20"/>
                                <w:szCs w:val="72"/>
                                <w:lang w:val="hu-HU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ym w:font="Wingdings" w:char="F02A"/>
                            </w:r>
                            <w:r w:rsidRPr="00D75B6A">
                              <w:rPr>
                                <w:rFonts w:ascii="Cambria" w:hAnsi="Cambria"/>
                                <w:noProof/>
                                <w:color w:val="000000" w:themeColor="text1"/>
                                <w:sz w:val="20"/>
                                <w:szCs w:val="72"/>
                                <w:lang w:val="hu-HU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noProof/>
                                <w:color w:val="000000" w:themeColor="text1"/>
                                <w:sz w:val="20"/>
                                <w:szCs w:val="72"/>
                                <w:lang w:val="hu-HU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litadyendre@yahoo.com                                                                           </w:t>
                            </w:r>
                            <w:r>
                              <w:rPr>
                                <w:rFonts w:ascii="Cambria" w:hAnsi="Cambria"/>
                                <w:noProof/>
                                <w:color w:val="000000" w:themeColor="text1"/>
                                <w:sz w:val="20"/>
                                <w:szCs w:val="72"/>
                                <w:lang w:val="hu-HU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ym w:font="Webdings" w:char="F0FC"/>
                            </w:r>
                            <w:r>
                              <w:rPr>
                                <w:rFonts w:ascii="Cambria" w:hAnsi="Cambria"/>
                                <w:noProof/>
                                <w:color w:val="000000" w:themeColor="text1"/>
                                <w:sz w:val="20"/>
                                <w:szCs w:val="72"/>
                                <w:lang w:val="hu-HU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www.adyliceum.ro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oup 26" o:spid="_x0000_s1028" style="position:absolute;margin-left:77.6pt;margin-top:54.3pt;width:381.4pt;height:11.75pt;z-index:251680768;mso-height-relative:margin" coordsize="48437,1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">
              <v:rect id="Rectangle 27" o:spid="_x0000_s1029" style="position:absolute;width:48437;height:14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y0QsMA&#10;AADbAAAADwAAAGRycy9kb3ducmV2LnhtbESPQYvCMBSE78L+h/AWvNlUBVu6RhFF8CZqda+P5tlW&#10;m5fSRO3++42wsMdhZr5h5sveNOJJnastKxhHMQjiwuqaSwX5aTtKQTiPrLGxTAp+yMFy8TGYY6bt&#10;iw/0PPpSBAi7DBVU3reZlK6oyKCLbEscvKvtDPogu1LqDl8Bbho5ieOZNFhzWKiwpXVFxf34MApO&#10;ySH/Tu+b6T65mPqW7M5pnG+VGn72qy8Qnnr/H/5r77SCSQLvL+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y0QsMAAADbAAAADwAAAAAAAAAAAAAAAACYAgAAZHJzL2Rv&#10;d25yZXYueG1sUEsFBgAAAAAEAAQA9QAAAIgDAAAAAA==&#10;" fillcolor="#d8d8d8 [2732]" strokecolor="#d8d8d8 [2732]" strokeweight="2pt"/>
              <v:shape id="Text Box 28" o:spid="_x0000_s1030" type="#_x0000_t202" style="position:absolute;left:150;width:48146;height:1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aEIb8A&#10;AADbAAAADwAAAGRycy9kb3ducmV2LnhtbERPTYvCMBC9C/6HMMJeRNP2IFobi8guyN5WvXgbmrEt&#10;NpPSxLb2128OC3t8vO8sH00jeupcbVlBvI5AEBdW11wquF2/VlsQziNrbCyTgjc5yA/zWYaptgP/&#10;UH/xpQgh7FJUUHnfplK6oiKDbm1b4sA9bGfQB9iVUnc4hHDTyCSKNtJgzaGhwpZOFRXPy8so2Iyf&#10;7fJ7R8kwFU3P9ymOPcVKfSzG4x6Ep9H/i//cZ60gCWPDl/AD5OE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doQhvwAAANsAAAAPAAAAAAAAAAAAAAAAAJgCAABkcnMvZG93bnJl&#10;di54bWxQSwUGAAAAAAQABAD1AAAAhAMAAAAA&#10;" filled="f" stroked="f">
                <v:textbox style="mso-fit-shape-to-text:t" inset="0,0,0,0">
                  <w:txbxContent>
                    <w:p w:rsidR="004F08D1" w:rsidRPr="00D75B6A" w:rsidRDefault="004F08D1" w:rsidP="004F08D1">
                      <w:pPr>
                        <w:pStyle w:val="BalloonText"/>
                        <w:tabs>
                          <w:tab w:val="center" w:pos="4680"/>
                          <w:tab w:val="right" w:pos="9072"/>
                        </w:tabs>
                        <w:rPr>
                          <w:rFonts w:ascii="Cambria" w:eastAsiaTheme="minorHAnsi" w:hAnsi="Cambria"/>
                          <w:noProof/>
                          <w:color w:val="000000" w:themeColor="text1"/>
                          <w:sz w:val="20"/>
                          <w:szCs w:val="72"/>
                          <w:lang w:val="hu-HU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mbria" w:hAnsi="Cambria"/>
                          <w:noProof/>
                          <w:color w:val="000000" w:themeColor="text1"/>
                          <w:sz w:val="20"/>
                          <w:szCs w:val="72"/>
                          <w:lang w:val="hu-HU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ym w:font="Wingdings" w:char="F02A"/>
                      </w:r>
                      <w:r w:rsidRPr="00D75B6A">
                        <w:rPr>
                          <w:rFonts w:ascii="Cambria" w:hAnsi="Cambria"/>
                          <w:noProof/>
                          <w:color w:val="000000" w:themeColor="text1"/>
                          <w:sz w:val="20"/>
                          <w:szCs w:val="72"/>
                          <w:lang w:val="hu-HU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noProof/>
                          <w:color w:val="000000" w:themeColor="text1"/>
                          <w:sz w:val="20"/>
                          <w:szCs w:val="72"/>
                          <w:lang w:val="hu-HU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litadyendre@yahoo.com                                                                           </w:t>
                      </w:r>
                      <w:r>
                        <w:rPr>
                          <w:rFonts w:ascii="Cambria" w:hAnsi="Cambria"/>
                          <w:noProof/>
                          <w:color w:val="000000" w:themeColor="text1"/>
                          <w:sz w:val="20"/>
                          <w:szCs w:val="72"/>
                          <w:lang w:val="hu-HU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ym w:font="Webdings" w:char="F0FC"/>
                      </w:r>
                      <w:r>
                        <w:rPr>
                          <w:rFonts w:ascii="Cambria" w:hAnsi="Cambria"/>
                          <w:noProof/>
                          <w:color w:val="000000" w:themeColor="text1"/>
                          <w:sz w:val="20"/>
                          <w:szCs w:val="72"/>
                          <w:lang w:val="hu-HU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www.adyliceum.ro</w:t>
                      </w:r>
                    </w:p>
                  </w:txbxContent>
                </v:textbox>
              </v:shape>
            </v:group>
          </w:pict>
        </mc:Fallback>
      </mc:AlternateContent>
    </w:r>
    <w:r w:rsidR="00622018">
      <w:rPr>
        <w:noProof/>
        <w:lang w:val="en-GB" w:eastAsia="en-GB" w:bidi="ar-SA"/>
      </w:rPr>
      <mc:AlternateContent>
        <mc:Choice Requires="wps">
          <w:drawing>
            <wp:anchor distT="0" distB="0" distL="114300" distR="114300" simplePos="0" relativeHeight="251654141" behindDoc="0" locked="0" layoutInCell="1" allowOverlap="1" wp14:anchorId="7152F24A" wp14:editId="1626073B">
              <wp:simplePos x="0" y="0"/>
              <wp:positionH relativeFrom="column">
                <wp:posOffset>983636</wp:posOffset>
              </wp:positionH>
              <wp:positionV relativeFrom="paragraph">
                <wp:posOffset>879810</wp:posOffset>
              </wp:positionV>
              <wp:extent cx="4843599" cy="0"/>
              <wp:effectExtent l="0" t="0" r="14605" b="1905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43599" cy="0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15" o:spid="_x0000_s1026" style="position:absolute;z-index:2516541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7.45pt,69.3pt" to="458.85pt,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" strokecolor="black [3040]" strokeweight=".25pt"/>
          </w:pict>
        </mc:Fallback>
      </mc:AlternateContent>
    </w:r>
    <w:r w:rsidR="00622018">
      <w:rPr>
        <w:noProof/>
        <w:lang w:val="en-GB" w:eastAsia="en-GB" w:bidi="ar-SA"/>
      </w:rPr>
      <w:drawing>
        <wp:anchor distT="0" distB="0" distL="114300" distR="114300" simplePos="0" relativeHeight="251657216" behindDoc="0" locked="0" layoutInCell="1" allowOverlap="1" wp14:anchorId="4BF03022" wp14:editId="5873700D">
          <wp:simplePos x="0" y="0"/>
          <wp:positionH relativeFrom="margin">
            <wp:align>left</wp:align>
          </wp:positionH>
          <wp:positionV relativeFrom="page">
            <wp:posOffset>262965</wp:posOffset>
          </wp:positionV>
          <wp:extent cx="836295" cy="1135380"/>
          <wp:effectExtent l="0" t="0" r="1905" b="7620"/>
          <wp:wrapSquare wrapText="bothSides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LOGO okkkk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6295" cy="1135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87F38"/>
    <w:multiLevelType w:val="hybridMultilevel"/>
    <w:tmpl w:val="0F464EF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8B4A0A"/>
    <w:multiLevelType w:val="hybridMultilevel"/>
    <w:tmpl w:val="57F26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693E20"/>
    <w:multiLevelType w:val="hybridMultilevel"/>
    <w:tmpl w:val="E81AC1EE"/>
    <w:lvl w:ilvl="0" w:tplc="6EDAFE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66D"/>
    <w:rsid w:val="000F436E"/>
    <w:rsid w:val="00137F6A"/>
    <w:rsid w:val="00162917"/>
    <w:rsid w:val="001945F7"/>
    <w:rsid w:val="001A269B"/>
    <w:rsid w:val="00225198"/>
    <w:rsid w:val="002676FC"/>
    <w:rsid w:val="0027578F"/>
    <w:rsid w:val="002A04FA"/>
    <w:rsid w:val="003434EB"/>
    <w:rsid w:val="00477711"/>
    <w:rsid w:val="004C0C13"/>
    <w:rsid w:val="004F08D1"/>
    <w:rsid w:val="00622018"/>
    <w:rsid w:val="009069E5"/>
    <w:rsid w:val="00987E04"/>
    <w:rsid w:val="009A04C1"/>
    <w:rsid w:val="00A5407A"/>
    <w:rsid w:val="00A6277B"/>
    <w:rsid w:val="00AC5ED6"/>
    <w:rsid w:val="00B9142D"/>
    <w:rsid w:val="00C257C5"/>
    <w:rsid w:val="00D3666D"/>
    <w:rsid w:val="00D44C8D"/>
    <w:rsid w:val="00D75B6A"/>
    <w:rsid w:val="00D95DC0"/>
    <w:rsid w:val="00E22DEA"/>
    <w:rsid w:val="00F2790A"/>
    <w:rsid w:val="00FA0878"/>
    <w:rsid w:val="00FC5FCA"/>
    <w:rsid w:val="00FD36D3"/>
    <w:rsid w:val="00FE7BAF"/>
    <w:rsid w:val="00FF36E3"/>
    <w:rsid w:val="00FF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4F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o-RO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04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4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04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04FA"/>
  </w:style>
  <w:style w:type="paragraph" w:styleId="Footer">
    <w:name w:val="footer"/>
    <w:basedOn w:val="Normal"/>
    <w:link w:val="FooterChar"/>
    <w:uiPriority w:val="99"/>
    <w:unhideWhenUsed/>
    <w:rsid w:val="002A04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04FA"/>
  </w:style>
  <w:style w:type="table" w:styleId="TableGrid">
    <w:name w:val="Table Grid"/>
    <w:basedOn w:val="TableNormal"/>
    <w:uiPriority w:val="59"/>
    <w:rsid w:val="002A04FA"/>
    <w:pPr>
      <w:spacing w:after="0" w:line="240" w:lineRule="auto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79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4F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o-RO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04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4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04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04FA"/>
  </w:style>
  <w:style w:type="paragraph" w:styleId="Footer">
    <w:name w:val="footer"/>
    <w:basedOn w:val="Normal"/>
    <w:link w:val="FooterChar"/>
    <w:uiPriority w:val="99"/>
    <w:unhideWhenUsed/>
    <w:rsid w:val="002A04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04FA"/>
  </w:style>
  <w:style w:type="table" w:styleId="TableGrid">
    <w:name w:val="Table Grid"/>
    <w:basedOn w:val="TableNormal"/>
    <w:uiPriority w:val="59"/>
    <w:rsid w:val="002A04FA"/>
    <w:pPr>
      <w:spacing w:after="0" w:line="240" w:lineRule="auto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7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d%20M&#225;rta\AppData\Roaming\Microsoft\Templates\fej2250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fej2250a.dotx</Template>
  <TotalTime>98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 Márta</dc:creator>
  <cp:lastModifiedBy>Vad Márta</cp:lastModifiedBy>
  <cp:revision>8</cp:revision>
  <cp:lastPrinted>2022-12-15T15:49:00Z</cp:lastPrinted>
  <dcterms:created xsi:type="dcterms:W3CDTF">2022-12-15T14:13:00Z</dcterms:created>
  <dcterms:modified xsi:type="dcterms:W3CDTF">2022-12-15T15:51:00Z</dcterms:modified>
</cp:coreProperties>
</file>