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3E5E57">
        <w:t>îngrijitor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B26212">
        <w:t xml:space="preserve">10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C562A2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840D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B26212">
              <w:rPr>
                <w:rFonts w:ascii="Times New Roman" w:hAnsi="Times New Roman"/>
              </w:rPr>
              <w:t>.202</w:t>
            </w:r>
            <w:r w:rsidR="00CA3FD8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4C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 w:rsidR="004C72DE">
              <w:rPr>
                <w:rFonts w:ascii="Times New Roman" w:hAnsi="Times New Roman"/>
              </w:rPr>
              <w:t>pe site- ul posturi.gov.ro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F5A4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EC3E5F">
              <w:rPr>
                <w:rFonts w:ascii="Times New Roman" w:hAnsi="Times New Roman"/>
              </w:rPr>
              <w:t>.202</w:t>
            </w:r>
            <w:r w:rsidR="00CA3FD8">
              <w:rPr>
                <w:rFonts w:ascii="Times New Roman" w:hAnsi="Times New Roman"/>
              </w:rPr>
              <w:t>2</w:t>
            </w:r>
            <w:r w:rsidR="00B262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11.0</w:t>
            </w:r>
            <w:r w:rsidR="002F5A45">
              <w:rPr>
                <w:rFonts w:ascii="Times New Roman" w:hAnsi="Times New Roman"/>
              </w:rPr>
              <w:t>1</w:t>
            </w:r>
            <w:r w:rsidR="00EC3E5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EC3E5F">
              <w:rPr>
                <w:rFonts w:ascii="Times New Roman" w:hAnsi="Times New Roman"/>
              </w:rPr>
              <w:t xml:space="preserve"> 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E438A4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B26212" w:rsidRDefault="00D845CE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12. 01.2023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E438A4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12. 01.2023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12. 01.2023</w:t>
            </w:r>
            <w:r w:rsidR="00EC3E5F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6952E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 01.2023</w:t>
            </w:r>
            <w:r w:rsidR="006952EC">
              <w:rPr>
                <w:rFonts w:ascii="Times New Roman" w:hAnsi="Times New Roman"/>
                <w:b w:val="0"/>
              </w:rPr>
              <w:t>- ora 8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01.2023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01.2023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 01.2023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6952E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 01.2023</w:t>
            </w:r>
            <w:r w:rsidR="0084295D">
              <w:rPr>
                <w:rFonts w:ascii="Times New Roman" w:hAnsi="Times New Roman"/>
                <w:b w:val="0"/>
              </w:rPr>
              <w:t xml:space="preserve">– ora </w:t>
            </w:r>
            <w:r w:rsidR="00BE0B97">
              <w:rPr>
                <w:rFonts w:ascii="Times New Roman" w:hAnsi="Times New Roman"/>
                <w:b w:val="0"/>
              </w:rPr>
              <w:t>1</w:t>
            </w:r>
            <w:r w:rsidR="006952EC">
              <w:rPr>
                <w:rFonts w:ascii="Times New Roman" w:hAnsi="Times New Roman"/>
                <w:b w:val="0"/>
              </w:rPr>
              <w:t>3</w:t>
            </w:r>
            <w:r w:rsidR="003E5E57" w:rsidRPr="00481692">
              <w:rPr>
                <w:rFonts w:ascii="Times New Roman" w:hAnsi="Times New Roman"/>
                <w:b w:val="0"/>
              </w:rPr>
              <w:t>:</w:t>
            </w:r>
            <w:r w:rsidR="006952EC">
              <w:rPr>
                <w:rFonts w:ascii="Times New Roman" w:hAnsi="Times New Roman"/>
                <w:b w:val="0"/>
              </w:rPr>
              <w:t>30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 01.2023</w:t>
            </w:r>
            <w:r w:rsidR="00B26212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 01.2023</w:t>
            </w:r>
            <w:r w:rsidR="00F10433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 01.2023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F1043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 01.2023</w:t>
            </w:r>
            <w:r w:rsidR="00BE0B97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D845CE" w:rsidP="00D845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01.2023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15" w:rsidRDefault="00255E15" w:rsidP="00E144F0">
      <w:r>
        <w:separator/>
      </w:r>
    </w:p>
  </w:endnote>
  <w:endnote w:type="continuationSeparator" w:id="0">
    <w:p w:rsidR="00255E15" w:rsidRDefault="00255E15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15" w:rsidRDefault="00255E15" w:rsidP="00E144F0">
      <w:r>
        <w:separator/>
      </w:r>
    </w:p>
  </w:footnote>
  <w:footnote w:type="continuationSeparator" w:id="0">
    <w:p w:rsidR="00255E15" w:rsidRDefault="00255E15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47AAE"/>
    <w:rsid w:val="00172761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5091A"/>
    <w:rsid w:val="00352F71"/>
    <w:rsid w:val="00377006"/>
    <w:rsid w:val="00380CBB"/>
    <w:rsid w:val="00392888"/>
    <w:rsid w:val="003952E2"/>
    <w:rsid w:val="003A05E8"/>
    <w:rsid w:val="003B72C2"/>
    <w:rsid w:val="003C6392"/>
    <w:rsid w:val="003D2A36"/>
    <w:rsid w:val="003E5E57"/>
    <w:rsid w:val="003E69A9"/>
    <w:rsid w:val="003F1711"/>
    <w:rsid w:val="003F4C4D"/>
    <w:rsid w:val="003F746E"/>
    <w:rsid w:val="00421507"/>
    <w:rsid w:val="004334FF"/>
    <w:rsid w:val="004405F4"/>
    <w:rsid w:val="00445D00"/>
    <w:rsid w:val="004632D3"/>
    <w:rsid w:val="00465C39"/>
    <w:rsid w:val="00481692"/>
    <w:rsid w:val="004840DE"/>
    <w:rsid w:val="0049101E"/>
    <w:rsid w:val="004B4552"/>
    <w:rsid w:val="004C4C24"/>
    <w:rsid w:val="004C6000"/>
    <w:rsid w:val="004C72DE"/>
    <w:rsid w:val="004E7861"/>
    <w:rsid w:val="00504572"/>
    <w:rsid w:val="005217EE"/>
    <w:rsid w:val="00523B3B"/>
    <w:rsid w:val="00532138"/>
    <w:rsid w:val="0053692C"/>
    <w:rsid w:val="005434C2"/>
    <w:rsid w:val="00551D1D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56DB"/>
    <w:rsid w:val="0063774E"/>
    <w:rsid w:val="00647B66"/>
    <w:rsid w:val="0066042D"/>
    <w:rsid w:val="00680ED0"/>
    <w:rsid w:val="00685C87"/>
    <w:rsid w:val="006952EC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662C7"/>
    <w:rsid w:val="00873432"/>
    <w:rsid w:val="00881CCB"/>
    <w:rsid w:val="008A2BC3"/>
    <w:rsid w:val="008B0288"/>
    <w:rsid w:val="008B7771"/>
    <w:rsid w:val="008C6080"/>
    <w:rsid w:val="008D2DD6"/>
    <w:rsid w:val="008E2815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5BFD"/>
    <w:rsid w:val="00B00F64"/>
    <w:rsid w:val="00B07F3F"/>
    <w:rsid w:val="00B11C70"/>
    <w:rsid w:val="00B26212"/>
    <w:rsid w:val="00B40571"/>
    <w:rsid w:val="00B47454"/>
    <w:rsid w:val="00B50EC1"/>
    <w:rsid w:val="00B56A56"/>
    <w:rsid w:val="00B63E3A"/>
    <w:rsid w:val="00B6529E"/>
    <w:rsid w:val="00B80603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75D20"/>
    <w:rsid w:val="00D845CE"/>
    <w:rsid w:val="00DA0B29"/>
    <w:rsid w:val="00DB0604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C3E5F"/>
    <w:rsid w:val="00EF2852"/>
    <w:rsid w:val="00F031A1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201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8</cp:revision>
  <cp:lastPrinted>2022-12-22T10:08:00Z</cp:lastPrinted>
  <dcterms:created xsi:type="dcterms:W3CDTF">2022-12-22T06:52:00Z</dcterms:created>
  <dcterms:modified xsi:type="dcterms:W3CDTF">2022-12-22T10:24:00Z</dcterms:modified>
</cp:coreProperties>
</file>