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>A CONCURSULUI PE POST</w:t>
      </w:r>
      <w:r w:rsidR="00CF3E01">
        <w:rPr>
          <w:b/>
        </w:rPr>
        <w:t xml:space="preserve"> TEMPORAR</w:t>
      </w:r>
      <w:r w:rsidRPr="00013F5C">
        <w:rPr>
          <w:b/>
        </w:rPr>
        <w:t xml:space="preserve"> VACANT PERSONAL DIDACTIC </w:t>
      </w:r>
      <w:r w:rsidR="00CF3E01">
        <w:rPr>
          <w:b/>
        </w:rPr>
        <w:t>AUXILIAR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CF3E01">
        <w:t>SECRETAR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833B27">
        <w:t>SSD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Durata </w:t>
      </w:r>
      <w:r w:rsidR="00EC3E5F">
        <w:t xml:space="preserve">contract: </w:t>
      </w:r>
      <w:r w:rsidRPr="00C406BE">
        <w:t>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833B27" w:rsidP="00833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  <w:r w:rsidR="00B2621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4C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Publicarea anunțului </w:t>
            </w:r>
            <w:r w:rsidR="004C72DE">
              <w:rPr>
                <w:rFonts w:ascii="Times New Roman" w:hAnsi="Times New Roman"/>
              </w:rPr>
              <w:t>pe site- ul posturi.gov.ro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833B27" w:rsidP="00D84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5A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02.2023</w:t>
            </w:r>
            <w:r w:rsidR="00B26212">
              <w:rPr>
                <w:rFonts w:ascii="Times New Roman" w:hAnsi="Times New Roman"/>
              </w:rPr>
              <w:t xml:space="preserve">- </w:t>
            </w:r>
            <w:r w:rsidR="00B04234">
              <w:rPr>
                <w:rFonts w:ascii="Times New Roman" w:hAnsi="Times New Roman"/>
              </w:rPr>
              <w:t>8</w:t>
            </w:r>
            <w:r w:rsidR="00D845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02.2023</w:t>
            </w:r>
            <w:r w:rsidR="003E5E57" w:rsidRPr="00481692">
              <w:rPr>
                <w:rFonts w:ascii="Times New Roman" w:hAnsi="Times New Roman"/>
              </w:rPr>
              <w:t>ora 1</w:t>
            </w:r>
            <w:r w:rsidR="00E438A4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B26212" w:rsidRDefault="00B04234" w:rsidP="00CA3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242CF">
              <w:rPr>
                <w:rFonts w:ascii="Times New Roman" w:hAnsi="Times New Roman"/>
              </w:rPr>
              <w:t>.</w:t>
            </w:r>
            <w:r w:rsidR="00833B27">
              <w:rPr>
                <w:rFonts w:ascii="Times New Roman" w:hAnsi="Times New Roman"/>
              </w:rPr>
              <w:t xml:space="preserve"> 02</w:t>
            </w:r>
            <w:r w:rsidR="00D845CE">
              <w:rPr>
                <w:rFonts w:ascii="Times New Roman" w:hAnsi="Times New Roman"/>
              </w:rPr>
              <w:t>.2023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833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845CE">
              <w:rPr>
                <w:rFonts w:ascii="Times New Roman" w:hAnsi="Times New Roman"/>
              </w:rPr>
              <w:t>. 0</w:t>
            </w:r>
            <w:r w:rsidR="00833B27">
              <w:rPr>
                <w:rFonts w:ascii="Times New Roman" w:hAnsi="Times New Roman"/>
              </w:rPr>
              <w:t>2</w:t>
            </w:r>
            <w:r w:rsidR="00D845CE">
              <w:rPr>
                <w:rFonts w:ascii="Times New Roman" w:hAnsi="Times New Roman"/>
              </w:rPr>
              <w:t>.2023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E438A4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833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845CE">
              <w:rPr>
                <w:rFonts w:ascii="Times New Roman" w:hAnsi="Times New Roman"/>
              </w:rPr>
              <w:t>. 0</w:t>
            </w:r>
            <w:r w:rsidR="00833B27">
              <w:rPr>
                <w:rFonts w:ascii="Times New Roman" w:hAnsi="Times New Roman"/>
              </w:rPr>
              <w:t>2</w:t>
            </w:r>
            <w:r w:rsidR="00D845CE">
              <w:rPr>
                <w:rFonts w:ascii="Times New Roman" w:hAnsi="Times New Roman"/>
              </w:rPr>
              <w:t>.2023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833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845CE">
              <w:rPr>
                <w:rFonts w:ascii="Times New Roman" w:hAnsi="Times New Roman"/>
              </w:rPr>
              <w:t>. 0</w:t>
            </w:r>
            <w:r w:rsidR="00833B27">
              <w:rPr>
                <w:rFonts w:ascii="Times New Roman" w:hAnsi="Times New Roman"/>
              </w:rPr>
              <w:t>2</w:t>
            </w:r>
            <w:r w:rsidR="00D845CE">
              <w:rPr>
                <w:rFonts w:ascii="Times New Roman" w:hAnsi="Times New Roman"/>
              </w:rPr>
              <w:t>.2023</w:t>
            </w:r>
            <w:r w:rsidR="00EC3E5F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B0423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</w:t>
            </w:r>
            <w:r w:rsidR="00B0423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0</w:t>
            </w:r>
            <w:r w:rsidR="00B0423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.2023</w:t>
            </w:r>
            <w:r w:rsidR="006952EC">
              <w:rPr>
                <w:rFonts w:ascii="Times New Roman" w:hAnsi="Times New Roman"/>
                <w:b w:val="0"/>
              </w:rPr>
              <w:t>- ora 8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B0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 xml:space="preserve">Susținerea probei </w:t>
            </w:r>
            <w:r w:rsidR="00B04234">
              <w:rPr>
                <w:rFonts w:ascii="Times New Roman" w:hAnsi="Times New Roman"/>
                <w:b/>
              </w:rPr>
              <w:t>scrise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B04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15. 02</w:t>
            </w:r>
            <w:r w:rsidR="00D845CE">
              <w:rPr>
                <w:rFonts w:ascii="Times New Roman" w:hAnsi="Times New Roman"/>
              </w:rPr>
              <w:t>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D84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15. 02</w:t>
            </w:r>
            <w:r w:rsidR="00D845CE">
              <w:rPr>
                <w:rFonts w:ascii="Times New Roman" w:hAnsi="Times New Roman"/>
              </w:rPr>
              <w:t>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15. 02</w:t>
            </w:r>
            <w:r w:rsidR="00D845CE">
              <w:rPr>
                <w:rFonts w:ascii="Times New Roman" w:hAnsi="Times New Roman"/>
              </w:rPr>
              <w:t>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B0423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15. 02</w:t>
            </w:r>
            <w:r w:rsidR="00D845CE">
              <w:rPr>
                <w:rFonts w:ascii="Times New Roman" w:hAnsi="Times New Roman"/>
              </w:rPr>
              <w:t>.2023</w:t>
            </w:r>
            <w:r w:rsidR="0084295D">
              <w:rPr>
                <w:rFonts w:ascii="Times New Roman" w:hAnsi="Times New Roman"/>
                <w:b w:val="0"/>
              </w:rPr>
              <w:t xml:space="preserve">– ora </w:t>
            </w:r>
            <w:r w:rsidR="00BE0B97">
              <w:rPr>
                <w:rFonts w:ascii="Times New Roman" w:hAnsi="Times New Roman"/>
                <w:b w:val="0"/>
              </w:rPr>
              <w:t>1</w:t>
            </w:r>
            <w:r w:rsidR="006952EC">
              <w:rPr>
                <w:rFonts w:ascii="Times New Roman" w:hAnsi="Times New Roman"/>
                <w:b w:val="0"/>
              </w:rPr>
              <w:t>3</w:t>
            </w:r>
            <w:r w:rsidR="003E5E57" w:rsidRPr="00481692">
              <w:rPr>
                <w:rFonts w:ascii="Times New Roman" w:hAnsi="Times New Roman"/>
                <w:b w:val="0"/>
              </w:rPr>
              <w:t>:</w:t>
            </w:r>
            <w:r w:rsidR="006952EC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842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15. 02</w:t>
            </w:r>
            <w:r w:rsidR="00D845CE">
              <w:rPr>
                <w:rFonts w:ascii="Times New Roman" w:hAnsi="Times New Roman"/>
              </w:rPr>
              <w:t>.2023</w:t>
            </w:r>
            <w:r w:rsidR="00B26212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5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15. 02</w:t>
            </w:r>
            <w:r w:rsidR="00D845CE">
              <w:rPr>
                <w:rFonts w:ascii="Times New Roman" w:hAnsi="Times New Roman"/>
              </w:rPr>
              <w:t>.2023</w:t>
            </w:r>
            <w:r w:rsidR="00F10433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15. 02</w:t>
            </w:r>
            <w:r w:rsidR="00D845CE">
              <w:rPr>
                <w:rFonts w:ascii="Times New Roman" w:hAnsi="Times New Roman"/>
              </w:rPr>
              <w:t>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B04234" w:rsidP="00F1043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15. 02</w:t>
            </w:r>
            <w:r w:rsidR="00D845CE">
              <w:rPr>
                <w:rFonts w:ascii="Times New Roman" w:hAnsi="Times New Roman"/>
              </w:rPr>
              <w:t>.2023</w:t>
            </w:r>
            <w:r w:rsidR="00BE0B97">
              <w:rPr>
                <w:rFonts w:ascii="Times New Roman" w:hAnsi="Times New Roman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B04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423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 0</w:t>
            </w:r>
            <w:r w:rsidR="00B04234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9B" w:rsidRDefault="00030D9B" w:rsidP="00E144F0">
      <w:r>
        <w:separator/>
      </w:r>
    </w:p>
  </w:endnote>
  <w:endnote w:type="continuationSeparator" w:id="0">
    <w:p w:rsidR="00030D9B" w:rsidRDefault="00030D9B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9B" w:rsidRDefault="00030D9B" w:rsidP="00E144F0">
      <w:r>
        <w:separator/>
      </w:r>
    </w:p>
  </w:footnote>
  <w:footnote w:type="continuationSeparator" w:id="0">
    <w:p w:rsidR="00030D9B" w:rsidRDefault="00030D9B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30D9B"/>
    <w:rsid w:val="00065062"/>
    <w:rsid w:val="000807B8"/>
    <w:rsid w:val="000B4D71"/>
    <w:rsid w:val="000C39CF"/>
    <w:rsid w:val="000D09A2"/>
    <w:rsid w:val="000F1E28"/>
    <w:rsid w:val="0010333E"/>
    <w:rsid w:val="00116231"/>
    <w:rsid w:val="001225CB"/>
    <w:rsid w:val="001340D2"/>
    <w:rsid w:val="00144B2E"/>
    <w:rsid w:val="00147AAE"/>
    <w:rsid w:val="00172761"/>
    <w:rsid w:val="001860EB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55E15"/>
    <w:rsid w:val="00261EF5"/>
    <w:rsid w:val="002679C8"/>
    <w:rsid w:val="00274833"/>
    <w:rsid w:val="0029272D"/>
    <w:rsid w:val="00294F92"/>
    <w:rsid w:val="0029644B"/>
    <w:rsid w:val="002C38C7"/>
    <w:rsid w:val="002C67F9"/>
    <w:rsid w:val="002D1F20"/>
    <w:rsid w:val="002F5A45"/>
    <w:rsid w:val="00321DE9"/>
    <w:rsid w:val="00325587"/>
    <w:rsid w:val="0035091A"/>
    <w:rsid w:val="00352F71"/>
    <w:rsid w:val="00377006"/>
    <w:rsid w:val="00380CBB"/>
    <w:rsid w:val="00392888"/>
    <w:rsid w:val="003952E2"/>
    <w:rsid w:val="003A05E8"/>
    <w:rsid w:val="003B72C2"/>
    <w:rsid w:val="003C6392"/>
    <w:rsid w:val="003D2A36"/>
    <w:rsid w:val="003E5E57"/>
    <w:rsid w:val="003E69A9"/>
    <w:rsid w:val="003F1711"/>
    <w:rsid w:val="003F4C4D"/>
    <w:rsid w:val="003F746E"/>
    <w:rsid w:val="00421507"/>
    <w:rsid w:val="004334FF"/>
    <w:rsid w:val="004405F4"/>
    <w:rsid w:val="00445D00"/>
    <w:rsid w:val="004632D3"/>
    <w:rsid w:val="00465C39"/>
    <w:rsid w:val="00481692"/>
    <w:rsid w:val="004840DE"/>
    <w:rsid w:val="0049101E"/>
    <w:rsid w:val="004B4552"/>
    <w:rsid w:val="004C4C24"/>
    <w:rsid w:val="004C6000"/>
    <w:rsid w:val="004C72DE"/>
    <w:rsid w:val="004E7861"/>
    <w:rsid w:val="00504572"/>
    <w:rsid w:val="005217EE"/>
    <w:rsid w:val="00523B3B"/>
    <w:rsid w:val="00532138"/>
    <w:rsid w:val="0053692C"/>
    <w:rsid w:val="005434C2"/>
    <w:rsid w:val="00551D1D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B390A"/>
    <w:rsid w:val="005D290F"/>
    <w:rsid w:val="005F01F9"/>
    <w:rsid w:val="0062512E"/>
    <w:rsid w:val="006356DB"/>
    <w:rsid w:val="0063774E"/>
    <w:rsid w:val="00647B66"/>
    <w:rsid w:val="0066042D"/>
    <w:rsid w:val="00680ED0"/>
    <w:rsid w:val="00685C87"/>
    <w:rsid w:val="006952EC"/>
    <w:rsid w:val="00697F3A"/>
    <w:rsid w:val="006D4CCB"/>
    <w:rsid w:val="006E6832"/>
    <w:rsid w:val="006F34E5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33B27"/>
    <w:rsid w:val="0084295D"/>
    <w:rsid w:val="008662C7"/>
    <w:rsid w:val="00873432"/>
    <w:rsid w:val="00881CCB"/>
    <w:rsid w:val="008A2BC3"/>
    <w:rsid w:val="008B0288"/>
    <w:rsid w:val="008B7771"/>
    <w:rsid w:val="008C6080"/>
    <w:rsid w:val="008D2DD6"/>
    <w:rsid w:val="008E2815"/>
    <w:rsid w:val="008E6622"/>
    <w:rsid w:val="00905925"/>
    <w:rsid w:val="009108BE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62D7C"/>
    <w:rsid w:val="00A70307"/>
    <w:rsid w:val="00A80C7A"/>
    <w:rsid w:val="00A82978"/>
    <w:rsid w:val="00AA22D5"/>
    <w:rsid w:val="00AB60D1"/>
    <w:rsid w:val="00AC5093"/>
    <w:rsid w:val="00AD5E3C"/>
    <w:rsid w:val="00AF5BFD"/>
    <w:rsid w:val="00B00F64"/>
    <w:rsid w:val="00B04234"/>
    <w:rsid w:val="00B07F3F"/>
    <w:rsid w:val="00B11C70"/>
    <w:rsid w:val="00B26212"/>
    <w:rsid w:val="00B40571"/>
    <w:rsid w:val="00B47454"/>
    <w:rsid w:val="00B50EC1"/>
    <w:rsid w:val="00B56A56"/>
    <w:rsid w:val="00B63E3A"/>
    <w:rsid w:val="00B6529E"/>
    <w:rsid w:val="00B80603"/>
    <w:rsid w:val="00BD6FBC"/>
    <w:rsid w:val="00BE06F9"/>
    <w:rsid w:val="00BE0B97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562A2"/>
    <w:rsid w:val="00C607AD"/>
    <w:rsid w:val="00C615A0"/>
    <w:rsid w:val="00C647A7"/>
    <w:rsid w:val="00C660B7"/>
    <w:rsid w:val="00C8089C"/>
    <w:rsid w:val="00C94244"/>
    <w:rsid w:val="00CA00E6"/>
    <w:rsid w:val="00CA3FD8"/>
    <w:rsid w:val="00CC0DB3"/>
    <w:rsid w:val="00CC1946"/>
    <w:rsid w:val="00CD46EA"/>
    <w:rsid w:val="00CE28C5"/>
    <w:rsid w:val="00CE3AC0"/>
    <w:rsid w:val="00CE6FB0"/>
    <w:rsid w:val="00CF3E01"/>
    <w:rsid w:val="00D020E3"/>
    <w:rsid w:val="00D20182"/>
    <w:rsid w:val="00D238E2"/>
    <w:rsid w:val="00D313E3"/>
    <w:rsid w:val="00D33BA6"/>
    <w:rsid w:val="00D4745B"/>
    <w:rsid w:val="00D5436A"/>
    <w:rsid w:val="00D72FCF"/>
    <w:rsid w:val="00D75D20"/>
    <w:rsid w:val="00D845CE"/>
    <w:rsid w:val="00DA0B29"/>
    <w:rsid w:val="00DB0604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38A4"/>
    <w:rsid w:val="00E540CE"/>
    <w:rsid w:val="00E553F6"/>
    <w:rsid w:val="00E57F38"/>
    <w:rsid w:val="00E642CF"/>
    <w:rsid w:val="00E6620F"/>
    <w:rsid w:val="00E81B85"/>
    <w:rsid w:val="00E95E8D"/>
    <w:rsid w:val="00EA5210"/>
    <w:rsid w:val="00EA6FE9"/>
    <w:rsid w:val="00EB5145"/>
    <w:rsid w:val="00EC0349"/>
    <w:rsid w:val="00EC3E5F"/>
    <w:rsid w:val="00EF2852"/>
    <w:rsid w:val="00F031A1"/>
    <w:rsid w:val="00F10433"/>
    <w:rsid w:val="00F242CF"/>
    <w:rsid w:val="00F24E1D"/>
    <w:rsid w:val="00F301B5"/>
    <w:rsid w:val="00F30A0C"/>
    <w:rsid w:val="00F3193B"/>
    <w:rsid w:val="00F51E72"/>
    <w:rsid w:val="00F55647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52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3</cp:revision>
  <cp:lastPrinted>2022-12-22T10:08:00Z</cp:lastPrinted>
  <dcterms:created xsi:type="dcterms:W3CDTF">2023-01-30T09:30:00Z</dcterms:created>
  <dcterms:modified xsi:type="dcterms:W3CDTF">2023-01-30T10:20:00Z</dcterms:modified>
</cp:coreProperties>
</file>