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Pr="00C75EDD" w:rsidRDefault="005E4A93" w:rsidP="00C75EDD">
      <w:pPr>
        <w:spacing w:before="120"/>
        <w:jc w:val="center"/>
        <w:rPr>
          <w:b/>
          <w:i/>
          <w:smallCaps/>
          <w:sz w:val="28"/>
          <w:szCs w:val="28"/>
        </w:rPr>
      </w:pPr>
      <w:r w:rsidRPr="00C75EDD">
        <w:rPr>
          <w:b/>
          <w:i/>
          <w:smallCaps/>
          <w:sz w:val="28"/>
          <w:szCs w:val="28"/>
        </w:rPr>
        <w:t>Beiratkozás az internátusba a 2023 – 2024 es tan</w:t>
      </w:r>
      <w:r w:rsidRPr="00C75EDD">
        <w:rPr>
          <w:b/>
          <w:i/>
          <w:smallCaps/>
          <w:sz w:val="28"/>
          <w:szCs w:val="28"/>
          <w:lang w:val="hu-HU"/>
        </w:rPr>
        <w:t>é</w:t>
      </w:r>
      <w:r w:rsidRPr="00C75EDD">
        <w:rPr>
          <w:b/>
          <w:i/>
          <w:smallCaps/>
          <w:sz w:val="28"/>
          <w:szCs w:val="28"/>
        </w:rPr>
        <w:t>vben</w:t>
      </w:r>
    </w:p>
    <w:p w:rsidR="005E4A93" w:rsidRDefault="005E4A93" w:rsidP="005E4A93">
      <w:pPr>
        <w:ind w:right="-1"/>
        <w:rPr>
          <w:b/>
          <w:bCs/>
          <w:sz w:val="24"/>
          <w:szCs w:val="24"/>
          <w:lang w:eastAsia="hu-HU"/>
        </w:rPr>
      </w:pP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          </w:t>
      </w:r>
      <w:r w:rsidR="00C75EDD">
        <w:rPr>
          <w:b/>
          <w:bCs/>
          <w:sz w:val="24"/>
          <w:szCs w:val="24"/>
          <w:lang w:eastAsia="hu-HU"/>
        </w:rPr>
        <w:t>A</w:t>
      </w:r>
      <w:r w:rsidRPr="00C1374C">
        <w:rPr>
          <w:b/>
          <w:bCs/>
          <w:sz w:val="24"/>
          <w:szCs w:val="24"/>
          <w:lang w:eastAsia="hu-HU"/>
        </w:rPr>
        <w:t>. Általánosságok</w:t>
      </w: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1. Az Ady Endre Elméleti Líceum bentlakásába, olyan di</w:t>
      </w:r>
      <w:r>
        <w:rPr>
          <w:sz w:val="24"/>
          <w:szCs w:val="24"/>
          <w:lang w:eastAsia="hu-HU"/>
        </w:rPr>
        <w:t>ákok nyerhetnek felvételt, akik az iskola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tanulói</w:t>
      </w:r>
      <w:r w:rsidRPr="00C1374C">
        <w:rPr>
          <w:sz w:val="24"/>
          <w:szCs w:val="24"/>
          <w:lang w:eastAsia="hu-HU"/>
        </w:rPr>
        <w:t> és nem ren</w:t>
      </w:r>
      <w:r>
        <w:rPr>
          <w:sz w:val="24"/>
          <w:szCs w:val="24"/>
          <w:lang w:eastAsia="hu-HU"/>
        </w:rPr>
        <w:t>delkeznek nagyváradi lakcímmel.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2. Az Ady Endre Elméleti Líceumba felvételt nyert IX-es diákok, </w:t>
      </w:r>
      <w:r>
        <w:rPr>
          <w:sz w:val="24"/>
          <w:szCs w:val="24"/>
          <w:lang w:eastAsia="hu-HU"/>
        </w:rPr>
        <w:t>amennyiben </w:t>
      </w:r>
      <w:r w:rsidRPr="00C1374C">
        <w:rPr>
          <w:sz w:val="24"/>
          <w:szCs w:val="24"/>
          <w:lang w:eastAsia="hu-HU"/>
        </w:rPr>
        <w:t>kérvényezik</w:t>
      </w:r>
      <w:r>
        <w:rPr>
          <w:sz w:val="24"/>
          <w:szCs w:val="24"/>
          <w:lang w:eastAsia="hu-HU"/>
        </w:rPr>
        <w:t xml:space="preserve">, felvételt </w:t>
      </w:r>
      <w:r w:rsidRPr="00C1374C">
        <w:rPr>
          <w:sz w:val="24"/>
          <w:szCs w:val="24"/>
          <w:lang w:eastAsia="hu-HU"/>
        </w:rPr>
        <w:t>ny</w:t>
      </w:r>
      <w:r>
        <w:rPr>
          <w:sz w:val="24"/>
          <w:szCs w:val="24"/>
          <w:lang w:eastAsia="hu-HU"/>
        </w:rPr>
        <w:t>ernek a bentlakásba.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3. A szabad helyek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függvényében</w:t>
      </w:r>
      <w:r>
        <w:rPr>
          <w:sz w:val="24"/>
          <w:szCs w:val="24"/>
          <w:lang w:eastAsia="hu-HU"/>
        </w:rPr>
        <w:t>, a</w:t>
      </w:r>
      <w:r w:rsidRPr="00C1374C">
        <w:rPr>
          <w:sz w:val="24"/>
          <w:szCs w:val="24"/>
          <w:lang w:eastAsia="hu-HU"/>
        </w:rPr>
        <w:t xml:space="preserve"> X - XII-es diákok felvételt nyerhetnek a bentlakásba</w:t>
      </w:r>
      <w:r>
        <w:rPr>
          <w:sz w:val="24"/>
          <w:szCs w:val="24"/>
          <w:lang w:eastAsia="hu-HU"/>
        </w:rPr>
        <w:t xml:space="preserve">, az </w:t>
      </w:r>
      <w:r w:rsidRPr="009C64EF">
        <w:rPr>
          <w:i/>
          <w:sz w:val="24"/>
          <w:szCs w:val="24"/>
          <w:lang w:eastAsia="hu-HU"/>
        </w:rPr>
        <w:t>1.Melléklet</w:t>
      </w:r>
      <w:r>
        <w:rPr>
          <w:sz w:val="24"/>
          <w:szCs w:val="24"/>
          <w:lang w:eastAsia="hu-HU"/>
        </w:rPr>
        <w:t xml:space="preserve"> feltételei szerint, amennyiben </w:t>
      </w:r>
      <w:r w:rsidRPr="00C1374C">
        <w:rPr>
          <w:sz w:val="24"/>
          <w:szCs w:val="24"/>
          <w:lang w:eastAsia="hu-HU"/>
        </w:rPr>
        <w:t>kérvényezik</w:t>
      </w:r>
      <w:r>
        <w:rPr>
          <w:sz w:val="24"/>
          <w:szCs w:val="24"/>
          <w:lang w:eastAsia="hu-HU"/>
        </w:rPr>
        <w:t xml:space="preserve"> ezt.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4. </w:t>
      </w:r>
      <w:r>
        <w:rPr>
          <w:sz w:val="24"/>
          <w:szCs w:val="24"/>
          <w:lang w:eastAsia="hu-HU"/>
        </w:rPr>
        <w:t>Amennyiben</w:t>
      </w:r>
      <w:r w:rsidRPr="00C1374C">
        <w:rPr>
          <w:sz w:val="24"/>
          <w:szCs w:val="24"/>
          <w:lang w:eastAsia="hu-HU"/>
        </w:rPr>
        <w:t xml:space="preserve"> a</w:t>
      </w:r>
      <w:r>
        <w:rPr>
          <w:sz w:val="24"/>
          <w:szCs w:val="24"/>
          <w:lang w:eastAsia="hu-HU"/>
        </w:rPr>
        <w:t>z</w:t>
      </w:r>
      <w:r w:rsidRPr="00C1374C">
        <w:rPr>
          <w:sz w:val="24"/>
          <w:szCs w:val="24"/>
          <w:lang w:eastAsia="hu-HU"/>
        </w:rPr>
        <w:t xml:space="preserve"> igénylési kérvények </w:t>
      </w:r>
      <w:r>
        <w:rPr>
          <w:sz w:val="24"/>
          <w:szCs w:val="24"/>
          <w:lang w:eastAsia="hu-HU"/>
        </w:rPr>
        <w:t>száma nagyobb</w:t>
      </w:r>
      <w:r w:rsidRPr="00C1374C">
        <w:rPr>
          <w:sz w:val="24"/>
          <w:szCs w:val="24"/>
          <w:lang w:eastAsia="hu-HU"/>
        </w:rPr>
        <w:t>, mint a szabad helyek</w:t>
      </w:r>
      <w:r>
        <w:rPr>
          <w:sz w:val="24"/>
          <w:szCs w:val="24"/>
          <w:lang w:eastAsia="hu-HU"/>
        </w:rPr>
        <w:t xml:space="preserve"> száma</w:t>
      </w:r>
      <w:r w:rsidRPr="00C1374C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a tanulók kérésre, </w:t>
      </w:r>
      <w:r w:rsidRPr="00C1374C">
        <w:rPr>
          <w:sz w:val="24"/>
          <w:szCs w:val="24"/>
          <w:lang w:eastAsia="hu-HU"/>
        </w:rPr>
        <w:t>várólistára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kerülhe</w:t>
      </w:r>
      <w:r>
        <w:rPr>
          <w:sz w:val="24"/>
          <w:szCs w:val="24"/>
          <w:lang w:eastAsia="hu-HU"/>
        </w:rPr>
        <w:t>tnek.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5. Amennyiben a kérvények </w:t>
      </w:r>
      <w:r>
        <w:rPr>
          <w:sz w:val="24"/>
          <w:szCs w:val="24"/>
          <w:lang w:eastAsia="hu-HU"/>
        </w:rPr>
        <w:t xml:space="preserve">száma meghaladja a szabad helyek </w:t>
      </w:r>
      <w:r w:rsidRPr="00C1374C">
        <w:rPr>
          <w:sz w:val="24"/>
          <w:szCs w:val="24"/>
          <w:lang w:eastAsia="hu-HU"/>
        </w:rPr>
        <w:t>számát</w:t>
      </w:r>
      <w:r>
        <w:rPr>
          <w:sz w:val="24"/>
          <w:szCs w:val="24"/>
          <w:lang w:eastAsia="hu-HU"/>
        </w:rPr>
        <w:t xml:space="preserve"> a bentlakási helyek elosztásának bármely szakaszában</w:t>
      </w:r>
      <w:r w:rsidRPr="00C1374C">
        <w:rPr>
          <w:sz w:val="24"/>
          <w:szCs w:val="24"/>
          <w:lang w:eastAsia="hu-HU"/>
        </w:rPr>
        <w:t>, az iskola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 xml:space="preserve">Vezető Tanácsa fenntartja magának </w:t>
      </w:r>
      <w:r>
        <w:rPr>
          <w:sz w:val="24"/>
          <w:szCs w:val="24"/>
          <w:lang w:eastAsia="hu-HU"/>
        </w:rPr>
        <w:t>a jogot, e felvételi eljárás</w:t>
      </w:r>
      <w:r w:rsidRPr="00C1374C">
        <w:rPr>
          <w:sz w:val="24"/>
          <w:szCs w:val="24"/>
          <w:lang w:eastAsia="hu-HU"/>
        </w:rPr>
        <w:t xml:space="preserve"> megváltozta</w:t>
      </w:r>
      <w:r>
        <w:rPr>
          <w:sz w:val="24"/>
          <w:szCs w:val="24"/>
          <w:lang w:eastAsia="hu-HU"/>
        </w:rPr>
        <w:t>tásár</w:t>
      </w:r>
      <w:r w:rsidRPr="00C1374C">
        <w:rPr>
          <w:sz w:val="24"/>
          <w:szCs w:val="24"/>
          <w:lang w:eastAsia="hu-HU"/>
        </w:rPr>
        <w:t>a.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6. Kiskorú</w:t>
      </w:r>
      <w:r>
        <w:rPr>
          <w:sz w:val="24"/>
          <w:szCs w:val="24"/>
          <w:lang w:eastAsia="hu-HU"/>
        </w:rPr>
        <w:t xml:space="preserve"> tanulók esetében</w:t>
      </w:r>
      <w:r w:rsidRPr="00C1374C">
        <w:rPr>
          <w:sz w:val="24"/>
          <w:szCs w:val="24"/>
          <w:lang w:eastAsia="hu-HU"/>
        </w:rPr>
        <w:t xml:space="preserve"> a szülők </w:t>
      </w:r>
      <w:r>
        <w:rPr>
          <w:sz w:val="24"/>
          <w:szCs w:val="24"/>
          <w:lang w:eastAsia="hu-HU"/>
        </w:rPr>
        <w:t>töl</w:t>
      </w:r>
      <w:r w:rsidRPr="00C1374C">
        <w:rPr>
          <w:sz w:val="24"/>
          <w:szCs w:val="24"/>
          <w:lang w:eastAsia="hu-HU"/>
        </w:rPr>
        <w:t>tik ki</w:t>
      </w:r>
      <w:r>
        <w:rPr>
          <w:sz w:val="24"/>
          <w:szCs w:val="24"/>
          <w:lang w:eastAsia="hu-HU"/>
        </w:rPr>
        <w:t xml:space="preserve"> a </w:t>
      </w:r>
      <w:r w:rsidRPr="00C1374C">
        <w:rPr>
          <w:sz w:val="24"/>
          <w:szCs w:val="24"/>
          <w:lang w:eastAsia="hu-HU"/>
        </w:rPr>
        <w:t>kérvényt.</w:t>
      </w:r>
    </w:p>
    <w:p w:rsidR="005E4A93" w:rsidRPr="00C1374C" w:rsidRDefault="005E4A93" w:rsidP="005E4A93">
      <w:pPr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7. Az iskola Vezető Tanácsa</w:t>
      </w:r>
      <w:r>
        <w:rPr>
          <w:sz w:val="24"/>
          <w:szCs w:val="24"/>
          <w:lang w:eastAsia="hu-HU"/>
        </w:rPr>
        <w:t>,</w:t>
      </w:r>
      <w:r w:rsidRPr="00C1374C">
        <w:rPr>
          <w:sz w:val="24"/>
          <w:szCs w:val="24"/>
          <w:lang w:eastAsia="hu-HU"/>
        </w:rPr>
        <w:t xml:space="preserve"> különleges eset</w:t>
      </w:r>
      <w:r>
        <w:rPr>
          <w:sz w:val="24"/>
          <w:szCs w:val="24"/>
          <w:lang w:eastAsia="hu-HU"/>
        </w:rPr>
        <w:t>b</w:t>
      </w:r>
      <w:r w:rsidRPr="00C1374C">
        <w:rPr>
          <w:sz w:val="24"/>
          <w:szCs w:val="24"/>
          <w:lang w:eastAsia="hu-HU"/>
        </w:rPr>
        <w:t>e</w:t>
      </w:r>
      <w:r>
        <w:rPr>
          <w:sz w:val="24"/>
          <w:szCs w:val="24"/>
          <w:lang w:eastAsia="hu-HU"/>
        </w:rPr>
        <w:t xml:space="preserve">n, dönthet tanuló felvételéről </w:t>
      </w:r>
      <w:r w:rsidRPr="00C1374C">
        <w:rPr>
          <w:sz w:val="24"/>
          <w:szCs w:val="24"/>
          <w:lang w:eastAsia="hu-HU"/>
        </w:rPr>
        <w:t xml:space="preserve">létszám </w:t>
      </w:r>
      <w:r>
        <w:rPr>
          <w:sz w:val="24"/>
          <w:szCs w:val="24"/>
          <w:lang w:eastAsia="hu-HU"/>
        </w:rPr>
        <w:t>fölött is.</w:t>
      </w:r>
      <w:r w:rsidRPr="00C1374C">
        <w:rPr>
          <w:sz w:val="24"/>
          <w:szCs w:val="24"/>
          <w:lang w:eastAsia="hu-HU"/>
        </w:rPr>
        <w:t xml:space="preserve"> </w:t>
      </w: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       </w:t>
      </w:r>
      <w:r w:rsidR="00C75EDD">
        <w:rPr>
          <w:b/>
          <w:bCs/>
          <w:sz w:val="24"/>
          <w:szCs w:val="24"/>
          <w:lang w:eastAsia="hu-HU"/>
        </w:rPr>
        <w:t>B</w:t>
      </w:r>
      <w:r w:rsidRPr="00C1374C">
        <w:rPr>
          <w:b/>
          <w:bCs/>
          <w:sz w:val="24"/>
          <w:szCs w:val="24"/>
          <w:lang w:eastAsia="hu-HU"/>
        </w:rPr>
        <w:t>. Beiratkozási módszer</w:t>
      </w:r>
    </w:p>
    <w:p w:rsidR="005E4A93" w:rsidRPr="00C1374C" w:rsidRDefault="005E4A93" w:rsidP="005E4A93">
      <w:pPr>
        <w:ind w:right="-1"/>
        <w:jc w:val="both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1. A  IX - XI-es diákok, a 2022 - 2023-as tanév végén (júniusban), </w:t>
      </w:r>
      <w:r>
        <w:rPr>
          <w:sz w:val="24"/>
          <w:szCs w:val="24"/>
          <w:lang w:eastAsia="hu-HU"/>
        </w:rPr>
        <w:t>bentlakási</w:t>
      </w:r>
      <w:r w:rsidRPr="00C1374C">
        <w:rPr>
          <w:sz w:val="24"/>
          <w:szCs w:val="24"/>
          <w:lang w:eastAsia="hu-HU"/>
        </w:rPr>
        <w:t xml:space="preserve"> helyet igényelhetnek a 2023 - 2024-es tanévre a </w:t>
      </w:r>
      <w:r w:rsidRPr="008E0220">
        <w:rPr>
          <w:i/>
          <w:sz w:val="24"/>
          <w:szCs w:val="24"/>
          <w:lang w:eastAsia="hu-HU"/>
        </w:rPr>
        <w:t>3</w:t>
      </w:r>
      <w:r w:rsidRPr="00FB7664">
        <w:rPr>
          <w:i/>
          <w:sz w:val="24"/>
          <w:szCs w:val="24"/>
          <w:lang w:eastAsia="hu-HU"/>
        </w:rPr>
        <w:t>. Melléklet</w:t>
      </w:r>
      <w:r>
        <w:rPr>
          <w:i/>
          <w:sz w:val="24"/>
          <w:szCs w:val="24"/>
          <w:lang w:eastAsia="hu-HU"/>
        </w:rPr>
        <w:t>ben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szereplő kérvény kitöltésével</w:t>
      </w:r>
      <w:r w:rsidRPr="00C1374C">
        <w:rPr>
          <w:sz w:val="24"/>
          <w:szCs w:val="24"/>
          <w:lang w:eastAsia="hu-HU"/>
        </w:rPr>
        <w:t>. A</w:t>
      </w:r>
      <w:r>
        <w:rPr>
          <w:sz w:val="24"/>
          <w:szCs w:val="24"/>
          <w:lang w:eastAsia="hu-HU"/>
        </w:rPr>
        <w:t xml:space="preserve"> szabad helyek elosztása, a</w:t>
      </w:r>
      <w:r w:rsidRPr="00C1374C">
        <w:rPr>
          <w:sz w:val="24"/>
          <w:szCs w:val="24"/>
          <w:lang w:eastAsia="hu-HU"/>
        </w:rPr>
        <w:t xml:space="preserve"> IX-es diákok </w:t>
      </w:r>
      <w:r>
        <w:rPr>
          <w:sz w:val="24"/>
          <w:szCs w:val="24"/>
          <w:lang w:eastAsia="hu-HU"/>
        </w:rPr>
        <w:t>beiratkozása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után történik, külön</w:t>
      </w:r>
      <w:r w:rsidRPr="00C1374C">
        <w:rPr>
          <w:sz w:val="24"/>
          <w:szCs w:val="24"/>
          <w:lang w:eastAsia="hu-HU"/>
        </w:rPr>
        <w:t xml:space="preserve"> a lányok és a</w:t>
      </w:r>
      <w:r>
        <w:rPr>
          <w:sz w:val="24"/>
          <w:szCs w:val="24"/>
          <w:lang w:eastAsia="hu-HU"/>
        </w:rPr>
        <w:t xml:space="preserve"> külön</w:t>
      </w:r>
      <w:r w:rsidRPr="00C1374C">
        <w:rPr>
          <w:sz w:val="24"/>
          <w:szCs w:val="24"/>
          <w:lang w:eastAsia="hu-HU"/>
        </w:rPr>
        <w:t xml:space="preserve"> fiúk számára</w:t>
      </w:r>
      <w:r>
        <w:rPr>
          <w:sz w:val="24"/>
          <w:szCs w:val="24"/>
          <w:lang w:eastAsia="hu-HU"/>
        </w:rPr>
        <w:t>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2. Az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 xml:space="preserve">iskolánkba </w:t>
      </w:r>
      <w:r>
        <w:rPr>
          <w:sz w:val="24"/>
          <w:szCs w:val="24"/>
          <w:lang w:eastAsia="hu-HU"/>
        </w:rPr>
        <w:t>felvételt nyert</w:t>
      </w:r>
      <w:r w:rsidRPr="00C1374C">
        <w:rPr>
          <w:sz w:val="24"/>
          <w:szCs w:val="24"/>
          <w:lang w:eastAsia="hu-HU"/>
        </w:rPr>
        <w:t xml:space="preserve"> IX-es diákok szülei, beiratkozáskor </w:t>
      </w:r>
      <w:r>
        <w:rPr>
          <w:sz w:val="24"/>
          <w:szCs w:val="24"/>
          <w:lang w:eastAsia="hu-HU"/>
        </w:rPr>
        <w:t xml:space="preserve">kérvényezhetik </w:t>
      </w:r>
      <w:r w:rsidRPr="00C1374C">
        <w:rPr>
          <w:sz w:val="24"/>
          <w:szCs w:val="24"/>
          <w:lang w:eastAsia="hu-HU"/>
        </w:rPr>
        <w:t>gyermekük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számára</w:t>
      </w:r>
      <w:r>
        <w:rPr>
          <w:sz w:val="24"/>
          <w:szCs w:val="24"/>
          <w:lang w:eastAsia="hu-HU"/>
        </w:rPr>
        <w:t xml:space="preserve"> a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bentlakási</w:t>
      </w:r>
      <w:r w:rsidRPr="00C1374C">
        <w:rPr>
          <w:sz w:val="24"/>
          <w:szCs w:val="24"/>
          <w:lang w:eastAsia="hu-HU"/>
        </w:rPr>
        <w:t xml:space="preserve"> helyet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hu-HU"/>
        </w:rPr>
        <w:t>M</w:t>
      </w:r>
      <w:r w:rsidRPr="00C1374C">
        <w:rPr>
          <w:sz w:val="24"/>
          <w:szCs w:val="24"/>
          <w:lang w:eastAsia="hu-HU"/>
        </w:rPr>
        <w:t>inden</w:t>
      </w:r>
      <w:r>
        <w:rPr>
          <w:sz w:val="24"/>
          <w:szCs w:val="24"/>
          <w:lang w:eastAsia="hu-HU"/>
        </w:rPr>
        <w:t xml:space="preserve">, </w:t>
      </w:r>
      <w:r w:rsidRPr="00C1374C">
        <w:rPr>
          <w:sz w:val="24"/>
          <w:szCs w:val="24"/>
          <w:lang w:eastAsia="hu-HU"/>
        </w:rPr>
        <w:t>iskolánkba felvételt nyert IX-es diáknak fenntartott helye van a bentlakásban</w:t>
      </w:r>
      <w:r>
        <w:rPr>
          <w:sz w:val="24"/>
          <w:szCs w:val="24"/>
          <w:lang w:eastAsia="hu-HU"/>
        </w:rPr>
        <w:t>.</w:t>
      </w:r>
    </w:p>
    <w:p w:rsidR="005E4A93" w:rsidRPr="00C1374C" w:rsidRDefault="005E4A93" w:rsidP="005E4A93">
      <w:pPr>
        <w:spacing w:after="120"/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3. A 2023 - 2024-es tanév X-es diákjai számára helye</w:t>
      </w:r>
      <w:r>
        <w:rPr>
          <w:sz w:val="24"/>
          <w:szCs w:val="24"/>
          <w:lang w:eastAsia="hu-HU"/>
        </w:rPr>
        <w:t>t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biztosítunk </w:t>
      </w:r>
      <w:r w:rsidRPr="00C1374C">
        <w:rPr>
          <w:sz w:val="24"/>
          <w:szCs w:val="24"/>
          <w:lang w:eastAsia="hu-HU"/>
        </w:rPr>
        <w:t>a bentlakásban, ha ezt kérvényezik</w:t>
      </w:r>
      <w:r w:rsidRPr="0036143C"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 xml:space="preserve">a 2022 - 2023-as tanév végén a </w:t>
      </w:r>
      <w:r w:rsidRPr="00FB7664">
        <w:rPr>
          <w:i/>
          <w:sz w:val="24"/>
          <w:szCs w:val="24"/>
          <w:lang w:eastAsia="hu-HU"/>
        </w:rPr>
        <w:t>2. Melléklet</w:t>
      </w:r>
      <w:r>
        <w:rPr>
          <w:i/>
          <w:sz w:val="24"/>
          <w:szCs w:val="24"/>
          <w:lang w:eastAsia="hu-HU"/>
        </w:rPr>
        <w:t xml:space="preserve">ben </w:t>
      </w:r>
      <w:r>
        <w:rPr>
          <w:sz w:val="24"/>
          <w:szCs w:val="24"/>
          <w:lang w:eastAsia="hu-HU"/>
        </w:rPr>
        <w:t xml:space="preserve">szereplő kérvény kitöltésével, illetve </w:t>
      </w:r>
      <w:r w:rsidRPr="00C1374C">
        <w:rPr>
          <w:sz w:val="24"/>
          <w:szCs w:val="24"/>
          <w:lang w:eastAsia="hu-HU"/>
        </w:rPr>
        <w:t>teljesítik a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 xml:space="preserve">következő </w:t>
      </w:r>
      <w:r>
        <w:rPr>
          <w:sz w:val="24"/>
          <w:szCs w:val="24"/>
          <w:lang w:eastAsia="hu-HU"/>
        </w:rPr>
        <w:t xml:space="preserve">feltételeket a </w:t>
      </w:r>
      <w:r w:rsidRPr="001E28CC">
        <w:rPr>
          <w:sz w:val="24"/>
          <w:szCs w:val="24"/>
          <w:lang w:eastAsia="hu-HU"/>
        </w:rPr>
        <w:t>IX. osztály</w:t>
      </w:r>
      <w:r>
        <w:rPr>
          <w:sz w:val="24"/>
          <w:szCs w:val="24"/>
          <w:lang w:eastAsia="hu-HU"/>
        </w:rPr>
        <w:t xml:space="preserve"> eredményei alapján:</w:t>
      </w:r>
    </w:p>
    <w:p w:rsidR="005E4A93" w:rsidRPr="001E28CC" w:rsidRDefault="005E4A93" w:rsidP="00C75EDD">
      <w:pPr>
        <w:pStyle w:val="ListParagraph"/>
        <w:numPr>
          <w:ilvl w:val="0"/>
          <w:numId w:val="3"/>
        </w:numPr>
        <w:ind w:left="0" w:right="-1" w:firstLine="567"/>
        <w:jc w:val="both"/>
        <w:rPr>
          <w:lang w:eastAsia="hu-HU"/>
        </w:rPr>
      </w:pPr>
      <w:r>
        <w:rPr>
          <w:lang w:eastAsia="hu-HU"/>
        </w:rPr>
        <w:t xml:space="preserve">A </w:t>
      </w:r>
      <w:proofErr w:type="spellStart"/>
      <w:r>
        <w:rPr>
          <w:lang w:eastAsia="hu-HU"/>
        </w:rPr>
        <w:t>t</w:t>
      </w:r>
      <w:r w:rsidRPr="001E28CC">
        <w:rPr>
          <w:lang w:eastAsia="hu-HU"/>
        </w:rPr>
        <w:t>anulmányi</w:t>
      </w:r>
      <w:proofErr w:type="spellEnd"/>
      <w:r w:rsidRPr="001E28CC">
        <w:rPr>
          <w:lang w:eastAsia="hu-HU"/>
        </w:rPr>
        <w:t xml:space="preserve"> </w:t>
      </w:r>
      <w:proofErr w:type="spellStart"/>
      <w:r w:rsidRPr="001E28CC">
        <w:rPr>
          <w:lang w:eastAsia="hu-HU"/>
        </w:rPr>
        <w:t>átlag</w:t>
      </w:r>
      <w:proofErr w:type="spellEnd"/>
      <w:r w:rsidRPr="001E28CC">
        <w:rPr>
          <w:lang w:eastAsia="hu-HU"/>
        </w:rPr>
        <w:t xml:space="preserve"> </w:t>
      </w:r>
      <w:proofErr w:type="spellStart"/>
      <w:r>
        <w:rPr>
          <w:lang w:eastAsia="hu-HU"/>
        </w:rPr>
        <w:t>legalább</w:t>
      </w:r>
      <w:proofErr w:type="spellEnd"/>
      <w:r>
        <w:rPr>
          <w:lang w:eastAsia="hu-HU"/>
        </w:rPr>
        <w:t xml:space="preserve"> </w:t>
      </w:r>
      <w:r w:rsidRPr="001E28CC">
        <w:rPr>
          <w:lang w:eastAsia="hu-HU"/>
        </w:rPr>
        <w:t>9.00,</w:t>
      </w:r>
    </w:p>
    <w:p w:rsidR="005E4A93" w:rsidRPr="001E28CC" w:rsidRDefault="005E4A93" w:rsidP="00C75EDD">
      <w:pPr>
        <w:pStyle w:val="ListParagraph"/>
        <w:numPr>
          <w:ilvl w:val="0"/>
          <w:numId w:val="3"/>
        </w:numPr>
        <w:ind w:left="0" w:right="-1" w:firstLine="567"/>
        <w:jc w:val="both"/>
        <w:rPr>
          <w:lang w:eastAsia="hu-HU"/>
        </w:rPr>
      </w:pPr>
      <w:r>
        <w:rPr>
          <w:lang w:eastAsia="hu-HU"/>
        </w:rPr>
        <w:t xml:space="preserve">A </w:t>
      </w:r>
      <w:proofErr w:type="spellStart"/>
      <w:r>
        <w:rPr>
          <w:lang w:eastAsia="hu-HU"/>
        </w:rPr>
        <w:t>magaviseleti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jegy</w:t>
      </w:r>
      <w:proofErr w:type="spellEnd"/>
      <w:r w:rsidRPr="001E28CC">
        <w:rPr>
          <w:lang w:eastAsia="hu-HU"/>
        </w:rPr>
        <w:t xml:space="preserve"> 10,</w:t>
      </w:r>
    </w:p>
    <w:p w:rsidR="005E4A93" w:rsidRPr="001E28CC" w:rsidRDefault="005E4A93" w:rsidP="00C75EDD">
      <w:pPr>
        <w:pStyle w:val="ListParagraph"/>
        <w:numPr>
          <w:ilvl w:val="0"/>
          <w:numId w:val="3"/>
        </w:numPr>
        <w:ind w:left="0" w:right="-1" w:firstLine="567"/>
        <w:jc w:val="both"/>
        <w:rPr>
          <w:lang w:eastAsia="hu-HU"/>
        </w:rPr>
      </w:pPr>
      <w:proofErr w:type="spellStart"/>
      <w:r w:rsidRPr="001E28CC">
        <w:rPr>
          <w:lang w:eastAsia="hu-HU"/>
        </w:rPr>
        <w:t>Nincs</w:t>
      </w:r>
      <w:proofErr w:type="spellEnd"/>
      <w:r w:rsidRPr="001E28CC">
        <w:rPr>
          <w:lang w:eastAsia="hu-HU"/>
        </w:rPr>
        <w:t xml:space="preserve"> </w:t>
      </w:r>
      <w:proofErr w:type="spellStart"/>
      <w:r w:rsidRPr="001E28CC">
        <w:rPr>
          <w:lang w:eastAsia="hu-HU"/>
        </w:rPr>
        <w:t>ír</w:t>
      </w:r>
      <w:r>
        <w:rPr>
          <w:lang w:eastAsia="hu-HU"/>
        </w:rPr>
        <w:t>ott</w:t>
      </w:r>
      <w:proofErr w:type="spellEnd"/>
      <w:r w:rsidRPr="001E28CC">
        <w:rPr>
          <w:lang w:eastAsia="hu-HU"/>
        </w:rPr>
        <w:t xml:space="preserve"> </w:t>
      </w:r>
      <w:proofErr w:type="spellStart"/>
      <w:r w:rsidRPr="001E28CC">
        <w:rPr>
          <w:lang w:eastAsia="hu-HU"/>
        </w:rPr>
        <w:t>fegyelmi</w:t>
      </w:r>
      <w:proofErr w:type="spellEnd"/>
      <w:r w:rsidRPr="001E28CC">
        <w:rPr>
          <w:lang w:eastAsia="hu-HU"/>
        </w:rPr>
        <w:t xml:space="preserve"> </w:t>
      </w:r>
      <w:proofErr w:type="spellStart"/>
      <w:r>
        <w:rPr>
          <w:lang w:eastAsia="hu-HU"/>
        </w:rPr>
        <w:t>kihágás</w:t>
      </w:r>
      <w:proofErr w:type="spellEnd"/>
      <w:r w:rsidRPr="001E28CC">
        <w:rPr>
          <w:lang w:eastAsia="hu-HU"/>
        </w:rPr>
        <w:t>.</w:t>
      </w:r>
    </w:p>
    <w:p w:rsidR="005E4A93" w:rsidRPr="00C1374C" w:rsidRDefault="005E4A93" w:rsidP="005E4A93">
      <w:pPr>
        <w:ind w:right="-1"/>
        <w:jc w:val="both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4. A 2023 - 2024-es tanév XI </w:t>
      </w:r>
      <w:r>
        <w:rPr>
          <w:sz w:val="24"/>
          <w:szCs w:val="24"/>
          <w:lang w:eastAsia="hu-HU"/>
        </w:rPr>
        <w:t>–</w:t>
      </w:r>
      <w:r w:rsidRPr="00C1374C">
        <w:rPr>
          <w:sz w:val="24"/>
          <w:szCs w:val="24"/>
          <w:lang w:eastAsia="hu-HU"/>
        </w:rPr>
        <w:t xml:space="preserve"> XII</w:t>
      </w:r>
      <w:r>
        <w:rPr>
          <w:sz w:val="24"/>
          <w:szCs w:val="24"/>
          <w:lang w:eastAsia="hu-HU"/>
        </w:rPr>
        <w:t>. osztályos tanulói</w:t>
      </w:r>
      <w:r w:rsidRPr="00C1374C">
        <w:rPr>
          <w:sz w:val="24"/>
          <w:szCs w:val="24"/>
          <w:lang w:eastAsia="hu-HU"/>
        </w:rPr>
        <w:t xml:space="preserve">, </w:t>
      </w:r>
      <w:r>
        <w:rPr>
          <w:sz w:val="24"/>
          <w:szCs w:val="24"/>
          <w:lang w:eastAsia="hu-HU"/>
        </w:rPr>
        <w:t>illetve</w:t>
      </w:r>
      <w:r w:rsidRPr="00C1374C">
        <w:rPr>
          <w:sz w:val="24"/>
          <w:szCs w:val="24"/>
          <w:lang w:eastAsia="hu-HU"/>
        </w:rPr>
        <w:t xml:space="preserve"> azok a X-es diákok, akiknek a </w:t>
      </w:r>
      <w:r>
        <w:rPr>
          <w:sz w:val="24"/>
          <w:szCs w:val="24"/>
          <w:lang w:eastAsia="hu-HU"/>
        </w:rPr>
        <w:t>3-as pont alapján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nem fogadták el az igénylésé</w:t>
      </w:r>
      <w:r w:rsidRPr="00C1374C">
        <w:rPr>
          <w:sz w:val="24"/>
          <w:szCs w:val="24"/>
          <w:lang w:eastAsia="hu-HU"/>
        </w:rPr>
        <w:t xml:space="preserve">t, felvételt nyerhetnek a </w:t>
      </w:r>
      <w:r>
        <w:rPr>
          <w:sz w:val="24"/>
          <w:szCs w:val="24"/>
          <w:lang w:eastAsia="hu-HU"/>
        </w:rPr>
        <w:t>megmaradt helyekre</w:t>
      </w:r>
      <w:r w:rsidRPr="00C1374C">
        <w:rPr>
          <w:sz w:val="24"/>
          <w:szCs w:val="24"/>
          <w:lang w:eastAsia="hu-HU"/>
        </w:rPr>
        <w:t xml:space="preserve"> az </w:t>
      </w:r>
      <w:r w:rsidRPr="009C64EF">
        <w:rPr>
          <w:i/>
          <w:sz w:val="24"/>
          <w:szCs w:val="24"/>
          <w:lang w:eastAsia="hu-HU"/>
        </w:rPr>
        <w:t>1.Melléklet</w:t>
      </w:r>
      <w:r>
        <w:rPr>
          <w:sz w:val="24"/>
          <w:szCs w:val="24"/>
          <w:lang w:eastAsia="hu-HU"/>
        </w:rPr>
        <w:t xml:space="preserve"> szerint. Ezek, az elkövetkező tanévben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X-XII. osztályos diákok, el</w:t>
      </w:r>
      <w:r w:rsidRPr="00C1374C">
        <w:rPr>
          <w:sz w:val="24"/>
          <w:szCs w:val="24"/>
          <w:lang w:eastAsia="hu-HU"/>
        </w:rPr>
        <w:t>dönthet</w:t>
      </w:r>
      <w:r>
        <w:rPr>
          <w:sz w:val="24"/>
          <w:szCs w:val="24"/>
          <w:lang w:eastAsia="hu-HU"/>
        </w:rPr>
        <w:t xml:space="preserve">ik, hogy </w:t>
      </w:r>
      <w:r w:rsidRPr="00C1374C">
        <w:rPr>
          <w:sz w:val="24"/>
          <w:szCs w:val="24"/>
          <w:lang w:eastAsia="hu-HU"/>
        </w:rPr>
        <w:t>t</w:t>
      </w:r>
      <w:r>
        <w:rPr>
          <w:sz w:val="24"/>
          <w:szCs w:val="24"/>
          <w:lang w:eastAsia="hu-HU"/>
        </w:rPr>
        <w:t>anulmányi eredmény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szerint </w:t>
      </w:r>
      <w:r w:rsidRPr="00C1374C">
        <w:rPr>
          <w:sz w:val="24"/>
          <w:szCs w:val="24"/>
          <w:lang w:eastAsia="hu-HU"/>
        </w:rPr>
        <w:t xml:space="preserve">vagy szociális </w:t>
      </w:r>
      <w:r>
        <w:rPr>
          <w:sz w:val="24"/>
          <w:szCs w:val="24"/>
          <w:lang w:eastAsia="hu-HU"/>
        </w:rPr>
        <w:t>feltétel</w:t>
      </w:r>
      <w:r w:rsidRPr="00C1374C">
        <w:rPr>
          <w:sz w:val="24"/>
          <w:szCs w:val="24"/>
          <w:lang w:eastAsia="hu-HU"/>
        </w:rPr>
        <w:t> alapján kér</w:t>
      </w:r>
      <w:r>
        <w:rPr>
          <w:sz w:val="24"/>
          <w:szCs w:val="24"/>
          <w:lang w:eastAsia="hu-HU"/>
        </w:rPr>
        <w:t>i</w:t>
      </w:r>
      <w:r w:rsidRPr="00C1374C">
        <w:rPr>
          <w:sz w:val="24"/>
          <w:szCs w:val="24"/>
          <w:lang w:eastAsia="hu-HU"/>
        </w:rPr>
        <w:t>k a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bentlakás</w:t>
      </w:r>
      <w:r>
        <w:rPr>
          <w:sz w:val="24"/>
          <w:szCs w:val="24"/>
          <w:lang w:eastAsia="hu-HU"/>
        </w:rPr>
        <w:t>i helyet.</w:t>
      </w: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         </w:t>
      </w:r>
      <w:r w:rsidRPr="00C1374C">
        <w:rPr>
          <w:b/>
          <w:bCs/>
          <w:sz w:val="24"/>
          <w:szCs w:val="24"/>
          <w:lang w:eastAsia="hu-HU"/>
        </w:rPr>
        <w:t>8.3. Pontozási rendszer</w:t>
      </w:r>
      <w:r w:rsidRPr="00C1374C">
        <w:rPr>
          <w:sz w:val="24"/>
          <w:szCs w:val="24"/>
          <w:lang w:eastAsia="hu-HU"/>
        </w:rPr>
        <w:t xml:space="preserve"> </w:t>
      </w: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</w:p>
    <w:p w:rsidR="005E4A93" w:rsidRPr="00C1374C" w:rsidRDefault="005E4A93" w:rsidP="005E4A93">
      <w:pPr>
        <w:tabs>
          <w:tab w:val="center" w:pos="426"/>
        </w:tabs>
        <w:ind w:right="-1"/>
        <w:jc w:val="both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> </w:t>
      </w:r>
      <w:r>
        <w:rPr>
          <w:sz w:val="24"/>
          <w:szCs w:val="24"/>
          <w:lang w:eastAsia="hu-HU"/>
        </w:rPr>
        <w:tab/>
      </w:r>
      <w:r w:rsidRPr="00C1374C">
        <w:rPr>
          <w:sz w:val="24"/>
          <w:szCs w:val="24"/>
          <w:lang w:eastAsia="hu-HU"/>
        </w:rPr>
        <w:t xml:space="preserve">A jövő tanév </w:t>
      </w:r>
      <w:r>
        <w:rPr>
          <w:sz w:val="24"/>
          <w:szCs w:val="24"/>
          <w:lang w:eastAsia="hu-HU"/>
        </w:rPr>
        <w:t>X-</w:t>
      </w:r>
      <w:r w:rsidRPr="00C1374C">
        <w:rPr>
          <w:sz w:val="24"/>
          <w:szCs w:val="24"/>
          <w:lang w:eastAsia="hu-HU"/>
        </w:rPr>
        <w:t>XII-es diákjai, a bentlakásban lévő üres helyeket</w:t>
      </w:r>
      <w:r>
        <w:rPr>
          <w:sz w:val="24"/>
          <w:szCs w:val="24"/>
          <w:lang w:eastAsia="hu-HU"/>
        </w:rPr>
        <w:t>,</w:t>
      </w:r>
      <w:r w:rsidRPr="00C1374C">
        <w:rPr>
          <w:sz w:val="24"/>
          <w:szCs w:val="24"/>
          <w:lang w:eastAsia="hu-HU"/>
        </w:rPr>
        <w:t xml:space="preserve"> az </w:t>
      </w:r>
      <w:r w:rsidRPr="009C64EF">
        <w:rPr>
          <w:i/>
          <w:sz w:val="24"/>
          <w:szCs w:val="24"/>
          <w:lang w:eastAsia="hu-HU"/>
        </w:rPr>
        <w:t>1.Melléklet</w:t>
      </w:r>
      <w:r w:rsidRPr="00C1374C">
        <w:rPr>
          <w:sz w:val="24"/>
          <w:szCs w:val="24"/>
          <w:lang w:eastAsia="hu-HU"/>
        </w:rPr>
        <w:t xml:space="preserve"> pontozási </w:t>
      </w:r>
      <w:r>
        <w:rPr>
          <w:sz w:val="24"/>
          <w:szCs w:val="24"/>
          <w:lang w:eastAsia="hu-HU"/>
        </w:rPr>
        <w:t>feltételei és számítási képletei</w:t>
      </w:r>
      <w:r w:rsidRPr="00C1374C">
        <w:rPr>
          <w:sz w:val="24"/>
          <w:szCs w:val="24"/>
          <w:lang w:eastAsia="hu-HU"/>
        </w:rPr>
        <w:t xml:space="preserve"> alapján </w:t>
      </w:r>
      <w:r>
        <w:rPr>
          <w:sz w:val="24"/>
          <w:szCs w:val="24"/>
          <w:lang w:eastAsia="hu-HU"/>
        </w:rPr>
        <w:t xml:space="preserve">kialakult </w:t>
      </w:r>
      <w:r w:rsidRPr="00C1374C">
        <w:rPr>
          <w:sz w:val="24"/>
          <w:szCs w:val="24"/>
          <w:lang w:eastAsia="hu-HU"/>
        </w:rPr>
        <w:t>pont</w:t>
      </w:r>
      <w:r>
        <w:rPr>
          <w:sz w:val="24"/>
          <w:szCs w:val="24"/>
          <w:lang w:eastAsia="hu-HU"/>
        </w:rPr>
        <w:t>szám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szerint foglalhatják</w:t>
      </w:r>
      <w:r w:rsidRPr="00C1374C">
        <w:rPr>
          <w:sz w:val="24"/>
          <w:szCs w:val="24"/>
          <w:lang w:eastAsia="hu-HU"/>
        </w:rPr>
        <w:t xml:space="preserve"> el. A sorrend</w:t>
      </w:r>
      <w:r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csökkenő pont</w:t>
      </w:r>
      <w:r>
        <w:rPr>
          <w:sz w:val="24"/>
          <w:szCs w:val="24"/>
          <w:lang w:eastAsia="hu-HU"/>
        </w:rPr>
        <w:t xml:space="preserve">számok szerint alakul ki, így </w:t>
      </w:r>
      <w:r w:rsidRPr="00C1374C">
        <w:rPr>
          <w:sz w:val="24"/>
          <w:szCs w:val="24"/>
          <w:lang w:eastAsia="hu-HU"/>
        </w:rPr>
        <w:t xml:space="preserve">a legtöbb pontot elért </w:t>
      </w:r>
      <w:r>
        <w:rPr>
          <w:sz w:val="24"/>
          <w:szCs w:val="24"/>
          <w:lang w:eastAsia="hu-HU"/>
        </w:rPr>
        <w:t>tanuló</w:t>
      </w:r>
      <w:r w:rsidRPr="00C1374C">
        <w:rPr>
          <w:sz w:val="24"/>
          <w:szCs w:val="24"/>
          <w:lang w:eastAsia="hu-HU"/>
        </w:rPr>
        <w:t xml:space="preserve"> lesz </w:t>
      </w:r>
      <w:r>
        <w:rPr>
          <w:sz w:val="24"/>
          <w:szCs w:val="24"/>
          <w:lang w:eastAsia="hu-HU"/>
        </w:rPr>
        <w:t>az első ezen a listán, aki elfoglalhatja helyét a bentlakásban.</w:t>
      </w:r>
    </w:p>
    <w:p w:rsidR="005E4A93" w:rsidRPr="00C1374C" w:rsidRDefault="005E4A93" w:rsidP="005E4A93">
      <w:pPr>
        <w:ind w:right="-1"/>
        <w:rPr>
          <w:sz w:val="24"/>
          <w:szCs w:val="24"/>
          <w:lang w:eastAsia="hu-HU"/>
        </w:rPr>
      </w:pPr>
    </w:p>
    <w:p w:rsidR="00DE0129" w:rsidRDefault="00DE0129" w:rsidP="005E4A93">
      <w:pPr>
        <w:spacing w:after="120"/>
        <w:ind w:right="-1"/>
        <w:rPr>
          <w:b/>
          <w:i/>
          <w:sz w:val="24"/>
          <w:szCs w:val="24"/>
          <w:lang w:eastAsia="hu-HU"/>
        </w:rPr>
      </w:pPr>
    </w:p>
    <w:p w:rsidR="005E4A93" w:rsidRPr="00F44FE8" w:rsidRDefault="005E4A93" w:rsidP="005E4A93">
      <w:pPr>
        <w:spacing w:after="120"/>
        <w:ind w:right="-1"/>
        <w:rPr>
          <w:b/>
          <w:sz w:val="24"/>
          <w:szCs w:val="24"/>
          <w:lang w:eastAsia="hu-HU"/>
        </w:rPr>
      </w:pPr>
      <w:r w:rsidRPr="00F44FE8">
        <w:rPr>
          <w:b/>
          <w:i/>
          <w:sz w:val="24"/>
          <w:szCs w:val="24"/>
          <w:lang w:eastAsia="hu-HU"/>
        </w:rPr>
        <w:t>1.Melléklet</w:t>
      </w:r>
    </w:p>
    <w:p w:rsidR="005E4A93" w:rsidRDefault="005E4A93" w:rsidP="005E4A93">
      <w:pPr>
        <w:ind w:right="-1"/>
        <w:rPr>
          <w:sz w:val="24"/>
          <w:szCs w:val="24"/>
          <w:lang w:eastAsia="hu-HU"/>
        </w:rPr>
      </w:pPr>
      <w:r w:rsidRPr="00C1374C">
        <w:rPr>
          <w:sz w:val="24"/>
          <w:szCs w:val="24"/>
          <w:lang w:eastAsia="hu-HU"/>
        </w:rPr>
        <w:t xml:space="preserve">A pontozási </w:t>
      </w:r>
      <w:r>
        <w:rPr>
          <w:sz w:val="24"/>
          <w:szCs w:val="24"/>
          <w:lang w:eastAsia="hu-HU"/>
        </w:rPr>
        <w:t>feltételek és számítási képletek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kifejtése, amelyek</w:t>
      </w:r>
      <w:r w:rsidRPr="00C1374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szerint, a</w:t>
      </w:r>
      <w:r w:rsidRPr="00C1374C">
        <w:rPr>
          <w:sz w:val="24"/>
          <w:szCs w:val="24"/>
          <w:lang w:eastAsia="hu-HU"/>
        </w:rPr>
        <w:t xml:space="preserve"> jövő tanév </w:t>
      </w:r>
      <w:r>
        <w:rPr>
          <w:sz w:val="24"/>
          <w:szCs w:val="24"/>
          <w:lang w:eastAsia="hu-HU"/>
        </w:rPr>
        <w:t>X-</w:t>
      </w:r>
      <w:r w:rsidRPr="00C1374C">
        <w:rPr>
          <w:sz w:val="24"/>
          <w:szCs w:val="24"/>
          <w:lang w:eastAsia="hu-HU"/>
        </w:rPr>
        <w:t xml:space="preserve">XII-es </w:t>
      </w:r>
      <w:r>
        <w:rPr>
          <w:sz w:val="24"/>
          <w:szCs w:val="24"/>
          <w:lang w:eastAsia="hu-HU"/>
        </w:rPr>
        <w:t>tanulói</w:t>
      </w:r>
      <w:r w:rsidRPr="005B0879">
        <w:rPr>
          <w:sz w:val="24"/>
          <w:szCs w:val="24"/>
          <w:lang w:eastAsia="hu-HU"/>
        </w:rPr>
        <w:t xml:space="preserve"> </w:t>
      </w:r>
      <w:r w:rsidRPr="00C1374C">
        <w:rPr>
          <w:sz w:val="24"/>
          <w:szCs w:val="24"/>
          <w:lang w:eastAsia="hu-HU"/>
        </w:rPr>
        <w:t>el</w:t>
      </w:r>
      <w:r>
        <w:rPr>
          <w:sz w:val="24"/>
          <w:szCs w:val="24"/>
          <w:lang w:eastAsia="hu-HU"/>
        </w:rPr>
        <w:t xml:space="preserve">foglalhatják </w:t>
      </w:r>
      <w:r w:rsidRPr="00C1374C">
        <w:rPr>
          <w:sz w:val="24"/>
          <w:szCs w:val="24"/>
          <w:lang w:eastAsia="hu-HU"/>
        </w:rPr>
        <w:t>a bentlakásban lévő üres helyeket.</w:t>
      </w:r>
    </w:p>
    <w:p w:rsidR="00DE0129" w:rsidRDefault="00DE0129" w:rsidP="005E4A93">
      <w:pPr>
        <w:ind w:right="-1"/>
        <w:rPr>
          <w:sz w:val="24"/>
          <w:szCs w:val="24"/>
          <w:lang w:eastAsia="hu-HU"/>
        </w:rPr>
      </w:pPr>
    </w:p>
    <w:p w:rsidR="00DE0129" w:rsidRDefault="00DE0129" w:rsidP="005E4A93">
      <w:pPr>
        <w:ind w:right="-1"/>
        <w:rPr>
          <w:sz w:val="24"/>
          <w:szCs w:val="24"/>
          <w:lang w:eastAsia="hu-HU"/>
        </w:rPr>
      </w:pPr>
    </w:p>
    <w:p w:rsidR="005E4A93" w:rsidRPr="0004477C" w:rsidRDefault="005E4A93" w:rsidP="00DE0129">
      <w:pPr>
        <w:pStyle w:val="ListParagraph"/>
        <w:numPr>
          <w:ilvl w:val="0"/>
          <w:numId w:val="2"/>
        </w:numPr>
        <w:spacing w:before="240" w:after="120"/>
        <w:ind w:left="0" w:right="-1" w:firstLine="284"/>
        <w:rPr>
          <w:b/>
          <w:sz w:val="20"/>
          <w:szCs w:val="20"/>
          <w:lang w:val="hu-HU"/>
        </w:rPr>
      </w:pPr>
      <w:r w:rsidRPr="0004477C">
        <w:rPr>
          <w:b/>
          <w:sz w:val="20"/>
          <w:szCs w:val="20"/>
          <w:lang w:val="hu-HU"/>
        </w:rPr>
        <w:t>Bentlakás igénylése szociális feltételek alapján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50"/>
        <w:gridCol w:w="6846"/>
        <w:gridCol w:w="1843"/>
      </w:tblGrid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Sorszám</w:t>
            </w:r>
          </w:p>
        </w:tc>
        <w:tc>
          <w:tcPr>
            <w:tcW w:w="6846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Értékelési feltételek</w:t>
            </w:r>
          </w:p>
        </w:tc>
        <w:tc>
          <w:tcPr>
            <w:tcW w:w="1843" w:type="dxa"/>
            <w:vAlign w:val="center"/>
          </w:tcPr>
          <w:p w:rsidR="005E4A93" w:rsidRPr="0004477C" w:rsidRDefault="005E4A93" w:rsidP="005E4A93">
            <w:pPr>
              <w:spacing w:line="360" w:lineRule="auto"/>
              <w:ind w:right="-1"/>
              <w:jc w:val="center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Elérhető pontszám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1.</w:t>
            </w:r>
          </w:p>
        </w:tc>
        <w:tc>
          <w:tcPr>
            <w:tcW w:w="6846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A befejezett tanévek magaviseleti jegyeinek átlaga (</w:t>
            </w:r>
            <w:r w:rsidRPr="0004477C">
              <w:rPr>
                <w:b/>
                <w:lang w:val="hu-HU"/>
              </w:rPr>
              <w:t xml:space="preserve">M1) </w:t>
            </w:r>
            <w:r w:rsidRPr="0004477C">
              <w:rPr>
                <w:lang w:val="hu-HU"/>
              </w:rPr>
              <w:t>a következő</w:t>
            </w:r>
            <w:r w:rsidRPr="0004477C">
              <w:rPr>
                <w:b/>
                <w:lang w:val="hu-HU"/>
              </w:rPr>
              <w:t xml:space="preserve"> </w:t>
            </w:r>
            <w:r w:rsidRPr="0004477C">
              <w:rPr>
                <w:lang w:val="hu-HU"/>
              </w:rPr>
              <w:t xml:space="preserve">képlet alapján alakítható pontszámmá, </w:t>
            </w:r>
            <w:r w:rsidRPr="0004477C">
              <w:rPr>
                <w:b/>
                <w:color w:val="000000" w:themeColor="text1"/>
                <w:lang w:val="hu-HU"/>
              </w:rPr>
              <w:t>75*(M1-9,6)</w:t>
            </w:r>
            <w:r w:rsidRPr="0004477C">
              <w:rPr>
                <w:color w:val="000000" w:themeColor="text1"/>
                <w:lang w:val="hu-HU"/>
              </w:rPr>
              <w:t xml:space="preserve">, figyelembe véve a következőket: 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10-es átlag............. 30 pont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9,6-os átlag ............. 0 pont</w:t>
            </w:r>
          </w:p>
        </w:tc>
        <w:tc>
          <w:tcPr>
            <w:tcW w:w="1843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30 pont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6846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Kihágások / bejegyzett fegyelmi büntetések nincsenek</w:t>
            </w:r>
          </w:p>
        </w:tc>
        <w:tc>
          <w:tcPr>
            <w:tcW w:w="1843" w:type="dxa"/>
            <w:vAlign w:val="center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20 pont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6846" w:type="dxa"/>
          </w:tcPr>
          <w:p w:rsidR="005E4A93" w:rsidRPr="0004477C" w:rsidRDefault="005E4A93" w:rsidP="005E4A93">
            <w:pPr>
              <w:spacing w:line="276" w:lineRule="auto"/>
              <w:ind w:right="-1"/>
              <w:rPr>
                <w:lang w:val="hu-HU"/>
              </w:rPr>
            </w:pPr>
            <w:r w:rsidRPr="0004477C">
              <w:rPr>
                <w:lang w:val="hu-HU" w:eastAsia="hu-HU"/>
              </w:rPr>
              <w:t xml:space="preserve">A 2022 - 2023-as tanév elején letett és jóváhagyott szociális </w:t>
            </w:r>
            <w:r>
              <w:rPr>
                <w:lang w:val="hu-HU" w:eastAsia="hu-HU"/>
              </w:rPr>
              <w:t>ösztöndíj</w:t>
            </w:r>
            <w:r w:rsidRPr="0004477C">
              <w:rPr>
                <w:lang w:val="hu-HU" w:eastAsia="hu-HU"/>
              </w:rPr>
              <w:t>dosszié (árva, egy szülő neveli</w:t>
            </w:r>
            <w:r w:rsidRPr="0004477C">
              <w:rPr>
                <w:b/>
                <w:bCs/>
                <w:lang w:val="hu-HU" w:eastAsia="hu-HU"/>
              </w:rPr>
              <w:t xml:space="preserve">, </w:t>
            </w:r>
            <w:r w:rsidRPr="0004477C">
              <w:rPr>
                <w:lang w:val="hu-HU" w:eastAsia="hu-HU"/>
              </w:rPr>
              <w:t>szociális vagy krónikus betegség)</w:t>
            </w:r>
          </w:p>
          <w:p w:rsidR="005E4A93" w:rsidRPr="0004477C" w:rsidRDefault="005E4A93" w:rsidP="005E4A93">
            <w:pPr>
              <w:spacing w:line="276" w:lineRule="auto"/>
              <w:ind w:right="-1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20 pont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4.</w:t>
            </w:r>
          </w:p>
        </w:tc>
        <w:tc>
          <w:tcPr>
            <w:tcW w:w="6846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A befejezett tanévek tanulmányi átlaga (</w:t>
            </w:r>
            <w:r w:rsidRPr="0004477C">
              <w:rPr>
                <w:b/>
                <w:lang w:val="hu-HU"/>
              </w:rPr>
              <w:t xml:space="preserve">M2) </w:t>
            </w:r>
            <w:r w:rsidRPr="0004477C">
              <w:rPr>
                <w:lang w:val="hu-HU"/>
              </w:rPr>
              <w:t>a következő</w:t>
            </w:r>
            <w:r w:rsidRPr="0004477C">
              <w:rPr>
                <w:b/>
                <w:lang w:val="hu-HU"/>
              </w:rPr>
              <w:t xml:space="preserve"> </w:t>
            </w:r>
            <w:r w:rsidRPr="0004477C">
              <w:rPr>
                <w:lang w:val="hu-HU"/>
              </w:rPr>
              <w:t>képlet alapján alakítható pontszámmá,</w:t>
            </w:r>
            <w:r w:rsidRPr="0004477C">
              <w:rPr>
                <w:b/>
                <w:lang w:val="hu-HU"/>
              </w:rPr>
              <w:t xml:space="preserve"> 15*(M2-8)</w:t>
            </w:r>
            <w:r w:rsidRPr="0004477C">
              <w:rPr>
                <w:color w:val="000000" w:themeColor="text1"/>
                <w:lang w:val="hu-HU"/>
              </w:rPr>
              <w:t xml:space="preserve">, figyelembe véve a következőket: 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10-es átlag............. 30 pont</w:t>
            </w:r>
          </w:p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sz w:val="20"/>
                <w:szCs w:val="20"/>
                <w:lang w:val="hu-HU"/>
              </w:rPr>
            </w:pPr>
            <w:r w:rsidRPr="0004477C">
              <w:rPr>
                <w:sz w:val="20"/>
                <w:szCs w:val="20"/>
                <w:lang w:val="hu-HU"/>
              </w:rPr>
              <w:t>8-as átlag ............. 0 pont</w:t>
            </w:r>
          </w:p>
        </w:tc>
        <w:tc>
          <w:tcPr>
            <w:tcW w:w="1843" w:type="dxa"/>
          </w:tcPr>
          <w:p w:rsidR="005E4A93" w:rsidRPr="0004477C" w:rsidRDefault="005E4A93" w:rsidP="005E4A93">
            <w:pPr>
              <w:spacing w:line="360" w:lineRule="auto"/>
              <w:ind w:right="-1"/>
              <w:jc w:val="center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30 pont</w:t>
            </w:r>
          </w:p>
        </w:tc>
      </w:tr>
    </w:tbl>
    <w:p w:rsidR="005E4A93" w:rsidRPr="0004477C" w:rsidRDefault="005E4A93" w:rsidP="005E4A93">
      <w:pPr>
        <w:ind w:right="-1"/>
        <w:rPr>
          <w:b/>
        </w:rPr>
      </w:pPr>
    </w:p>
    <w:p w:rsidR="005E4A93" w:rsidRPr="0004477C" w:rsidRDefault="005E4A93" w:rsidP="00DE0129">
      <w:pPr>
        <w:pStyle w:val="ListParagraph"/>
        <w:numPr>
          <w:ilvl w:val="0"/>
          <w:numId w:val="2"/>
        </w:numPr>
        <w:spacing w:before="240" w:after="120"/>
        <w:ind w:left="0" w:right="-1" w:firstLine="284"/>
        <w:rPr>
          <w:b/>
          <w:sz w:val="20"/>
          <w:szCs w:val="20"/>
          <w:lang w:val="hu-HU"/>
        </w:rPr>
      </w:pPr>
      <w:r w:rsidRPr="0004477C">
        <w:rPr>
          <w:b/>
          <w:sz w:val="20"/>
          <w:szCs w:val="20"/>
          <w:lang w:val="hu-HU"/>
        </w:rPr>
        <w:t>Bentlakás igénylése tanulmányi eredmények alapján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50"/>
        <w:gridCol w:w="6860"/>
        <w:gridCol w:w="1829"/>
      </w:tblGrid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Sorszám</w:t>
            </w:r>
          </w:p>
        </w:tc>
        <w:tc>
          <w:tcPr>
            <w:tcW w:w="686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Értékelési feltételek</w:t>
            </w:r>
          </w:p>
        </w:tc>
        <w:tc>
          <w:tcPr>
            <w:tcW w:w="1829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Elérhető pontszám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1.</w:t>
            </w:r>
          </w:p>
        </w:tc>
        <w:tc>
          <w:tcPr>
            <w:tcW w:w="6860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A befejezett tanévek magaviseleti jegyeinek átlaga (</w:t>
            </w:r>
            <w:r w:rsidRPr="0004477C">
              <w:rPr>
                <w:b/>
                <w:lang w:val="hu-HU"/>
              </w:rPr>
              <w:t xml:space="preserve">M1) </w:t>
            </w:r>
            <w:r w:rsidRPr="0004477C">
              <w:rPr>
                <w:lang w:val="hu-HU"/>
              </w:rPr>
              <w:t>a következő</w:t>
            </w:r>
            <w:r w:rsidRPr="0004477C">
              <w:rPr>
                <w:b/>
                <w:lang w:val="hu-HU"/>
              </w:rPr>
              <w:t xml:space="preserve"> </w:t>
            </w:r>
            <w:r w:rsidRPr="0004477C">
              <w:rPr>
                <w:lang w:val="hu-HU"/>
              </w:rPr>
              <w:t xml:space="preserve">képlet alapján alakítható pontszámmá, </w:t>
            </w:r>
            <w:r w:rsidRPr="0004477C">
              <w:rPr>
                <w:b/>
                <w:color w:val="000000" w:themeColor="text1"/>
                <w:lang w:val="hu-HU"/>
              </w:rPr>
              <w:t>75*(M1-9,6)</w:t>
            </w:r>
            <w:r w:rsidRPr="0004477C">
              <w:rPr>
                <w:color w:val="000000" w:themeColor="text1"/>
                <w:lang w:val="hu-HU"/>
              </w:rPr>
              <w:t xml:space="preserve">, figyelembe véve a következőket: 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10-es átlag............. 30 pont</w:t>
            </w:r>
          </w:p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sz w:val="20"/>
                <w:szCs w:val="20"/>
                <w:lang w:val="hu-HU"/>
              </w:rPr>
            </w:pPr>
            <w:r w:rsidRPr="0004477C">
              <w:rPr>
                <w:sz w:val="20"/>
                <w:szCs w:val="20"/>
                <w:lang w:val="hu-HU"/>
              </w:rPr>
              <w:t>9,6-os átlag ............. 0 pont</w:t>
            </w:r>
          </w:p>
        </w:tc>
        <w:tc>
          <w:tcPr>
            <w:tcW w:w="1829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30 pont</w:t>
            </w:r>
          </w:p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</w:p>
        </w:tc>
      </w:tr>
      <w:tr w:rsidR="005E4A93" w:rsidRPr="0004477C" w:rsidTr="007414E2">
        <w:trPr>
          <w:trHeight w:val="449"/>
        </w:trPr>
        <w:tc>
          <w:tcPr>
            <w:tcW w:w="950" w:type="dxa"/>
            <w:vAlign w:val="center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6860" w:type="dxa"/>
            <w:vAlign w:val="center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sz w:val="20"/>
                <w:szCs w:val="20"/>
                <w:lang w:val="hu-HU"/>
              </w:rPr>
            </w:pPr>
            <w:r w:rsidRPr="0004477C">
              <w:rPr>
                <w:sz w:val="20"/>
                <w:szCs w:val="20"/>
                <w:lang w:val="hu-HU"/>
              </w:rPr>
              <w:t>Kihágások / bejegyzett fegyelmi büntetések nincsenek</w:t>
            </w:r>
          </w:p>
        </w:tc>
        <w:tc>
          <w:tcPr>
            <w:tcW w:w="1829" w:type="dxa"/>
            <w:vAlign w:val="center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20 pont</w:t>
            </w:r>
          </w:p>
        </w:tc>
      </w:tr>
      <w:tr w:rsidR="005E4A93" w:rsidRPr="0004477C" w:rsidTr="007414E2">
        <w:tc>
          <w:tcPr>
            <w:tcW w:w="950" w:type="dxa"/>
          </w:tcPr>
          <w:p w:rsidR="005E4A93" w:rsidRPr="0004477C" w:rsidRDefault="005E4A93" w:rsidP="005E4A93">
            <w:pPr>
              <w:pStyle w:val="ListParagraph"/>
              <w:spacing w:line="360" w:lineRule="auto"/>
              <w:ind w:left="0" w:right="-1"/>
              <w:rPr>
                <w:b/>
                <w:sz w:val="20"/>
                <w:szCs w:val="20"/>
                <w:lang w:val="hu-HU"/>
              </w:rPr>
            </w:pPr>
            <w:r w:rsidRPr="0004477C">
              <w:rPr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6860" w:type="dxa"/>
          </w:tcPr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A befejezett tanévek tanulmányi átlaga (</w:t>
            </w:r>
            <w:r w:rsidRPr="0004477C">
              <w:rPr>
                <w:b/>
                <w:lang w:val="hu-HU"/>
              </w:rPr>
              <w:t xml:space="preserve">M2) </w:t>
            </w:r>
            <w:r w:rsidRPr="0004477C">
              <w:rPr>
                <w:lang w:val="hu-HU"/>
              </w:rPr>
              <w:t>a következő</w:t>
            </w:r>
            <w:r w:rsidRPr="0004477C">
              <w:rPr>
                <w:b/>
                <w:lang w:val="hu-HU"/>
              </w:rPr>
              <w:t xml:space="preserve"> </w:t>
            </w:r>
            <w:r w:rsidRPr="0004477C">
              <w:rPr>
                <w:lang w:val="hu-HU"/>
              </w:rPr>
              <w:t>képlet alapján alakítható pontszámmá,</w:t>
            </w:r>
            <w:r w:rsidRPr="0004477C">
              <w:rPr>
                <w:b/>
                <w:lang w:val="hu-HU"/>
              </w:rPr>
              <w:t xml:space="preserve"> 25*(M2-8)</w:t>
            </w:r>
            <w:r w:rsidRPr="0004477C">
              <w:rPr>
                <w:color w:val="000000" w:themeColor="text1"/>
                <w:lang w:val="hu-HU"/>
              </w:rPr>
              <w:t xml:space="preserve">, </w:t>
            </w:r>
            <w:r>
              <w:rPr>
                <w:color w:val="000000" w:themeColor="text1"/>
                <w:lang w:val="hu-HU"/>
              </w:rPr>
              <w:t>figyelembe véve a következőket</w:t>
            </w:r>
            <w:r w:rsidRPr="0004477C">
              <w:rPr>
                <w:lang w:val="hu-HU"/>
              </w:rPr>
              <w:t>: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 xml:space="preserve">10-es átlag............. 50 pont </w:t>
            </w:r>
          </w:p>
          <w:p w:rsidR="005E4A93" w:rsidRPr="0004477C" w:rsidRDefault="005E4A93" w:rsidP="005E4A93">
            <w:pPr>
              <w:spacing w:line="360" w:lineRule="auto"/>
              <w:ind w:right="-1"/>
              <w:rPr>
                <w:lang w:val="hu-HU"/>
              </w:rPr>
            </w:pPr>
            <w:r w:rsidRPr="0004477C">
              <w:rPr>
                <w:lang w:val="hu-HU"/>
              </w:rPr>
              <w:t>8-as átlag ............. 0 pont</w:t>
            </w:r>
          </w:p>
        </w:tc>
        <w:tc>
          <w:tcPr>
            <w:tcW w:w="1829" w:type="dxa"/>
          </w:tcPr>
          <w:p w:rsidR="005E4A93" w:rsidRPr="0004477C" w:rsidRDefault="005E4A93" w:rsidP="005E4A93">
            <w:pPr>
              <w:spacing w:line="360" w:lineRule="auto"/>
              <w:ind w:right="-1"/>
              <w:jc w:val="center"/>
              <w:rPr>
                <w:b/>
                <w:lang w:val="hu-HU"/>
              </w:rPr>
            </w:pPr>
            <w:r w:rsidRPr="0004477C">
              <w:rPr>
                <w:b/>
                <w:lang w:val="hu-HU"/>
              </w:rPr>
              <w:t>50 pont</w:t>
            </w:r>
          </w:p>
        </w:tc>
      </w:tr>
    </w:tbl>
    <w:p w:rsidR="00DE0129" w:rsidRDefault="00DE0129" w:rsidP="005E4A93">
      <w:pPr>
        <w:pStyle w:val="ListParagraph"/>
        <w:spacing w:before="240" w:after="120"/>
        <w:ind w:left="-284" w:right="-330"/>
        <w:rPr>
          <w:lang w:val="hu-HU"/>
        </w:rPr>
      </w:pPr>
    </w:p>
    <w:p w:rsidR="00DE0129" w:rsidRDefault="00DE0129">
      <w:pPr>
        <w:overflowPunct/>
        <w:autoSpaceDE/>
        <w:autoSpaceDN/>
        <w:adjustRightInd/>
        <w:textAlignment w:val="auto"/>
        <w:rPr>
          <w:sz w:val="24"/>
          <w:szCs w:val="24"/>
          <w:lang w:val="hu-HU" w:bidi="ar-SA"/>
        </w:rPr>
      </w:pPr>
      <w:r>
        <w:rPr>
          <w:lang w:val="hu-HU"/>
        </w:rPr>
        <w:br w:type="page"/>
      </w:r>
    </w:p>
    <w:p w:rsidR="00DE0129" w:rsidRPr="00F44FE8" w:rsidRDefault="00DE0129" w:rsidP="00DE0129">
      <w:pPr>
        <w:spacing w:after="120"/>
        <w:ind w:left="-284" w:right="-330"/>
        <w:rPr>
          <w:b/>
          <w:sz w:val="24"/>
          <w:szCs w:val="24"/>
          <w:lang w:eastAsia="hu-HU"/>
        </w:rPr>
      </w:pPr>
      <w:r>
        <w:rPr>
          <w:b/>
          <w:i/>
          <w:sz w:val="24"/>
          <w:szCs w:val="24"/>
          <w:lang w:eastAsia="hu-HU"/>
        </w:rPr>
        <w:lastRenderedPageBreak/>
        <w:t>2</w:t>
      </w:r>
      <w:r w:rsidRPr="00F44FE8">
        <w:rPr>
          <w:b/>
          <w:i/>
          <w:sz w:val="24"/>
          <w:szCs w:val="24"/>
          <w:lang w:eastAsia="hu-HU"/>
        </w:rPr>
        <w:t>.</w:t>
      </w:r>
      <w:r>
        <w:rPr>
          <w:b/>
          <w:i/>
          <w:sz w:val="24"/>
          <w:szCs w:val="24"/>
          <w:lang w:eastAsia="hu-HU"/>
        </w:rPr>
        <w:t xml:space="preserve"> </w:t>
      </w:r>
      <w:r w:rsidRPr="00F44FE8">
        <w:rPr>
          <w:b/>
          <w:i/>
          <w:sz w:val="24"/>
          <w:szCs w:val="24"/>
          <w:lang w:eastAsia="hu-HU"/>
        </w:rPr>
        <w:t>Melléklet</w:t>
      </w:r>
    </w:p>
    <w:p w:rsidR="00DE0129" w:rsidRDefault="00DE0129" w:rsidP="00DE0129">
      <w:pPr>
        <w:ind w:left="-284" w:right="-330"/>
        <w:rPr>
          <w:sz w:val="24"/>
          <w:szCs w:val="24"/>
        </w:rPr>
      </w:pPr>
      <w:r w:rsidRPr="00440BA4">
        <w:rPr>
          <w:sz w:val="24"/>
          <w:szCs w:val="24"/>
        </w:rPr>
        <w:t>Nr. inreg: ……………… / ……………………</w:t>
      </w:r>
    </w:p>
    <w:p w:rsidR="00DE0129" w:rsidRPr="00440BA4" w:rsidRDefault="00DE0129" w:rsidP="00DE0129">
      <w:pPr>
        <w:ind w:left="-284" w:right="-330"/>
        <w:rPr>
          <w:sz w:val="24"/>
          <w:szCs w:val="24"/>
        </w:rPr>
      </w:pPr>
    </w:p>
    <w:p w:rsidR="00DE0129" w:rsidRDefault="00DE0129" w:rsidP="00DE0129">
      <w:pPr>
        <w:ind w:left="-284" w:right="-330"/>
        <w:jc w:val="center"/>
        <w:rPr>
          <w:b/>
          <w:sz w:val="24"/>
          <w:szCs w:val="24"/>
        </w:rPr>
      </w:pPr>
    </w:p>
    <w:p w:rsidR="00DE0129" w:rsidRPr="00440BA4" w:rsidRDefault="00DE0129" w:rsidP="00DE0129">
      <w:pPr>
        <w:ind w:left="-284" w:right="-330"/>
        <w:jc w:val="center"/>
        <w:rPr>
          <w:b/>
          <w:sz w:val="24"/>
          <w:szCs w:val="24"/>
        </w:rPr>
      </w:pPr>
      <w:r w:rsidRPr="00440BA4">
        <w:rPr>
          <w:b/>
          <w:sz w:val="24"/>
          <w:szCs w:val="24"/>
        </w:rPr>
        <w:t>KÉRVÉNY</w:t>
      </w:r>
    </w:p>
    <w:p w:rsidR="00DE0129" w:rsidRPr="00440BA4" w:rsidRDefault="00DE0129" w:rsidP="00DE0129">
      <w:pPr>
        <w:ind w:left="-284" w:right="-330"/>
        <w:jc w:val="center"/>
        <w:rPr>
          <w:b/>
          <w:sz w:val="24"/>
          <w:szCs w:val="24"/>
        </w:rPr>
      </w:pPr>
      <w:r w:rsidRPr="00440BA4">
        <w:rPr>
          <w:b/>
          <w:sz w:val="24"/>
          <w:szCs w:val="24"/>
        </w:rPr>
        <w:t>az Ady Endre Elméleti Líceum bentlakási helyének elfoglalására</w:t>
      </w:r>
    </w:p>
    <w:p w:rsidR="00DE0129" w:rsidRPr="00440BA4" w:rsidRDefault="00DE0129" w:rsidP="00DE0129">
      <w:pPr>
        <w:ind w:left="-284" w:right="-330"/>
        <w:rPr>
          <w:sz w:val="24"/>
          <w:szCs w:val="24"/>
        </w:rPr>
      </w:pP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Alulírott ……………………………………………………………………………...…., ezúton kérem gyermekem felvételét az iskola bentlakásába.</w:t>
      </w:r>
    </w:p>
    <w:p w:rsidR="00DE0129" w:rsidRPr="00440BA4" w:rsidRDefault="00DE0129" w:rsidP="00DE0129">
      <w:pPr>
        <w:spacing w:line="360" w:lineRule="auto"/>
        <w:ind w:left="-284" w:right="-329"/>
        <w:rPr>
          <w:b/>
          <w:sz w:val="24"/>
          <w:szCs w:val="24"/>
          <w:u w:val="single"/>
        </w:rPr>
      </w:pPr>
      <w:r w:rsidRPr="00440BA4">
        <w:rPr>
          <w:b/>
          <w:sz w:val="24"/>
          <w:szCs w:val="24"/>
          <w:u w:val="single"/>
        </w:rPr>
        <w:t>A kérvényező szülő adatai: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Lakcím: …………………………………………………………………………..…………………....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mobil szám: ……………………………………... , e-mail cím: ……………………………………..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 xml:space="preserve">Pedagógus szülő? </w:t>
      </w:r>
      <w:r w:rsidRPr="00440BA4">
        <w:rPr>
          <w:sz w:val="24"/>
          <w:szCs w:val="24"/>
        </w:rPr>
        <w:tab/>
        <w:t>Igen / Nem</w:t>
      </w:r>
      <w:r w:rsidRPr="00440BA4">
        <w:rPr>
          <w:sz w:val="24"/>
          <w:szCs w:val="24"/>
        </w:rPr>
        <w:tab/>
      </w:r>
      <w:r w:rsidRPr="00440BA4">
        <w:rPr>
          <w:i/>
          <w:sz w:val="24"/>
          <w:szCs w:val="24"/>
        </w:rPr>
        <w:t>Amennyiben a válasz igen, igazolást szükséges csatolni.</w:t>
      </w:r>
    </w:p>
    <w:p w:rsidR="00DE0129" w:rsidRPr="00440BA4" w:rsidRDefault="00DE0129" w:rsidP="00DE0129">
      <w:pPr>
        <w:spacing w:line="360" w:lineRule="auto"/>
        <w:ind w:left="-284" w:right="-329"/>
        <w:rPr>
          <w:b/>
          <w:sz w:val="24"/>
          <w:szCs w:val="24"/>
          <w:u w:val="single"/>
        </w:rPr>
      </w:pPr>
    </w:p>
    <w:p w:rsidR="00DE0129" w:rsidRPr="00440BA4" w:rsidRDefault="00DE0129" w:rsidP="00DE0129">
      <w:pPr>
        <w:spacing w:line="360" w:lineRule="auto"/>
        <w:ind w:left="-284" w:right="-329"/>
        <w:rPr>
          <w:b/>
          <w:sz w:val="24"/>
          <w:szCs w:val="24"/>
          <w:u w:val="single"/>
        </w:rPr>
      </w:pPr>
      <w:r w:rsidRPr="00440BA4">
        <w:rPr>
          <w:b/>
          <w:sz w:val="24"/>
          <w:szCs w:val="24"/>
          <w:u w:val="single"/>
        </w:rPr>
        <w:t>A felvételt igénylő tanuló adatai: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Család és keresztnév: ……………………………………………...…………………………………..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2020-21 tanévben ebben az osztályban tanul: ……………, tagozat ....……………………………….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mobil szám: ……………………………..… , e-mail cím: ……………...……………………………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Melyik iskolába járt eddig? ………………………………………………………...…………………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 xml:space="preserve">A gyermekkel kapcsolatos egészségügyi vagy más egyéb szükséges információ (pl. krónikus betegség, gyógyszer, allergia valamire, családi vagy lelki problémák, stb) </w:t>
      </w:r>
    </w:p>
    <w:p w:rsidR="00DE0129" w:rsidRPr="00440BA4" w:rsidRDefault="00DE0129" w:rsidP="00DE0129">
      <w:pPr>
        <w:spacing w:line="360" w:lineRule="auto"/>
        <w:ind w:left="-284" w:right="-329"/>
        <w:rPr>
          <w:i/>
          <w:sz w:val="24"/>
          <w:szCs w:val="24"/>
        </w:rPr>
      </w:pPr>
      <w:r w:rsidRPr="00440BA4">
        <w:rPr>
          <w:i/>
          <w:sz w:val="24"/>
          <w:szCs w:val="24"/>
        </w:rPr>
        <w:t>Minden információ bizalmasan kezelt.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Szobatársak (Amennyiben lehetséges, figyelembe vesszük az elhelyezésnél): ………………………………………………………………....…………………………….…………</w:t>
      </w:r>
    </w:p>
    <w:p w:rsidR="00DE0129" w:rsidRPr="00440BA4" w:rsidRDefault="00DE0129" w:rsidP="00DE0129">
      <w:pPr>
        <w:spacing w:line="360" w:lineRule="auto"/>
        <w:ind w:left="-284" w:right="-329"/>
        <w:rPr>
          <w:sz w:val="24"/>
          <w:szCs w:val="24"/>
        </w:rPr>
      </w:pPr>
      <w:r w:rsidRPr="00440BA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E0129" w:rsidRDefault="00DE0129" w:rsidP="00DE0129">
      <w:pPr>
        <w:spacing w:line="480" w:lineRule="auto"/>
        <w:ind w:left="-284" w:right="-330"/>
        <w:rPr>
          <w:sz w:val="24"/>
          <w:szCs w:val="24"/>
        </w:rPr>
      </w:pPr>
    </w:p>
    <w:p w:rsidR="00DE0129" w:rsidRPr="00440BA4" w:rsidRDefault="00DE0129" w:rsidP="00DE0129">
      <w:pPr>
        <w:spacing w:line="480" w:lineRule="auto"/>
        <w:ind w:left="-284" w:right="-330"/>
        <w:rPr>
          <w:sz w:val="24"/>
          <w:szCs w:val="24"/>
        </w:rPr>
      </w:pPr>
      <w:r w:rsidRPr="00440BA4">
        <w:rPr>
          <w:sz w:val="24"/>
          <w:szCs w:val="24"/>
        </w:rPr>
        <w:t>Dátum: ……………………….</w:t>
      </w:r>
      <w:r w:rsidRPr="00440BA4">
        <w:rPr>
          <w:sz w:val="24"/>
          <w:szCs w:val="24"/>
        </w:rPr>
        <w:tab/>
      </w:r>
    </w:p>
    <w:p w:rsidR="00DE0129" w:rsidRPr="00440BA4" w:rsidRDefault="00DE0129" w:rsidP="00DE0129">
      <w:pPr>
        <w:spacing w:line="480" w:lineRule="auto"/>
        <w:ind w:left="-284" w:right="-330"/>
        <w:rPr>
          <w:sz w:val="24"/>
          <w:szCs w:val="24"/>
        </w:rPr>
      </w:pPr>
      <w:r w:rsidRPr="00440BA4">
        <w:rPr>
          <w:sz w:val="24"/>
          <w:szCs w:val="24"/>
        </w:rPr>
        <w:t>A kérvényező szülő aláírása: ……………………..……………..</w:t>
      </w:r>
    </w:p>
    <w:p w:rsidR="00DE0129" w:rsidRPr="00DE0129" w:rsidRDefault="00DE0129" w:rsidP="00DE0129">
      <w:pPr>
        <w:pStyle w:val="ListParagraph"/>
        <w:spacing w:after="120"/>
        <w:ind w:left="644"/>
        <w:rPr>
          <w:b/>
          <w:lang w:eastAsia="hu-HU"/>
        </w:rPr>
      </w:pPr>
      <w:r w:rsidRPr="009161E8">
        <w:br w:type="page"/>
      </w:r>
      <w:bookmarkStart w:id="0" w:name="_heading=h.gjdgxs" w:colFirst="0" w:colLast="0"/>
      <w:bookmarkEnd w:id="0"/>
      <w:r>
        <w:lastRenderedPageBreak/>
        <w:t xml:space="preserve">3. </w:t>
      </w:r>
      <w:proofErr w:type="spellStart"/>
      <w:r w:rsidRPr="00DE0129">
        <w:rPr>
          <w:b/>
          <w:i/>
          <w:lang w:eastAsia="hu-HU"/>
        </w:rPr>
        <w:t>Melléklet</w:t>
      </w:r>
      <w:proofErr w:type="spellEnd"/>
    </w:p>
    <w:p w:rsidR="00DE0129" w:rsidRPr="00440BA4" w:rsidRDefault="00DE0129" w:rsidP="00DE0129">
      <w:pPr>
        <w:ind w:right="-330"/>
        <w:rPr>
          <w:sz w:val="24"/>
          <w:szCs w:val="24"/>
        </w:rPr>
      </w:pPr>
      <w:r>
        <w:rPr>
          <w:sz w:val="24"/>
          <w:szCs w:val="24"/>
        </w:rPr>
        <w:t>Nr.</w:t>
      </w:r>
      <w:r w:rsidRPr="00440BA4">
        <w:rPr>
          <w:sz w:val="24"/>
          <w:szCs w:val="24"/>
        </w:rPr>
        <w:t>: ……………… / ……………………</w:t>
      </w:r>
    </w:p>
    <w:p w:rsidR="00DE0129" w:rsidRDefault="00DE0129" w:rsidP="00DE0129">
      <w:pPr>
        <w:ind w:right="-330"/>
        <w:jc w:val="center"/>
        <w:rPr>
          <w:b/>
          <w:sz w:val="24"/>
          <w:szCs w:val="24"/>
        </w:rPr>
      </w:pPr>
      <w:bookmarkStart w:id="1" w:name="_heading=h.v75d4sedkxb0" w:colFirst="0" w:colLast="0"/>
      <w:bookmarkEnd w:id="1"/>
    </w:p>
    <w:p w:rsidR="00DE0129" w:rsidRPr="00440BA4" w:rsidRDefault="00DE0129" w:rsidP="00DE0129">
      <w:pPr>
        <w:spacing w:line="360" w:lineRule="auto"/>
        <w:ind w:right="-329"/>
        <w:jc w:val="center"/>
        <w:rPr>
          <w:b/>
          <w:sz w:val="24"/>
          <w:szCs w:val="24"/>
        </w:rPr>
      </w:pPr>
      <w:r w:rsidRPr="00440BA4">
        <w:rPr>
          <w:b/>
          <w:sz w:val="24"/>
          <w:szCs w:val="24"/>
        </w:rPr>
        <w:t>KÉRVÉNY</w:t>
      </w:r>
    </w:p>
    <w:p w:rsidR="00DE0129" w:rsidRPr="00440BA4" w:rsidRDefault="00DE0129" w:rsidP="00DE0129">
      <w:pPr>
        <w:spacing w:line="360" w:lineRule="auto"/>
        <w:ind w:right="-329"/>
        <w:jc w:val="center"/>
        <w:rPr>
          <w:b/>
          <w:sz w:val="24"/>
          <w:szCs w:val="24"/>
        </w:rPr>
      </w:pPr>
      <w:bookmarkStart w:id="2" w:name="_heading=h.mrnaxelbpb63" w:colFirst="0" w:colLast="0"/>
      <w:bookmarkEnd w:id="2"/>
      <w:r w:rsidRPr="00440BA4">
        <w:rPr>
          <w:b/>
          <w:sz w:val="24"/>
          <w:szCs w:val="24"/>
        </w:rPr>
        <w:t>az Ady Endre Elméleti Líceum bentlakási helyének elfoglalására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3" w:name="_heading=h.bx8hfwue6b6" w:colFirst="0" w:colLast="0"/>
      <w:bookmarkEnd w:id="3"/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4" w:name="_heading=h.mhhqlgroij8p" w:colFirst="0" w:colLast="0"/>
      <w:bookmarkEnd w:id="4"/>
      <w:r w:rsidRPr="00440BA4">
        <w:rPr>
          <w:sz w:val="24"/>
          <w:szCs w:val="24"/>
        </w:rPr>
        <w:t>Alulírott ……………………………………………………………………………...…., ezúton kérem gyermekem felvételét az iskola bentlakásába a következő tanévre.</w:t>
      </w:r>
    </w:p>
    <w:p w:rsidR="00DE0129" w:rsidRPr="00440BA4" w:rsidRDefault="00DE0129" w:rsidP="00DE0129">
      <w:pPr>
        <w:spacing w:line="360" w:lineRule="auto"/>
        <w:ind w:right="-329"/>
        <w:rPr>
          <w:b/>
          <w:sz w:val="24"/>
          <w:szCs w:val="24"/>
          <w:u w:val="single"/>
        </w:rPr>
      </w:pPr>
      <w:bookmarkStart w:id="5" w:name="_heading=h.si8fsvm80zqh" w:colFirst="0" w:colLast="0"/>
      <w:bookmarkEnd w:id="5"/>
      <w:r w:rsidRPr="00440BA4">
        <w:rPr>
          <w:b/>
          <w:sz w:val="24"/>
          <w:szCs w:val="24"/>
          <w:u w:val="single"/>
        </w:rPr>
        <w:t>A kérvényező szülő adatai: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6" w:name="_heading=h.7qv7z7qklvrp" w:colFirst="0" w:colLast="0"/>
      <w:bookmarkEnd w:id="6"/>
      <w:r w:rsidRPr="00440BA4">
        <w:rPr>
          <w:sz w:val="24"/>
          <w:szCs w:val="24"/>
        </w:rPr>
        <w:t>Lakcím: ……………………………………………………………………………..…………………....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7" w:name="_heading=h.fgiqq269afzo" w:colFirst="0" w:colLast="0"/>
      <w:bookmarkEnd w:id="7"/>
      <w:r w:rsidRPr="00440BA4">
        <w:rPr>
          <w:sz w:val="24"/>
          <w:szCs w:val="24"/>
        </w:rPr>
        <w:t>mobil szám: ……………………………………... , e-mail cím: ……………………………………..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8" w:name="_heading=h.2mnavwxrlh2x" w:colFirst="0" w:colLast="0"/>
      <w:bookmarkEnd w:id="8"/>
      <w:r w:rsidRPr="00440BA4">
        <w:rPr>
          <w:sz w:val="24"/>
          <w:szCs w:val="24"/>
        </w:rPr>
        <w:t xml:space="preserve">Pedagógus szülő? </w:t>
      </w:r>
      <w:r w:rsidRPr="00440BA4">
        <w:rPr>
          <w:sz w:val="24"/>
          <w:szCs w:val="24"/>
        </w:rPr>
        <w:tab/>
        <w:t>Igen / Nem</w:t>
      </w:r>
      <w:r w:rsidRPr="00440BA4">
        <w:rPr>
          <w:sz w:val="24"/>
          <w:szCs w:val="24"/>
        </w:rPr>
        <w:tab/>
      </w:r>
      <w:r w:rsidRPr="00440BA4">
        <w:rPr>
          <w:i/>
          <w:sz w:val="24"/>
          <w:szCs w:val="24"/>
        </w:rPr>
        <w:t>Amennyiben a válasz igen, igazolást szükséges csatolni.</w:t>
      </w:r>
    </w:p>
    <w:p w:rsidR="00DE0129" w:rsidRPr="00440BA4" w:rsidRDefault="00DE0129" w:rsidP="00DE0129">
      <w:pPr>
        <w:spacing w:line="360" w:lineRule="auto"/>
        <w:ind w:right="-329"/>
        <w:rPr>
          <w:b/>
          <w:sz w:val="24"/>
          <w:szCs w:val="24"/>
          <w:u w:val="single"/>
        </w:rPr>
      </w:pPr>
      <w:bookmarkStart w:id="9" w:name="_heading=h.rvvx8uoenbj7" w:colFirst="0" w:colLast="0"/>
      <w:bookmarkEnd w:id="9"/>
      <w:r w:rsidRPr="00440BA4">
        <w:rPr>
          <w:b/>
          <w:sz w:val="24"/>
          <w:szCs w:val="24"/>
          <w:u w:val="single"/>
        </w:rPr>
        <w:t>A felvételt igénylő tanuló adatai: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0" w:name="_heading=h.2odjmsbix7g9" w:colFirst="0" w:colLast="0"/>
      <w:bookmarkEnd w:id="10"/>
      <w:r w:rsidRPr="00440BA4">
        <w:rPr>
          <w:sz w:val="24"/>
          <w:szCs w:val="24"/>
        </w:rPr>
        <w:t>Család és keresztnév: ……………………………………………...…………………………………..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1" w:name="_heading=h.v9mv0n5qokxa" w:colFirst="0" w:colLast="0"/>
      <w:bookmarkEnd w:id="11"/>
      <w:r w:rsidRPr="00440BA4">
        <w:rPr>
          <w:sz w:val="24"/>
          <w:szCs w:val="24"/>
        </w:rPr>
        <w:t>202....-202… tanévben ebben az osztályban tanul: ………, tagozat ....……………………………….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2" w:name="_heading=h.qo106vhvsrrw" w:colFirst="0" w:colLast="0"/>
      <w:bookmarkEnd w:id="12"/>
      <w:r w:rsidRPr="00440BA4">
        <w:rPr>
          <w:sz w:val="24"/>
          <w:szCs w:val="24"/>
        </w:rPr>
        <w:t>mobil szám: ……………………………..… , e-mail cím: ……………...……………………………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3" w:name="_heading=h.ma7kfj4w7mlf" w:colFirst="0" w:colLast="0"/>
      <w:bookmarkEnd w:id="13"/>
      <w:r w:rsidRPr="00440BA4">
        <w:rPr>
          <w:sz w:val="24"/>
          <w:szCs w:val="24"/>
        </w:rPr>
        <w:t>Melyik iskolába járt eddig? ………………………………………………………...…………………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4" w:name="_heading=h.qjtvexn5sgcd" w:colFirst="0" w:colLast="0"/>
      <w:bookmarkStart w:id="15" w:name="_heading=h.usqca7jx561m" w:colFirst="0" w:colLast="0"/>
      <w:bookmarkStart w:id="16" w:name="_heading=h.kgccjj7o5sm" w:colFirst="0" w:colLast="0"/>
      <w:bookmarkEnd w:id="14"/>
      <w:bookmarkEnd w:id="15"/>
      <w:bookmarkEnd w:id="16"/>
      <w:r w:rsidRPr="00440BA4">
        <w:rPr>
          <w:sz w:val="24"/>
          <w:szCs w:val="24"/>
        </w:rPr>
        <w:t xml:space="preserve">A gyermekkel kapcsolatos egészségügyi vagy más egyéb szükséges információ (pl. krónikus </w:t>
      </w:r>
      <w:r>
        <w:rPr>
          <w:sz w:val="24"/>
          <w:szCs w:val="24"/>
        </w:rPr>
        <w:t>b</w:t>
      </w:r>
      <w:r w:rsidRPr="00440BA4">
        <w:rPr>
          <w:sz w:val="24"/>
          <w:szCs w:val="24"/>
        </w:rPr>
        <w:t xml:space="preserve">etegség, gyógyszer, allergia valamire, családi vagy lelki problémák, stb) </w:t>
      </w:r>
    </w:p>
    <w:p w:rsidR="00DE0129" w:rsidRPr="00440BA4" w:rsidRDefault="00DE0129" w:rsidP="00DE0129">
      <w:pPr>
        <w:spacing w:line="360" w:lineRule="auto"/>
        <w:ind w:right="-329"/>
        <w:rPr>
          <w:i/>
          <w:sz w:val="24"/>
          <w:szCs w:val="24"/>
        </w:rPr>
      </w:pPr>
      <w:r w:rsidRPr="00440BA4">
        <w:rPr>
          <w:i/>
          <w:sz w:val="24"/>
          <w:szCs w:val="24"/>
        </w:rPr>
        <w:t>Minden információ bizalmasan kezelt.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7" w:name="_heading=h.p0blxuw7c039" w:colFirst="0" w:colLast="0"/>
      <w:bookmarkEnd w:id="17"/>
      <w:r w:rsidRPr="00440BA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>Szobatársak (Amennyiben lehetséges, figyelembe vesszük az elhelyezésnél): ………………………………………………………………....…………………………….…………</w:t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bookmarkStart w:id="18" w:name="_heading=h.xo7msr5abhx8" w:colFirst="0" w:colLast="0"/>
      <w:bookmarkEnd w:id="18"/>
      <w:r w:rsidRPr="00440BA4">
        <w:rPr>
          <w:sz w:val="24"/>
          <w:szCs w:val="24"/>
        </w:rPr>
        <w:t>Dátum: ……………………….</w:t>
      </w:r>
      <w:r w:rsidRPr="00440BA4">
        <w:rPr>
          <w:sz w:val="24"/>
          <w:szCs w:val="24"/>
        </w:rPr>
        <w:tab/>
      </w:r>
    </w:p>
    <w:p w:rsidR="00DE0129" w:rsidRPr="00440BA4" w:rsidRDefault="00DE0129" w:rsidP="00DE0129">
      <w:pPr>
        <w:spacing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>A kérvényező szülő aláírása: ……………………..……………..</w:t>
      </w:r>
    </w:p>
    <w:p w:rsidR="00DE0129" w:rsidRPr="00440BA4" w:rsidRDefault="00DE0129" w:rsidP="00DE0129">
      <w:pPr>
        <w:tabs>
          <w:tab w:val="left" w:pos="2550"/>
        </w:tabs>
        <w:spacing w:before="120"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 xml:space="preserve">Kérvény típusa: </w:t>
      </w:r>
      <w:r w:rsidRPr="00440BA4">
        <w:rPr>
          <w:sz w:val="24"/>
          <w:szCs w:val="24"/>
        </w:rPr>
        <w:tab/>
        <w:t>SZOCIÁLIS vagy TANULMÁNYI</w:t>
      </w:r>
    </w:p>
    <w:p w:rsidR="00DE0129" w:rsidRPr="00440BA4" w:rsidRDefault="00DE0129" w:rsidP="00DE0129">
      <w:pPr>
        <w:tabs>
          <w:tab w:val="left" w:pos="2550"/>
        </w:tabs>
        <w:spacing w:before="120"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>Van elfogadott szociális ösztöndíj dosszié</w:t>
      </w:r>
      <w:r>
        <w:rPr>
          <w:sz w:val="24"/>
          <w:szCs w:val="24"/>
        </w:rPr>
        <w:t>ja 2022 – 2023-</w:t>
      </w:r>
      <w:bookmarkStart w:id="19" w:name="_GoBack"/>
      <w:bookmarkEnd w:id="19"/>
      <w:r>
        <w:rPr>
          <w:sz w:val="24"/>
          <w:szCs w:val="24"/>
        </w:rPr>
        <w:t>ra</w:t>
      </w:r>
      <w:r w:rsidRPr="00440BA4">
        <w:rPr>
          <w:sz w:val="24"/>
          <w:szCs w:val="24"/>
        </w:rPr>
        <w:t xml:space="preserve"> (árva, egy s</w:t>
      </w:r>
      <w:r>
        <w:rPr>
          <w:sz w:val="24"/>
          <w:szCs w:val="24"/>
        </w:rPr>
        <w:t>zülő, anyagi helyzet, betegség)?</w:t>
      </w:r>
      <w:r w:rsidRPr="00440BA4">
        <w:rPr>
          <w:sz w:val="24"/>
          <w:szCs w:val="24"/>
        </w:rPr>
        <w:br/>
      </w:r>
      <w:r w:rsidRPr="00440BA4">
        <w:rPr>
          <w:sz w:val="24"/>
          <w:szCs w:val="24"/>
        </w:rPr>
        <w:tab/>
        <w:t>Igen / Nem</w:t>
      </w:r>
    </w:p>
    <w:p w:rsidR="00DE0129" w:rsidRPr="00440BA4" w:rsidRDefault="00DE0129" w:rsidP="00DE0129">
      <w:pPr>
        <w:tabs>
          <w:tab w:val="left" w:pos="2550"/>
        </w:tabs>
        <w:spacing w:before="120"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>A lezárt tanévek tanulmányi átlaga: ………………………………………………</w:t>
      </w:r>
    </w:p>
    <w:p w:rsidR="00DE0129" w:rsidRPr="00440BA4" w:rsidRDefault="00DE0129" w:rsidP="00DE0129">
      <w:pPr>
        <w:tabs>
          <w:tab w:val="left" w:pos="2550"/>
        </w:tabs>
        <w:spacing w:before="120" w:line="360" w:lineRule="auto"/>
        <w:ind w:right="-329"/>
        <w:rPr>
          <w:sz w:val="24"/>
          <w:szCs w:val="24"/>
        </w:rPr>
      </w:pPr>
      <w:r w:rsidRPr="00440BA4">
        <w:rPr>
          <w:sz w:val="24"/>
          <w:szCs w:val="24"/>
        </w:rPr>
        <w:t>A lezárt tanévek magaviselet jegyének átlaga: ………………….</w:t>
      </w:r>
    </w:p>
    <w:p w:rsidR="00DE0129" w:rsidRPr="00440BA4" w:rsidRDefault="00DE0129" w:rsidP="00DE0129">
      <w:pPr>
        <w:tabs>
          <w:tab w:val="left" w:pos="2550"/>
        </w:tabs>
        <w:spacing w:before="120" w:line="360" w:lineRule="auto"/>
        <w:ind w:right="-329"/>
        <w:rPr>
          <w:b/>
          <w:sz w:val="24"/>
          <w:szCs w:val="24"/>
        </w:rPr>
      </w:pPr>
      <w:r w:rsidRPr="00440BA4">
        <w:rPr>
          <w:sz w:val="24"/>
          <w:szCs w:val="24"/>
        </w:rPr>
        <w:t>Volt-e írásos fegyelmi vétség:    Igen  /  Nem</w:t>
      </w:r>
      <w:r w:rsidRPr="00440BA4">
        <w:rPr>
          <w:b/>
          <w:sz w:val="24"/>
          <w:szCs w:val="24"/>
        </w:rPr>
        <w:t xml:space="preserve"> </w:t>
      </w:r>
    </w:p>
    <w:p w:rsidR="00792C7D" w:rsidRPr="00DE0129" w:rsidRDefault="00DE0129" w:rsidP="00DE0129">
      <w:pPr>
        <w:tabs>
          <w:tab w:val="left" w:pos="2550"/>
        </w:tabs>
        <w:spacing w:before="120" w:line="360" w:lineRule="auto"/>
        <w:ind w:right="-329"/>
        <w:rPr>
          <w:sz w:val="22"/>
          <w:szCs w:val="22"/>
        </w:rPr>
      </w:pPr>
      <w:r w:rsidRPr="00DE0129">
        <w:rPr>
          <w:sz w:val="22"/>
          <w:szCs w:val="22"/>
        </w:rPr>
        <w:t>Amennyiben első körben nem jut be a bentlakásba, kérvényezi –e, hogy tartaléklistára kerüljön?</w:t>
      </w:r>
      <w:r w:rsidRPr="00DE0129">
        <w:rPr>
          <w:sz w:val="22"/>
          <w:szCs w:val="22"/>
        </w:rPr>
        <w:t xml:space="preserve">  </w:t>
      </w:r>
      <w:r w:rsidRPr="00DE0129">
        <w:rPr>
          <w:sz w:val="22"/>
          <w:szCs w:val="22"/>
        </w:rPr>
        <w:t>Igen/ nem</w:t>
      </w:r>
    </w:p>
    <w:sectPr w:rsidR="00792C7D" w:rsidRPr="00DE0129" w:rsidSect="00BA3931">
      <w:headerReference w:type="default" r:id="rId9"/>
      <w:footerReference w:type="default" r:id="rId10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83" w:rsidRDefault="00975E83" w:rsidP="00E144F0">
      <w:r>
        <w:separator/>
      </w:r>
    </w:p>
  </w:endnote>
  <w:endnote w:type="continuationSeparator" w:id="0">
    <w:p w:rsidR="00975E83" w:rsidRDefault="00975E8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83" w:rsidRDefault="00975E83" w:rsidP="00E144F0">
      <w:r>
        <w:separator/>
      </w:r>
    </w:p>
  </w:footnote>
  <w:footnote w:type="continuationSeparator" w:id="0">
    <w:p w:rsidR="00975E83" w:rsidRDefault="00975E83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1F943589" wp14:editId="13D67DF9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7319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1C9"/>
    <w:multiLevelType w:val="hybridMultilevel"/>
    <w:tmpl w:val="8784561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F5A0FEB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3"/>
    <w:rsid w:val="00001F5C"/>
    <w:rsid w:val="00006305"/>
    <w:rsid w:val="00025CC9"/>
    <w:rsid w:val="00032CAB"/>
    <w:rsid w:val="000419B8"/>
    <w:rsid w:val="00052FE6"/>
    <w:rsid w:val="000563E6"/>
    <w:rsid w:val="00062E24"/>
    <w:rsid w:val="00065062"/>
    <w:rsid w:val="000807B8"/>
    <w:rsid w:val="000A2547"/>
    <w:rsid w:val="000B4D71"/>
    <w:rsid w:val="000C39CF"/>
    <w:rsid w:val="000D09A2"/>
    <w:rsid w:val="000E0493"/>
    <w:rsid w:val="000F1E28"/>
    <w:rsid w:val="0010333E"/>
    <w:rsid w:val="00110853"/>
    <w:rsid w:val="00116231"/>
    <w:rsid w:val="001225CB"/>
    <w:rsid w:val="001265DD"/>
    <w:rsid w:val="001340D2"/>
    <w:rsid w:val="001355E6"/>
    <w:rsid w:val="00144B2E"/>
    <w:rsid w:val="00172761"/>
    <w:rsid w:val="00190E0C"/>
    <w:rsid w:val="001A1034"/>
    <w:rsid w:val="001B2F8D"/>
    <w:rsid w:val="001B4A7A"/>
    <w:rsid w:val="001C023B"/>
    <w:rsid w:val="001C0D00"/>
    <w:rsid w:val="001D7EFE"/>
    <w:rsid w:val="001E44FB"/>
    <w:rsid w:val="00201CE9"/>
    <w:rsid w:val="002074B5"/>
    <w:rsid w:val="00223DBA"/>
    <w:rsid w:val="00225480"/>
    <w:rsid w:val="00235940"/>
    <w:rsid w:val="002436CB"/>
    <w:rsid w:val="0024426C"/>
    <w:rsid w:val="00262707"/>
    <w:rsid w:val="0026701F"/>
    <w:rsid w:val="002710B6"/>
    <w:rsid w:val="00274833"/>
    <w:rsid w:val="00294F92"/>
    <w:rsid w:val="0029644B"/>
    <w:rsid w:val="00296C4E"/>
    <w:rsid w:val="002C381E"/>
    <w:rsid w:val="002C38C7"/>
    <w:rsid w:val="002C4FE1"/>
    <w:rsid w:val="002C67F9"/>
    <w:rsid w:val="002D1F20"/>
    <w:rsid w:val="002F15B7"/>
    <w:rsid w:val="003155E8"/>
    <w:rsid w:val="00315629"/>
    <w:rsid w:val="003165D8"/>
    <w:rsid w:val="00320B86"/>
    <w:rsid w:val="00321DE9"/>
    <w:rsid w:val="00325587"/>
    <w:rsid w:val="00325B87"/>
    <w:rsid w:val="00330A3E"/>
    <w:rsid w:val="0035091A"/>
    <w:rsid w:val="00352F71"/>
    <w:rsid w:val="0035524D"/>
    <w:rsid w:val="00377006"/>
    <w:rsid w:val="00380CBB"/>
    <w:rsid w:val="0038325D"/>
    <w:rsid w:val="00392888"/>
    <w:rsid w:val="003952E2"/>
    <w:rsid w:val="003B72C2"/>
    <w:rsid w:val="003C1F26"/>
    <w:rsid w:val="003C288A"/>
    <w:rsid w:val="003C6392"/>
    <w:rsid w:val="003C6E5C"/>
    <w:rsid w:val="003D2A36"/>
    <w:rsid w:val="003E69A9"/>
    <w:rsid w:val="003F1711"/>
    <w:rsid w:val="003F746E"/>
    <w:rsid w:val="004075CA"/>
    <w:rsid w:val="00421507"/>
    <w:rsid w:val="004248D1"/>
    <w:rsid w:val="00427E9E"/>
    <w:rsid w:val="004334FF"/>
    <w:rsid w:val="004405F4"/>
    <w:rsid w:val="00453266"/>
    <w:rsid w:val="004632D3"/>
    <w:rsid w:val="0049101E"/>
    <w:rsid w:val="00493CC8"/>
    <w:rsid w:val="004A2D87"/>
    <w:rsid w:val="004B4552"/>
    <w:rsid w:val="004C4C24"/>
    <w:rsid w:val="004C6000"/>
    <w:rsid w:val="004D36B5"/>
    <w:rsid w:val="004E434D"/>
    <w:rsid w:val="004E7861"/>
    <w:rsid w:val="00504572"/>
    <w:rsid w:val="005217EE"/>
    <w:rsid w:val="00523B3B"/>
    <w:rsid w:val="0052461A"/>
    <w:rsid w:val="005331C6"/>
    <w:rsid w:val="0053692C"/>
    <w:rsid w:val="00542B3B"/>
    <w:rsid w:val="005434C2"/>
    <w:rsid w:val="005601D8"/>
    <w:rsid w:val="005604D6"/>
    <w:rsid w:val="00561C10"/>
    <w:rsid w:val="0056357C"/>
    <w:rsid w:val="00571E3E"/>
    <w:rsid w:val="00574F26"/>
    <w:rsid w:val="005858D7"/>
    <w:rsid w:val="00593E84"/>
    <w:rsid w:val="0059667A"/>
    <w:rsid w:val="005A0366"/>
    <w:rsid w:val="005A11B4"/>
    <w:rsid w:val="005A2953"/>
    <w:rsid w:val="005A7211"/>
    <w:rsid w:val="005D290F"/>
    <w:rsid w:val="005E04FF"/>
    <w:rsid w:val="005E1066"/>
    <w:rsid w:val="005E4A93"/>
    <w:rsid w:val="005F0985"/>
    <w:rsid w:val="005F3881"/>
    <w:rsid w:val="00614055"/>
    <w:rsid w:val="0062512E"/>
    <w:rsid w:val="006356DB"/>
    <w:rsid w:val="0063774E"/>
    <w:rsid w:val="00644E37"/>
    <w:rsid w:val="00645F47"/>
    <w:rsid w:val="00647B66"/>
    <w:rsid w:val="00647C1E"/>
    <w:rsid w:val="00656D0C"/>
    <w:rsid w:val="0066042D"/>
    <w:rsid w:val="00672DBB"/>
    <w:rsid w:val="00680ED0"/>
    <w:rsid w:val="00685C87"/>
    <w:rsid w:val="00697F3A"/>
    <w:rsid w:val="006A1219"/>
    <w:rsid w:val="006D4CCB"/>
    <w:rsid w:val="006E6832"/>
    <w:rsid w:val="006F2774"/>
    <w:rsid w:val="006F3F6F"/>
    <w:rsid w:val="006F4449"/>
    <w:rsid w:val="00700C39"/>
    <w:rsid w:val="00702412"/>
    <w:rsid w:val="00714595"/>
    <w:rsid w:val="00735D95"/>
    <w:rsid w:val="00737079"/>
    <w:rsid w:val="00754A87"/>
    <w:rsid w:val="007701F8"/>
    <w:rsid w:val="00771A03"/>
    <w:rsid w:val="00781D53"/>
    <w:rsid w:val="00782FF2"/>
    <w:rsid w:val="00785C8F"/>
    <w:rsid w:val="007862BC"/>
    <w:rsid w:val="00791D5C"/>
    <w:rsid w:val="00792C7D"/>
    <w:rsid w:val="00793ECE"/>
    <w:rsid w:val="007B09C6"/>
    <w:rsid w:val="007D1912"/>
    <w:rsid w:val="007D32E9"/>
    <w:rsid w:val="007D708E"/>
    <w:rsid w:val="007E09A2"/>
    <w:rsid w:val="007F3BC9"/>
    <w:rsid w:val="007F487F"/>
    <w:rsid w:val="0080696D"/>
    <w:rsid w:val="00823A31"/>
    <w:rsid w:val="008309FC"/>
    <w:rsid w:val="00831B31"/>
    <w:rsid w:val="00846E55"/>
    <w:rsid w:val="008662C7"/>
    <w:rsid w:val="00881CCB"/>
    <w:rsid w:val="00897466"/>
    <w:rsid w:val="008A2BC3"/>
    <w:rsid w:val="008B0288"/>
    <w:rsid w:val="008B68EE"/>
    <w:rsid w:val="008B7771"/>
    <w:rsid w:val="008C6080"/>
    <w:rsid w:val="008D1860"/>
    <w:rsid w:val="008D2DD6"/>
    <w:rsid w:val="008D340E"/>
    <w:rsid w:val="008D3C18"/>
    <w:rsid w:val="008E1353"/>
    <w:rsid w:val="008E6622"/>
    <w:rsid w:val="008F492C"/>
    <w:rsid w:val="009108BE"/>
    <w:rsid w:val="00925A15"/>
    <w:rsid w:val="009324B4"/>
    <w:rsid w:val="00971054"/>
    <w:rsid w:val="00975E83"/>
    <w:rsid w:val="00986610"/>
    <w:rsid w:val="00997600"/>
    <w:rsid w:val="009B0FD2"/>
    <w:rsid w:val="009C1696"/>
    <w:rsid w:val="009C4587"/>
    <w:rsid w:val="009C7ABE"/>
    <w:rsid w:val="009D3C5D"/>
    <w:rsid w:val="009F282B"/>
    <w:rsid w:val="00A003BF"/>
    <w:rsid w:val="00A06E57"/>
    <w:rsid w:val="00A07AC8"/>
    <w:rsid w:val="00A1577B"/>
    <w:rsid w:val="00A164B2"/>
    <w:rsid w:val="00A16A71"/>
    <w:rsid w:val="00A25165"/>
    <w:rsid w:val="00A47260"/>
    <w:rsid w:val="00A60131"/>
    <w:rsid w:val="00A616B1"/>
    <w:rsid w:val="00A6585F"/>
    <w:rsid w:val="00A70307"/>
    <w:rsid w:val="00A70E59"/>
    <w:rsid w:val="00A7528E"/>
    <w:rsid w:val="00A80C7A"/>
    <w:rsid w:val="00A82978"/>
    <w:rsid w:val="00A91207"/>
    <w:rsid w:val="00A94FA8"/>
    <w:rsid w:val="00A9572F"/>
    <w:rsid w:val="00A9587D"/>
    <w:rsid w:val="00AB60D1"/>
    <w:rsid w:val="00AB7954"/>
    <w:rsid w:val="00AC5093"/>
    <w:rsid w:val="00AD5E3C"/>
    <w:rsid w:val="00AF5BFD"/>
    <w:rsid w:val="00B00F64"/>
    <w:rsid w:val="00B050EC"/>
    <w:rsid w:val="00B07F3F"/>
    <w:rsid w:val="00B11C70"/>
    <w:rsid w:val="00B24E63"/>
    <w:rsid w:val="00B35926"/>
    <w:rsid w:val="00B40571"/>
    <w:rsid w:val="00B46B87"/>
    <w:rsid w:val="00B50EC1"/>
    <w:rsid w:val="00B56A56"/>
    <w:rsid w:val="00B63E3A"/>
    <w:rsid w:val="00B6529E"/>
    <w:rsid w:val="00B75C7B"/>
    <w:rsid w:val="00B80603"/>
    <w:rsid w:val="00B97F2A"/>
    <w:rsid w:val="00BA3931"/>
    <w:rsid w:val="00BA6E8F"/>
    <w:rsid w:val="00BD6FBC"/>
    <w:rsid w:val="00BE06F9"/>
    <w:rsid w:val="00BE17BB"/>
    <w:rsid w:val="00BE6201"/>
    <w:rsid w:val="00BE6F0A"/>
    <w:rsid w:val="00BF4A5E"/>
    <w:rsid w:val="00BF5135"/>
    <w:rsid w:val="00BF5752"/>
    <w:rsid w:val="00C02494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660DC"/>
    <w:rsid w:val="00C719CC"/>
    <w:rsid w:val="00C75EDD"/>
    <w:rsid w:val="00C94244"/>
    <w:rsid w:val="00CA00E6"/>
    <w:rsid w:val="00CA0181"/>
    <w:rsid w:val="00CB0F8E"/>
    <w:rsid w:val="00CC0DB3"/>
    <w:rsid w:val="00CC1946"/>
    <w:rsid w:val="00CD13F1"/>
    <w:rsid w:val="00CD46EA"/>
    <w:rsid w:val="00CE28C5"/>
    <w:rsid w:val="00CE3894"/>
    <w:rsid w:val="00CE3AC0"/>
    <w:rsid w:val="00CE6FB0"/>
    <w:rsid w:val="00D020E3"/>
    <w:rsid w:val="00D06269"/>
    <w:rsid w:val="00D313E3"/>
    <w:rsid w:val="00D33BA6"/>
    <w:rsid w:val="00D405F6"/>
    <w:rsid w:val="00D4745B"/>
    <w:rsid w:val="00D5436A"/>
    <w:rsid w:val="00D55282"/>
    <w:rsid w:val="00D72FCF"/>
    <w:rsid w:val="00DA0B29"/>
    <w:rsid w:val="00DD078A"/>
    <w:rsid w:val="00DE0129"/>
    <w:rsid w:val="00DE0BD9"/>
    <w:rsid w:val="00DE4726"/>
    <w:rsid w:val="00DE4774"/>
    <w:rsid w:val="00DF704F"/>
    <w:rsid w:val="00E00B2F"/>
    <w:rsid w:val="00E04AD2"/>
    <w:rsid w:val="00E075EA"/>
    <w:rsid w:val="00E144F0"/>
    <w:rsid w:val="00E160A8"/>
    <w:rsid w:val="00E23859"/>
    <w:rsid w:val="00E30AE5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42CF"/>
    <w:rsid w:val="00E6620F"/>
    <w:rsid w:val="00E76C68"/>
    <w:rsid w:val="00E81B85"/>
    <w:rsid w:val="00E95E8D"/>
    <w:rsid w:val="00EA3745"/>
    <w:rsid w:val="00EA5210"/>
    <w:rsid w:val="00EA6FE9"/>
    <w:rsid w:val="00EA7277"/>
    <w:rsid w:val="00EB4632"/>
    <w:rsid w:val="00EB5145"/>
    <w:rsid w:val="00EC0349"/>
    <w:rsid w:val="00EC6A16"/>
    <w:rsid w:val="00EC701D"/>
    <w:rsid w:val="00EC7897"/>
    <w:rsid w:val="00EC7F2C"/>
    <w:rsid w:val="00EE5D80"/>
    <w:rsid w:val="00EF2852"/>
    <w:rsid w:val="00EF47A1"/>
    <w:rsid w:val="00F031A1"/>
    <w:rsid w:val="00F07432"/>
    <w:rsid w:val="00F12F00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860D1"/>
    <w:rsid w:val="00F917FD"/>
    <w:rsid w:val="00F96048"/>
    <w:rsid w:val="00F96F29"/>
    <w:rsid w:val="00FA3593"/>
    <w:rsid w:val="00FA6924"/>
    <w:rsid w:val="00FB1DE0"/>
    <w:rsid w:val="00FC5FF4"/>
    <w:rsid w:val="00FD63C3"/>
    <w:rsid w:val="00FE276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&#225;rta\AppData\Roaming\Microsoft\Templates\Ady_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0F59-AD2D-4403-B820-E4B7C4D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Ady_zold.dotx</Template>
  <TotalTime>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4</cp:revision>
  <cp:lastPrinted>2021-02-19T12:31:00Z</cp:lastPrinted>
  <dcterms:created xsi:type="dcterms:W3CDTF">2023-03-02T12:08:00Z</dcterms:created>
  <dcterms:modified xsi:type="dcterms:W3CDTF">2023-03-02T12:17:00Z</dcterms:modified>
</cp:coreProperties>
</file>