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B2" w:rsidRDefault="00A164B2" w:rsidP="00D55F44"/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AF284C">
        <w:t>portar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AF284C">
        <w:t>10</w:t>
      </w:r>
      <w:r w:rsidR="00B26212">
        <w:t xml:space="preserve"> </w:t>
      </w:r>
      <w:r w:rsidR="003E5E57">
        <w:t>clase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Durata </w:t>
      </w:r>
      <w:r w:rsidR="00EC3E5F">
        <w:t xml:space="preserve">contract: </w:t>
      </w:r>
      <w:r w:rsidR="00C562A2">
        <w:t>ne</w:t>
      </w:r>
      <w:r w:rsidRPr="00C406BE">
        <w:t>determinată</w:t>
      </w:r>
    </w:p>
    <w:p w:rsidR="00147AAE" w:rsidRPr="00C406BE" w:rsidRDefault="00147AAE" w:rsidP="00147AAE"/>
    <w:p w:rsidR="00147AAE" w:rsidRPr="00C406BE" w:rsidRDefault="00147AAE" w:rsidP="00147AAE">
      <w:pPr>
        <w:pStyle w:val="lfej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Kzepesrnykols13jellszn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B47DA3" w:rsidP="00506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4.09.2023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Publicarea anunțului </w:t>
            </w:r>
            <w:r>
              <w:rPr>
                <w:rFonts w:ascii="Times New Roman" w:hAnsi="Times New Roman"/>
              </w:rPr>
              <w:t>pe site- ul posturi.gov.ro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BF0350" w:rsidRDefault="00CE5463" w:rsidP="00506F9B">
            <w:p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</w:rPr>
              <w:t>4.09.2023- 18.</w:t>
            </w:r>
            <w:r w:rsidR="00B47DA3">
              <w:rPr>
                <w:rFonts w:ascii="Times New Roman" w:hAnsi="Times New Roman"/>
              </w:rPr>
              <w:t xml:space="preserve">09.2023 </w:t>
            </w:r>
            <w:r w:rsidR="00B47DA3" w:rsidRPr="00481692">
              <w:rPr>
                <w:rFonts w:ascii="Times New Roman" w:hAnsi="Times New Roman"/>
              </w:rPr>
              <w:t>ora 1</w:t>
            </w:r>
            <w:r w:rsidR="00B47DA3">
              <w:rPr>
                <w:rFonts w:ascii="Times New Roman" w:hAnsi="Times New Roman"/>
              </w:rPr>
              <w:t>6</w:t>
            </w:r>
            <w:r w:rsidR="00B47DA3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B47DA3" w:rsidRPr="00CE5463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E5463">
              <w:rPr>
                <w:rFonts w:ascii="Times New Roman" w:hAnsi="Times New Roman"/>
                <w:b/>
              </w:rPr>
              <w:t xml:space="preserve">Depunerea dosarelor de concurs ale candidaților la secretariatul școlii 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CE5463" w:rsidRDefault="00B47DA3" w:rsidP="00506F9B">
            <w:pPr>
              <w:rPr>
                <w:rFonts w:ascii="Times New Roman" w:hAnsi="Times New Roman"/>
                <w:b w:val="0"/>
              </w:rPr>
            </w:pPr>
            <w:r w:rsidRPr="00CE5463">
              <w:rPr>
                <w:rFonts w:ascii="Times New Roman" w:hAnsi="Times New Roman"/>
                <w:b w:val="0"/>
              </w:rPr>
              <w:t>19. 09. 2023</w:t>
            </w:r>
          </w:p>
        </w:tc>
        <w:tc>
          <w:tcPr>
            <w:tcW w:w="5953" w:type="dxa"/>
            <w:vAlign w:val="center"/>
          </w:tcPr>
          <w:p w:rsidR="00B47DA3" w:rsidRPr="00CE5463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E5463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CE5463" w:rsidRDefault="00B47DA3" w:rsidP="00506F9B">
            <w:pPr>
              <w:rPr>
                <w:rFonts w:ascii="Times New Roman" w:hAnsi="Times New Roman"/>
                <w:b w:val="0"/>
              </w:rPr>
            </w:pPr>
            <w:r w:rsidRPr="00CE5463">
              <w:rPr>
                <w:rFonts w:ascii="Times New Roman" w:hAnsi="Times New Roman"/>
                <w:b w:val="0"/>
              </w:rPr>
              <w:t>19. 09. 2023- ora 11:00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CE5463" w:rsidRDefault="00B47DA3" w:rsidP="00506F9B">
            <w:pPr>
              <w:rPr>
                <w:rFonts w:ascii="Times New Roman" w:hAnsi="Times New Roman"/>
                <w:b w:val="0"/>
              </w:rPr>
            </w:pPr>
            <w:r w:rsidRPr="00CE5463">
              <w:rPr>
                <w:rFonts w:ascii="Times New Roman" w:hAnsi="Times New Roman"/>
                <w:b w:val="0"/>
              </w:rPr>
              <w:t>19. 09. 2023- ora 12:00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CE5463" w:rsidRDefault="00B47DA3" w:rsidP="00506F9B">
            <w:pPr>
              <w:rPr>
                <w:rFonts w:ascii="Times New Roman" w:hAnsi="Times New Roman"/>
                <w:b w:val="0"/>
              </w:rPr>
            </w:pPr>
            <w:r w:rsidRPr="00CE5463">
              <w:rPr>
                <w:rFonts w:ascii="Times New Roman" w:hAnsi="Times New Roman"/>
                <w:b w:val="0"/>
              </w:rPr>
              <w:t>19. 09. 2023- ora 13:00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B47DA3" w:rsidP="00B47DA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26. 09. 2023</w:t>
            </w:r>
            <w:r>
              <w:rPr>
                <w:rFonts w:ascii="Times New Roman" w:hAnsi="Times New Roman"/>
                <w:b w:val="0"/>
              </w:rPr>
              <w:t>- ora 8</w:t>
            </w:r>
            <w:r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CE5463" w:rsidRDefault="00B47DA3" w:rsidP="00B47DA3">
            <w:pPr>
              <w:rPr>
                <w:rFonts w:ascii="Times New Roman" w:hAnsi="Times New Roman"/>
                <w:b w:val="0"/>
              </w:rPr>
            </w:pPr>
            <w:r w:rsidRPr="00CE5463">
              <w:rPr>
                <w:rFonts w:ascii="Times New Roman" w:hAnsi="Times New Roman"/>
                <w:b w:val="0"/>
              </w:rPr>
              <w:t>26. 09. 2023- ora 11:00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CE5463" w:rsidRDefault="00B47DA3" w:rsidP="00B47DA3">
            <w:pPr>
              <w:rPr>
                <w:rFonts w:ascii="Times New Roman" w:hAnsi="Times New Roman"/>
                <w:b w:val="0"/>
              </w:rPr>
            </w:pPr>
            <w:r w:rsidRPr="00CE5463">
              <w:rPr>
                <w:rFonts w:ascii="Times New Roman" w:hAnsi="Times New Roman"/>
                <w:b w:val="0"/>
              </w:rPr>
              <w:t>26. 09. 2023- ora 12:00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CE5463" w:rsidRDefault="00B47DA3" w:rsidP="00B47DA3">
            <w:pPr>
              <w:rPr>
                <w:rFonts w:ascii="Times New Roman" w:hAnsi="Times New Roman"/>
                <w:b w:val="0"/>
              </w:rPr>
            </w:pPr>
            <w:r w:rsidRPr="00CE5463">
              <w:rPr>
                <w:rFonts w:ascii="Times New Roman" w:hAnsi="Times New Roman"/>
                <w:b w:val="0"/>
              </w:rPr>
              <w:t>26. 09. 2023- ora 13:00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B47DA3" w:rsidP="00B47DA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26. 09. 2023</w:t>
            </w:r>
            <w:r>
              <w:rPr>
                <w:rFonts w:ascii="Times New Roman" w:hAnsi="Times New Roman"/>
                <w:b w:val="0"/>
              </w:rPr>
              <w:t>– ora 13</w:t>
            </w:r>
            <w:r w:rsidRPr="00481692">
              <w:rPr>
                <w:rFonts w:ascii="Times New Roman" w:hAnsi="Times New Roman"/>
                <w:b w:val="0"/>
              </w:rPr>
              <w:t>:</w:t>
            </w:r>
            <w:r>
              <w:rPr>
                <w:rFonts w:ascii="Times New Roman" w:hAnsi="Times New Roman"/>
                <w:b w:val="0"/>
              </w:rPr>
              <w:t>30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CE5463" w:rsidRDefault="00B47DA3" w:rsidP="00B47DA3">
            <w:pPr>
              <w:rPr>
                <w:rFonts w:ascii="Times New Roman" w:hAnsi="Times New Roman"/>
                <w:b w:val="0"/>
              </w:rPr>
            </w:pPr>
            <w:r w:rsidRPr="00CE5463">
              <w:rPr>
                <w:rFonts w:ascii="Times New Roman" w:hAnsi="Times New Roman"/>
                <w:b w:val="0"/>
              </w:rPr>
              <w:t>26. 09. 2023- ora 15:00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CE5463" w:rsidRDefault="00B47DA3" w:rsidP="00B47DA3">
            <w:pPr>
              <w:rPr>
                <w:rFonts w:ascii="Times New Roman" w:hAnsi="Times New Roman"/>
                <w:b w:val="0"/>
              </w:rPr>
            </w:pPr>
            <w:r w:rsidRPr="00CE5463">
              <w:rPr>
                <w:rFonts w:ascii="Times New Roman" w:hAnsi="Times New Roman"/>
                <w:b w:val="0"/>
              </w:rPr>
              <w:t>26. 09. 2023- ora 16:00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  <w:bookmarkStart w:id="0" w:name="_GoBack"/>
        <w:bookmarkEnd w:id="0"/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CE5463" w:rsidRDefault="00B47DA3" w:rsidP="00B47DA3">
            <w:pPr>
              <w:rPr>
                <w:rFonts w:ascii="Times New Roman" w:hAnsi="Times New Roman"/>
                <w:b w:val="0"/>
              </w:rPr>
            </w:pPr>
            <w:r w:rsidRPr="00CE5463">
              <w:rPr>
                <w:rFonts w:ascii="Times New Roman" w:hAnsi="Times New Roman"/>
                <w:b w:val="0"/>
              </w:rPr>
              <w:t>26. 09. 2023- ora 16.30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B47DA3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B47DA3" w:rsidP="00B47DA3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26. 09. 2023- ora 16.30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B47DA3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47DA3" w:rsidRPr="00481692" w:rsidRDefault="00B47DA3" w:rsidP="00B47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27. 09. 2023</w:t>
            </w:r>
          </w:p>
        </w:tc>
        <w:tc>
          <w:tcPr>
            <w:tcW w:w="5953" w:type="dxa"/>
            <w:vAlign w:val="center"/>
          </w:tcPr>
          <w:p w:rsidR="00B47DA3" w:rsidRPr="00481692" w:rsidRDefault="00B47DA3" w:rsidP="00506F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BA" w:rsidRDefault="006808BA" w:rsidP="00E144F0">
      <w:r>
        <w:separator/>
      </w:r>
    </w:p>
  </w:endnote>
  <w:endnote w:type="continuationSeparator" w:id="0">
    <w:p w:rsidR="006808BA" w:rsidRDefault="006808BA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Pr="00EA6FE9" w:rsidRDefault="003E5E57" w:rsidP="00A164B2">
    <w:pPr>
      <w:pStyle w:val="llb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BA" w:rsidRDefault="006808BA" w:rsidP="00E144F0">
      <w:r>
        <w:separator/>
      </w:r>
    </w:p>
  </w:footnote>
  <w:footnote w:type="continuationSeparator" w:id="0">
    <w:p w:rsidR="006808BA" w:rsidRDefault="006808BA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US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lfej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57" w:rsidRDefault="003E5E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92"/>
    <w:rsid w:val="0002156E"/>
    <w:rsid w:val="00027AD4"/>
    <w:rsid w:val="00065062"/>
    <w:rsid w:val="000807B8"/>
    <w:rsid w:val="000B4D71"/>
    <w:rsid w:val="000C39CF"/>
    <w:rsid w:val="000D09A2"/>
    <w:rsid w:val="000F1E28"/>
    <w:rsid w:val="000F7365"/>
    <w:rsid w:val="0010333E"/>
    <w:rsid w:val="00116231"/>
    <w:rsid w:val="001225CB"/>
    <w:rsid w:val="001340D2"/>
    <w:rsid w:val="00144B2E"/>
    <w:rsid w:val="00147AAE"/>
    <w:rsid w:val="00172761"/>
    <w:rsid w:val="0017655F"/>
    <w:rsid w:val="001860EB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55E15"/>
    <w:rsid w:val="00261EF5"/>
    <w:rsid w:val="002679C8"/>
    <w:rsid w:val="00274833"/>
    <w:rsid w:val="0029272D"/>
    <w:rsid w:val="00294F92"/>
    <w:rsid w:val="0029644B"/>
    <w:rsid w:val="002C38C7"/>
    <w:rsid w:val="002C67F9"/>
    <w:rsid w:val="002D1F20"/>
    <w:rsid w:val="002F5A45"/>
    <w:rsid w:val="00321DE9"/>
    <w:rsid w:val="00325587"/>
    <w:rsid w:val="00344C4A"/>
    <w:rsid w:val="0035091A"/>
    <w:rsid w:val="00352F71"/>
    <w:rsid w:val="00377006"/>
    <w:rsid w:val="00380CBB"/>
    <w:rsid w:val="00392888"/>
    <w:rsid w:val="003952E2"/>
    <w:rsid w:val="003959F2"/>
    <w:rsid w:val="003A05E8"/>
    <w:rsid w:val="003B72C2"/>
    <w:rsid w:val="003C26B6"/>
    <w:rsid w:val="003C6392"/>
    <w:rsid w:val="003D2A36"/>
    <w:rsid w:val="003E10C8"/>
    <w:rsid w:val="003E5E57"/>
    <w:rsid w:val="003E69A9"/>
    <w:rsid w:val="003F1711"/>
    <w:rsid w:val="003F4C4D"/>
    <w:rsid w:val="003F746E"/>
    <w:rsid w:val="00421507"/>
    <w:rsid w:val="004334FF"/>
    <w:rsid w:val="004405F4"/>
    <w:rsid w:val="00441ECC"/>
    <w:rsid w:val="00445D00"/>
    <w:rsid w:val="00450DF0"/>
    <w:rsid w:val="004632D3"/>
    <w:rsid w:val="00465C39"/>
    <w:rsid w:val="00476EC2"/>
    <w:rsid w:val="00481692"/>
    <w:rsid w:val="004840DE"/>
    <w:rsid w:val="0049101E"/>
    <w:rsid w:val="004B4552"/>
    <w:rsid w:val="004C4C24"/>
    <w:rsid w:val="004C6000"/>
    <w:rsid w:val="004C72DE"/>
    <w:rsid w:val="004E7861"/>
    <w:rsid w:val="00504572"/>
    <w:rsid w:val="005217EE"/>
    <w:rsid w:val="00523B3B"/>
    <w:rsid w:val="00532138"/>
    <w:rsid w:val="0053692C"/>
    <w:rsid w:val="005434C2"/>
    <w:rsid w:val="00551D1D"/>
    <w:rsid w:val="005601D8"/>
    <w:rsid w:val="005604D6"/>
    <w:rsid w:val="0056745A"/>
    <w:rsid w:val="00571E3E"/>
    <w:rsid w:val="00574F26"/>
    <w:rsid w:val="005858D7"/>
    <w:rsid w:val="0059667A"/>
    <w:rsid w:val="005A11B4"/>
    <w:rsid w:val="005A4C46"/>
    <w:rsid w:val="005A7211"/>
    <w:rsid w:val="005D290F"/>
    <w:rsid w:val="005F01F9"/>
    <w:rsid w:val="0062512E"/>
    <w:rsid w:val="006356DB"/>
    <w:rsid w:val="0063774E"/>
    <w:rsid w:val="00647B66"/>
    <w:rsid w:val="0066042D"/>
    <w:rsid w:val="006808BA"/>
    <w:rsid w:val="00680ED0"/>
    <w:rsid w:val="00685C87"/>
    <w:rsid w:val="006952EC"/>
    <w:rsid w:val="00697F3A"/>
    <w:rsid w:val="006D4CCB"/>
    <w:rsid w:val="006E6832"/>
    <w:rsid w:val="006F34E5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4295D"/>
    <w:rsid w:val="00853514"/>
    <w:rsid w:val="008662C7"/>
    <w:rsid w:val="00873432"/>
    <w:rsid w:val="00881CCB"/>
    <w:rsid w:val="008A2BC3"/>
    <w:rsid w:val="008A3C12"/>
    <w:rsid w:val="008B0288"/>
    <w:rsid w:val="008B7771"/>
    <w:rsid w:val="008C054C"/>
    <w:rsid w:val="008C6080"/>
    <w:rsid w:val="008D2DD6"/>
    <w:rsid w:val="008E2815"/>
    <w:rsid w:val="008E6622"/>
    <w:rsid w:val="00905925"/>
    <w:rsid w:val="009108BE"/>
    <w:rsid w:val="00971054"/>
    <w:rsid w:val="00986610"/>
    <w:rsid w:val="009C1696"/>
    <w:rsid w:val="009C4587"/>
    <w:rsid w:val="009C5357"/>
    <w:rsid w:val="009F00CD"/>
    <w:rsid w:val="009F282B"/>
    <w:rsid w:val="00A06E57"/>
    <w:rsid w:val="00A164B2"/>
    <w:rsid w:val="00A25165"/>
    <w:rsid w:val="00A54B79"/>
    <w:rsid w:val="00A60131"/>
    <w:rsid w:val="00A62D7C"/>
    <w:rsid w:val="00A70307"/>
    <w:rsid w:val="00A80C7A"/>
    <w:rsid w:val="00A82978"/>
    <w:rsid w:val="00A94211"/>
    <w:rsid w:val="00AA22D5"/>
    <w:rsid w:val="00AB60D1"/>
    <w:rsid w:val="00AC5093"/>
    <w:rsid w:val="00AD5E3C"/>
    <w:rsid w:val="00AF284C"/>
    <w:rsid w:val="00AF32F6"/>
    <w:rsid w:val="00AF5BFD"/>
    <w:rsid w:val="00B00F64"/>
    <w:rsid w:val="00B07F3F"/>
    <w:rsid w:val="00B11C70"/>
    <w:rsid w:val="00B120C0"/>
    <w:rsid w:val="00B26212"/>
    <w:rsid w:val="00B40571"/>
    <w:rsid w:val="00B47454"/>
    <w:rsid w:val="00B47DA3"/>
    <w:rsid w:val="00B50EC1"/>
    <w:rsid w:val="00B56A56"/>
    <w:rsid w:val="00B63E3A"/>
    <w:rsid w:val="00B6529E"/>
    <w:rsid w:val="00B80603"/>
    <w:rsid w:val="00B810D4"/>
    <w:rsid w:val="00BD6FBC"/>
    <w:rsid w:val="00BE06F9"/>
    <w:rsid w:val="00BE0B97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562A2"/>
    <w:rsid w:val="00C607AD"/>
    <w:rsid w:val="00C615A0"/>
    <w:rsid w:val="00C647A7"/>
    <w:rsid w:val="00C660B7"/>
    <w:rsid w:val="00C8089C"/>
    <w:rsid w:val="00C94244"/>
    <w:rsid w:val="00CA00E6"/>
    <w:rsid w:val="00CA3FD8"/>
    <w:rsid w:val="00CC0DB3"/>
    <w:rsid w:val="00CC1946"/>
    <w:rsid w:val="00CD46EA"/>
    <w:rsid w:val="00CE28C5"/>
    <w:rsid w:val="00CE3AC0"/>
    <w:rsid w:val="00CE5463"/>
    <w:rsid w:val="00CE6FB0"/>
    <w:rsid w:val="00D020E3"/>
    <w:rsid w:val="00D20182"/>
    <w:rsid w:val="00D238E2"/>
    <w:rsid w:val="00D23BD3"/>
    <w:rsid w:val="00D313E3"/>
    <w:rsid w:val="00D33BA6"/>
    <w:rsid w:val="00D4745B"/>
    <w:rsid w:val="00D5436A"/>
    <w:rsid w:val="00D55F44"/>
    <w:rsid w:val="00D72FCF"/>
    <w:rsid w:val="00D75D20"/>
    <w:rsid w:val="00D845CE"/>
    <w:rsid w:val="00DA0B29"/>
    <w:rsid w:val="00DB0604"/>
    <w:rsid w:val="00DE1DFA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438A4"/>
    <w:rsid w:val="00E540CE"/>
    <w:rsid w:val="00E553F6"/>
    <w:rsid w:val="00E57F38"/>
    <w:rsid w:val="00E642CF"/>
    <w:rsid w:val="00E6620F"/>
    <w:rsid w:val="00E81495"/>
    <w:rsid w:val="00E81B85"/>
    <w:rsid w:val="00E95E8D"/>
    <w:rsid w:val="00EA5210"/>
    <w:rsid w:val="00EA6FE9"/>
    <w:rsid w:val="00EB5145"/>
    <w:rsid w:val="00EC0349"/>
    <w:rsid w:val="00EC3E5F"/>
    <w:rsid w:val="00EF2852"/>
    <w:rsid w:val="00EF71CC"/>
    <w:rsid w:val="00F031A1"/>
    <w:rsid w:val="00F102F0"/>
    <w:rsid w:val="00F10433"/>
    <w:rsid w:val="00F242CF"/>
    <w:rsid w:val="00F24E1D"/>
    <w:rsid w:val="00F301B5"/>
    <w:rsid w:val="00F30A0C"/>
    <w:rsid w:val="00F3193B"/>
    <w:rsid w:val="00F51E72"/>
    <w:rsid w:val="00F55647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61B06"/>
  <w15:docId w15:val="{95D32AA5-E085-4B5D-B9EE-DDD98C36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171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Mrltotthiperhivatkozs">
    <w:name w:val="FollowedHyperlink"/>
    <w:basedOn w:val="Bekezdsalapbettpusa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rsid w:val="00E144F0"/>
    <w:rPr>
      <w:rFonts w:eastAsia="Times New Roman"/>
      <w:sz w:val="20"/>
      <w:szCs w:val="20"/>
      <w:lang w:val="ro-RO" w:bidi="he-IL"/>
    </w:rPr>
  </w:style>
  <w:style w:type="paragraph" w:styleId="llb">
    <w:name w:val="footer"/>
    <w:basedOn w:val="Norml"/>
    <w:link w:val="llb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incstrkz">
    <w:name w:val="No Spacing"/>
    <w:link w:val="Nincstrkz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Kzepesrnykols13jellszn">
    <w:name w:val="Medium Shading 1 Accent 3"/>
    <w:basedOn w:val="Normltblzat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ADY3</cp:lastModifiedBy>
  <cp:revision>2</cp:revision>
  <cp:lastPrinted>2023-08-31T08:38:00Z</cp:lastPrinted>
  <dcterms:created xsi:type="dcterms:W3CDTF">2023-08-31T08:44:00Z</dcterms:created>
  <dcterms:modified xsi:type="dcterms:W3CDTF">2023-08-31T08:44:00Z</dcterms:modified>
</cp:coreProperties>
</file>