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RPr="006804EC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6804EC" w:rsidRDefault="00AA450E" w:rsidP="004F1432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Liceul Teoretic “Ady Endre” Oradea</w:t>
            </w:r>
          </w:p>
          <w:p w:rsidR="00AA450E" w:rsidRPr="006804EC" w:rsidRDefault="00AA450E" w:rsidP="004F1432">
            <w:r w:rsidRPr="006804EC">
              <w:t>410001, str. Moscovei nr. 1</w:t>
            </w:r>
          </w:p>
          <w:p w:rsidR="00AA450E" w:rsidRPr="006804EC" w:rsidRDefault="00AA450E" w:rsidP="004F1432">
            <w:r w:rsidRPr="006804EC">
              <w:t>Tel: 0359 410 588    Fax: 0259 431 787</w:t>
            </w:r>
          </w:p>
          <w:p w:rsidR="00AA450E" w:rsidRPr="006804EC" w:rsidRDefault="00AA450E" w:rsidP="004F1432">
            <w:r w:rsidRPr="006804EC">
              <w:t xml:space="preserve">E-mail: litadyendre@yahoo.com     </w:t>
            </w:r>
            <w:r w:rsidRPr="006804EC">
              <w:tab/>
            </w:r>
            <w:r w:rsidRPr="006804EC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6804EC" w:rsidRDefault="00AA450E" w:rsidP="004F1432">
            <w:pPr>
              <w:jc w:val="center"/>
              <w:rPr>
                <w:b/>
                <w:bCs/>
              </w:rPr>
            </w:pPr>
            <w:r w:rsidRPr="006804EC">
              <w:rPr>
                <w:b/>
                <w:bCs/>
                <w:noProof/>
                <w:lang w:eastAsia="ro-RO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34" w:rsidRPr="006804EC" w:rsidRDefault="00813234" w:rsidP="00AA450E">
      <w:pPr>
        <w:rPr>
          <w:sz w:val="24"/>
          <w:szCs w:val="24"/>
        </w:rPr>
      </w:pPr>
    </w:p>
    <w:p w:rsidR="00CC38D3" w:rsidRPr="006804EC" w:rsidRDefault="00CC38D3" w:rsidP="00CC1057">
      <w:pPr>
        <w:ind w:left="6480" w:firstLine="720"/>
        <w:rPr>
          <w:b/>
          <w:bCs/>
          <w:szCs w:val="24"/>
        </w:rPr>
      </w:pPr>
      <w:r w:rsidRPr="006804EC">
        <w:t>Nr. _______ din _________</w:t>
      </w:r>
    </w:p>
    <w:p w:rsidR="00CC38D3" w:rsidRPr="006804EC" w:rsidRDefault="00CC38D3" w:rsidP="00CC38D3">
      <w:pPr>
        <w:rPr>
          <w:b/>
          <w:bCs/>
          <w:sz w:val="24"/>
          <w:szCs w:val="24"/>
        </w:rPr>
      </w:pPr>
    </w:p>
    <w:p w:rsidR="00CC38D3" w:rsidRPr="006804EC" w:rsidRDefault="00AE7624" w:rsidP="00CC38D3">
      <w:pPr>
        <w:jc w:val="center"/>
        <w:rPr>
          <w:sz w:val="24"/>
          <w:szCs w:val="24"/>
        </w:rPr>
      </w:pPr>
      <w:r w:rsidRPr="006804EC">
        <w:rPr>
          <w:bCs/>
          <w:sz w:val="24"/>
          <w:szCs w:val="24"/>
        </w:rPr>
        <w:t>CERERE PENTRU BURSĂ DE MERIT</w:t>
      </w:r>
    </w:p>
    <w:p w:rsidR="00CC38D3" w:rsidRPr="006804EC" w:rsidRDefault="00CC38D3" w:rsidP="002212A8">
      <w:pPr>
        <w:spacing w:line="360" w:lineRule="auto"/>
        <w:rPr>
          <w:sz w:val="24"/>
          <w:szCs w:val="24"/>
        </w:rPr>
      </w:pPr>
    </w:p>
    <w:p w:rsidR="00CC38D3" w:rsidRPr="006804EC" w:rsidRDefault="00CC38D3" w:rsidP="00CC38D3">
      <w:pPr>
        <w:spacing w:line="360" w:lineRule="auto"/>
        <w:ind w:firstLine="708"/>
        <w:jc w:val="both"/>
        <w:rPr>
          <w:sz w:val="24"/>
          <w:szCs w:val="24"/>
        </w:rPr>
      </w:pPr>
      <w:r w:rsidRPr="006804EC">
        <w:rPr>
          <w:sz w:val="24"/>
          <w:szCs w:val="24"/>
        </w:rPr>
        <w:t>Subsemnatul(a) ……………………………………………………… diriginte la clasa ........................................... profil ................................. specialitatea ................................  .</w:t>
      </w:r>
    </w:p>
    <w:p w:rsidR="00CC38D3" w:rsidRPr="006804EC" w:rsidRDefault="00CC38D3" w:rsidP="00AE7624">
      <w:pPr>
        <w:spacing w:line="360" w:lineRule="auto"/>
        <w:ind w:firstLine="708"/>
        <w:jc w:val="both"/>
        <w:rPr>
          <w:sz w:val="24"/>
          <w:szCs w:val="24"/>
        </w:rPr>
      </w:pPr>
      <w:r w:rsidRPr="006804EC">
        <w:rPr>
          <w:sz w:val="24"/>
          <w:szCs w:val="24"/>
        </w:rPr>
        <w:t xml:space="preserve">Vă rog să </w:t>
      </w:r>
      <w:r w:rsidR="006804EC" w:rsidRPr="006804EC">
        <w:rPr>
          <w:sz w:val="24"/>
          <w:szCs w:val="24"/>
        </w:rPr>
        <w:t>aprobați</w:t>
      </w:r>
      <w:r w:rsidRPr="006804EC">
        <w:rPr>
          <w:sz w:val="24"/>
          <w:szCs w:val="24"/>
        </w:rPr>
        <w:t xml:space="preserve"> acordarea </w:t>
      </w:r>
      <w:r w:rsidR="00AE7624" w:rsidRPr="006804EC">
        <w:rPr>
          <w:b/>
          <w:bCs/>
          <w:sz w:val="24"/>
          <w:szCs w:val="24"/>
        </w:rPr>
        <w:t>BURSEI DE MERIT</w:t>
      </w:r>
      <w:r w:rsidR="00AE7624" w:rsidRPr="006804EC">
        <w:rPr>
          <w:sz w:val="24"/>
          <w:szCs w:val="24"/>
        </w:rPr>
        <w:t xml:space="preserve"> </w:t>
      </w:r>
      <w:r w:rsidRPr="006804EC">
        <w:rPr>
          <w:sz w:val="24"/>
          <w:szCs w:val="24"/>
        </w:rPr>
        <w:t xml:space="preserve">conform </w:t>
      </w:r>
      <w:r w:rsidRPr="006804EC">
        <w:rPr>
          <w:b/>
          <w:sz w:val="24"/>
          <w:szCs w:val="24"/>
        </w:rPr>
        <w:t xml:space="preserve">art. </w:t>
      </w:r>
      <w:r w:rsidR="002212A8" w:rsidRPr="006804EC">
        <w:rPr>
          <w:b/>
          <w:sz w:val="24"/>
          <w:szCs w:val="24"/>
        </w:rPr>
        <w:t>7</w:t>
      </w:r>
      <w:r w:rsidRPr="006804EC">
        <w:rPr>
          <w:b/>
          <w:sz w:val="24"/>
          <w:szCs w:val="24"/>
        </w:rPr>
        <w:t xml:space="preserve"> din ORDIN </w:t>
      </w:r>
      <w:r w:rsidR="0045663E" w:rsidRPr="006804EC">
        <w:rPr>
          <w:b/>
          <w:sz w:val="24"/>
          <w:szCs w:val="24"/>
        </w:rPr>
        <w:t>6238/08</w:t>
      </w:r>
      <w:r w:rsidR="002212A8" w:rsidRPr="006804EC">
        <w:rPr>
          <w:b/>
          <w:sz w:val="24"/>
          <w:szCs w:val="24"/>
        </w:rPr>
        <w:t>.09.2023</w:t>
      </w:r>
      <w:r w:rsidRPr="006804EC">
        <w:rPr>
          <w:sz w:val="24"/>
          <w:szCs w:val="24"/>
        </w:rPr>
        <w:t xml:space="preserve"> privind aprobarea criteriilor generale de acordare a burselor elevilor din </w:t>
      </w:r>
      <w:r w:rsidR="006804EC" w:rsidRPr="006804EC">
        <w:rPr>
          <w:sz w:val="24"/>
          <w:szCs w:val="24"/>
        </w:rPr>
        <w:t>învățământul</w:t>
      </w:r>
      <w:r w:rsidRPr="006804EC">
        <w:rPr>
          <w:sz w:val="24"/>
          <w:szCs w:val="24"/>
        </w:rPr>
        <w:t xml:space="preserve"> preuniversitar de stat, </w:t>
      </w:r>
      <w:r w:rsidRPr="006804EC">
        <w:rPr>
          <w:b/>
          <w:bCs/>
          <w:sz w:val="24"/>
          <w:szCs w:val="24"/>
        </w:rPr>
        <w:t xml:space="preserve">pe anul </w:t>
      </w:r>
      <w:r w:rsidR="006804EC" w:rsidRPr="006804EC">
        <w:rPr>
          <w:b/>
          <w:bCs/>
          <w:sz w:val="24"/>
          <w:szCs w:val="24"/>
        </w:rPr>
        <w:t>școlar</w:t>
      </w:r>
      <w:r w:rsidRPr="006804EC">
        <w:rPr>
          <w:b/>
          <w:bCs/>
          <w:sz w:val="24"/>
          <w:szCs w:val="24"/>
        </w:rPr>
        <w:t xml:space="preserve"> 202</w:t>
      </w:r>
      <w:r w:rsidR="0045663E" w:rsidRPr="006804EC">
        <w:rPr>
          <w:b/>
          <w:bCs/>
          <w:sz w:val="24"/>
          <w:szCs w:val="24"/>
        </w:rPr>
        <w:t>3</w:t>
      </w:r>
      <w:r w:rsidRPr="006804EC">
        <w:rPr>
          <w:b/>
          <w:bCs/>
          <w:sz w:val="24"/>
          <w:szCs w:val="24"/>
        </w:rPr>
        <w:t>-202</w:t>
      </w:r>
      <w:r w:rsidR="0045663E" w:rsidRPr="006804EC">
        <w:rPr>
          <w:b/>
          <w:bCs/>
          <w:sz w:val="24"/>
          <w:szCs w:val="24"/>
        </w:rPr>
        <w:t>4</w:t>
      </w:r>
      <w:r w:rsidRPr="006804EC">
        <w:rPr>
          <w:sz w:val="24"/>
          <w:szCs w:val="24"/>
        </w:rPr>
        <w:t xml:space="preserve"> conform tabelului: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25"/>
        <w:gridCol w:w="3706"/>
        <w:gridCol w:w="3402"/>
        <w:gridCol w:w="1843"/>
      </w:tblGrid>
      <w:tr w:rsidR="00CC1057" w:rsidRPr="006804EC" w:rsidTr="006804EC">
        <w:tc>
          <w:tcPr>
            <w:tcW w:w="825" w:type="dxa"/>
          </w:tcPr>
          <w:p w:rsidR="00CC1057" w:rsidRPr="006804EC" w:rsidRDefault="00CC1057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04E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04EC">
              <w:rPr>
                <w:b/>
                <w:sz w:val="24"/>
                <w:szCs w:val="24"/>
              </w:rPr>
              <w:t xml:space="preserve">Numele </w:t>
            </w:r>
            <w:r w:rsidR="006804EC" w:rsidRPr="006804EC">
              <w:rPr>
                <w:b/>
                <w:sz w:val="24"/>
                <w:szCs w:val="24"/>
              </w:rPr>
              <w:t>și</w:t>
            </w:r>
            <w:r w:rsidRPr="006804EC">
              <w:rPr>
                <w:b/>
                <w:sz w:val="24"/>
                <w:szCs w:val="24"/>
              </w:rPr>
              <w:t xml:space="preserve"> prenumele </w:t>
            </w:r>
          </w:p>
          <w:p w:rsidR="00CC1057" w:rsidRPr="006804EC" w:rsidRDefault="00CC1057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04EC">
              <w:rPr>
                <w:b/>
                <w:sz w:val="24"/>
                <w:szCs w:val="24"/>
              </w:rPr>
              <w:t>elevului</w:t>
            </w: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C1057" w:rsidRPr="006804EC" w:rsidRDefault="00CC1057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04EC">
              <w:rPr>
                <w:b/>
                <w:sz w:val="24"/>
                <w:szCs w:val="24"/>
              </w:rPr>
              <w:t>C.N.P.</w:t>
            </w: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04EC">
              <w:rPr>
                <w:b/>
                <w:sz w:val="24"/>
                <w:szCs w:val="24"/>
              </w:rPr>
              <w:t>Media anuală</w:t>
            </w:r>
          </w:p>
          <w:p w:rsidR="00CC1057" w:rsidRPr="006804EC" w:rsidRDefault="006804EC" w:rsidP="006804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în anului școlar </w:t>
            </w:r>
            <w:r w:rsidR="00CC1057" w:rsidRPr="006804EC">
              <w:rPr>
                <w:b/>
                <w:sz w:val="24"/>
                <w:szCs w:val="24"/>
              </w:rPr>
              <w:t>2022-2023</w:t>
            </w: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CC1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1057" w:rsidRPr="006804EC" w:rsidTr="006804EC">
        <w:tc>
          <w:tcPr>
            <w:tcW w:w="825" w:type="dxa"/>
          </w:tcPr>
          <w:p w:rsidR="00CC1057" w:rsidRPr="006804EC" w:rsidRDefault="00CC1057" w:rsidP="00CC38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06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57" w:rsidRPr="006804EC" w:rsidRDefault="00CC1057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C38D3" w:rsidRPr="006804EC" w:rsidRDefault="00CC1057" w:rsidP="00CC38D3">
      <w:pPr>
        <w:spacing w:line="360" w:lineRule="auto"/>
        <w:jc w:val="both"/>
        <w:rPr>
          <w:sz w:val="24"/>
          <w:szCs w:val="24"/>
        </w:rPr>
      </w:pPr>
      <w:r w:rsidRPr="006804EC">
        <w:rPr>
          <w:sz w:val="24"/>
          <w:szCs w:val="24"/>
        </w:rPr>
        <w:t xml:space="preserve">Anexez </w:t>
      </w:r>
      <w:r w:rsidR="00F21E22">
        <w:rPr>
          <w:sz w:val="24"/>
          <w:szCs w:val="24"/>
        </w:rPr>
        <w:t xml:space="preserve">extrasele cu </w:t>
      </w:r>
      <w:bookmarkStart w:id="0" w:name="_GoBack"/>
      <w:bookmarkEnd w:id="0"/>
      <w:r w:rsidRPr="006804EC">
        <w:rPr>
          <w:sz w:val="24"/>
          <w:szCs w:val="24"/>
        </w:rPr>
        <w:t>nr cont IBAN pentru fiecare elev din listă.</w:t>
      </w:r>
    </w:p>
    <w:p w:rsidR="00CC38D3" w:rsidRPr="006804EC" w:rsidRDefault="00CC38D3" w:rsidP="00CC38D3">
      <w:pPr>
        <w:rPr>
          <w:i/>
          <w:iCs/>
          <w:sz w:val="24"/>
          <w:szCs w:val="24"/>
        </w:rPr>
      </w:pPr>
    </w:p>
    <w:p w:rsidR="00680ED0" w:rsidRPr="006804EC" w:rsidRDefault="00AE7624" w:rsidP="00AE7624">
      <w:pPr>
        <w:jc w:val="center"/>
        <w:rPr>
          <w:sz w:val="24"/>
          <w:szCs w:val="24"/>
        </w:rPr>
      </w:pPr>
      <w:r w:rsidRPr="006804EC">
        <w:rPr>
          <w:sz w:val="24"/>
          <w:szCs w:val="24"/>
        </w:rPr>
        <w:t>Data ……………………..                                                       Semnătură diriginte</w:t>
      </w:r>
      <w:r w:rsidR="00CC38D3" w:rsidRPr="006804EC">
        <w:rPr>
          <w:sz w:val="24"/>
          <w:szCs w:val="24"/>
        </w:rPr>
        <w:t xml:space="preserve"> ……………………</w:t>
      </w:r>
    </w:p>
    <w:sectPr w:rsidR="00680ED0" w:rsidRPr="006804EC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28" w:rsidRDefault="00E40428" w:rsidP="00E144F0">
      <w:r>
        <w:separator/>
      </w:r>
    </w:p>
  </w:endnote>
  <w:endnote w:type="continuationSeparator" w:id="0">
    <w:p w:rsidR="00E40428" w:rsidRDefault="00E40428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28" w:rsidRDefault="00E40428" w:rsidP="00E144F0">
      <w:r>
        <w:separator/>
      </w:r>
    </w:p>
  </w:footnote>
  <w:footnote w:type="continuationSeparator" w:id="0">
    <w:p w:rsidR="00E40428" w:rsidRDefault="00E40428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45F1C"/>
    <w:rsid w:val="00065062"/>
    <w:rsid w:val="000807B8"/>
    <w:rsid w:val="000B4D71"/>
    <w:rsid w:val="000D09A2"/>
    <w:rsid w:val="000F1E28"/>
    <w:rsid w:val="0010333E"/>
    <w:rsid w:val="001225CB"/>
    <w:rsid w:val="001340D2"/>
    <w:rsid w:val="001419D4"/>
    <w:rsid w:val="0014222C"/>
    <w:rsid w:val="00144B2E"/>
    <w:rsid w:val="00172761"/>
    <w:rsid w:val="00190E0C"/>
    <w:rsid w:val="00193867"/>
    <w:rsid w:val="001A1034"/>
    <w:rsid w:val="001B4A7A"/>
    <w:rsid w:val="001C023B"/>
    <w:rsid w:val="001C0D00"/>
    <w:rsid w:val="001E44FB"/>
    <w:rsid w:val="00201CE9"/>
    <w:rsid w:val="002074B5"/>
    <w:rsid w:val="002212A8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405F4"/>
    <w:rsid w:val="00444C9F"/>
    <w:rsid w:val="0045663E"/>
    <w:rsid w:val="004632D3"/>
    <w:rsid w:val="00484BE1"/>
    <w:rsid w:val="0049101E"/>
    <w:rsid w:val="004A2890"/>
    <w:rsid w:val="004B4552"/>
    <w:rsid w:val="004C4C24"/>
    <w:rsid w:val="004C4EF6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62512E"/>
    <w:rsid w:val="00632509"/>
    <w:rsid w:val="006356DB"/>
    <w:rsid w:val="0063774E"/>
    <w:rsid w:val="00644157"/>
    <w:rsid w:val="00647B66"/>
    <w:rsid w:val="006804EC"/>
    <w:rsid w:val="00680ED0"/>
    <w:rsid w:val="00685C87"/>
    <w:rsid w:val="006921BD"/>
    <w:rsid w:val="00697F3A"/>
    <w:rsid w:val="006D4CCB"/>
    <w:rsid w:val="006E6428"/>
    <w:rsid w:val="006E6832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13234"/>
    <w:rsid w:val="00831B31"/>
    <w:rsid w:val="00841CBB"/>
    <w:rsid w:val="008662C7"/>
    <w:rsid w:val="00881CCB"/>
    <w:rsid w:val="008A2BC3"/>
    <w:rsid w:val="008C6080"/>
    <w:rsid w:val="008D2DD6"/>
    <w:rsid w:val="008E6622"/>
    <w:rsid w:val="009057B8"/>
    <w:rsid w:val="009108BE"/>
    <w:rsid w:val="0094305D"/>
    <w:rsid w:val="00971054"/>
    <w:rsid w:val="00986610"/>
    <w:rsid w:val="009C1696"/>
    <w:rsid w:val="009C4587"/>
    <w:rsid w:val="009F282B"/>
    <w:rsid w:val="00A0339E"/>
    <w:rsid w:val="00A06E57"/>
    <w:rsid w:val="00A25165"/>
    <w:rsid w:val="00A60131"/>
    <w:rsid w:val="00A70307"/>
    <w:rsid w:val="00A80C7A"/>
    <w:rsid w:val="00A82978"/>
    <w:rsid w:val="00AA450E"/>
    <w:rsid w:val="00AB60D1"/>
    <w:rsid w:val="00AC5093"/>
    <w:rsid w:val="00AD5E3C"/>
    <w:rsid w:val="00AE7624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057"/>
    <w:rsid w:val="00CC1946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745B"/>
    <w:rsid w:val="00D5436A"/>
    <w:rsid w:val="00DA0B29"/>
    <w:rsid w:val="00DA3BAE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0428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1E22"/>
    <w:rsid w:val="00F24E1D"/>
    <w:rsid w:val="00F301B5"/>
    <w:rsid w:val="00F30A0C"/>
    <w:rsid w:val="00F3193B"/>
    <w:rsid w:val="00F51E72"/>
    <w:rsid w:val="00F56C6E"/>
    <w:rsid w:val="00F63004"/>
    <w:rsid w:val="00F6415D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05332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aszerbekezds">
    <w:name w:val="List Paragraph"/>
    <w:basedOn w:val="Norml"/>
    <w:uiPriority w:val="34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13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Bogi</cp:lastModifiedBy>
  <cp:revision>7</cp:revision>
  <cp:lastPrinted>2023-09-19T08:12:00Z</cp:lastPrinted>
  <dcterms:created xsi:type="dcterms:W3CDTF">2023-09-19T08:04:00Z</dcterms:created>
  <dcterms:modified xsi:type="dcterms:W3CDTF">2023-09-20T06:55:00Z</dcterms:modified>
</cp:coreProperties>
</file>