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pPr w:leftFromText="180" w:rightFromText="180" w:tblpY="-7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11"/>
        <w:gridCol w:w="1936"/>
      </w:tblGrid>
      <w:tr w:rsidR="00AA450E" w:rsidRPr="00BE1A43" w:rsidTr="004F1432">
        <w:trPr>
          <w:trHeight w:val="1276"/>
        </w:trPr>
        <w:tc>
          <w:tcPr>
            <w:tcW w:w="7905" w:type="dxa"/>
            <w:tcBorders>
              <w:bottom w:val="threeDEmboss" w:sz="12" w:space="0" w:color="D9D9D9" w:themeColor="background1" w:themeShade="D9"/>
            </w:tcBorders>
            <w:vAlign w:val="center"/>
          </w:tcPr>
          <w:p w:rsidR="00AA450E" w:rsidRPr="00BE1A43" w:rsidRDefault="00AA450E" w:rsidP="004F1432">
            <w:pPr>
              <w:rPr>
                <w:b/>
                <w:bCs/>
                <w:sz w:val="24"/>
                <w:szCs w:val="24"/>
              </w:rPr>
            </w:pPr>
            <w:r w:rsidRPr="00BE1A43">
              <w:rPr>
                <w:b/>
                <w:bCs/>
                <w:sz w:val="24"/>
                <w:szCs w:val="24"/>
              </w:rPr>
              <w:t>Liceul Teoretic “Ady Endre” Oradea</w:t>
            </w:r>
          </w:p>
          <w:p w:rsidR="00AA450E" w:rsidRPr="00BE1A43" w:rsidRDefault="00AA450E" w:rsidP="004F1432">
            <w:pPr>
              <w:rPr>
                <w:sz w:val="24"/>
                <w:szCs w:val="24"/>
              </w:rPr>
            </w:pPr>
            <w:r w:rsidRPr="00BE1A43">
              <w:rPr>
                <w:sz w:val="24"/>
                <w:szCs w:val="24"/>
              </w:rPr>
              <w:t>410001, str. Moscovei nr. 1</w:t>
            </w:r>
          </w:p>
          <w:p w:rsidR="00AA450E" w:rsidRPr="00BE1A43" w:rsidRDefault="00AA450E" w:rsidP="004F1432">
            <w:pPr>
              <w:rPr>
                <w:sz w:val="24"/>
                <w:szCs w:val="24"/>
              </w:rPr>
            </w:pPr>
            <w:r w:rsidRPr="00BE1A43">
              <w:rPr>
                <w:sz w:val="24"/>
                <w:szCs w:val="24"/>
              </w:rPr>
              <w:t>Tel: 0359 410 588    Fax: 0259 431 787</w:t>
            </w:r>
          </w:p>
          <w:p w:rsidR="00AA450E" w:rsidRPr="00BE1A43" w:rsidRDefault="00AA450E" w:rsidP="004F1432">
            <w:pPr>
              <w:rPr>
                <w:sz w:val="24"/>
                <w:szCs w:val="24"/>
              </w:rPr>
            </w:pPr>
            <w:r w:rsidRPr="00BE1A43">
              <w:rPr>
                <w:sz w:val="24"/>
                <w:szCs w:val="24"/>
              </w:rPr>
              <w:t xml:space="preserve">E-mail: litadyendre@yahoo.com     </w:t>
            </w:r>
            <w:r w:rsidRPr="00BE1A43">
              <w:rPr>
                <w:sz w:val="24"/>
                <w:szCs w:val="24"/>
              </w:rPr>
              <w:tab/>
            </w:r>
            <w:r w:rsidRPr="00BE1A43">
              <w:rPr>
                <w:sz w:val="24"/>
                <w:szCs w:val="24"/>
              </w:rPr>
              <w:tab/>
              <w:t>www.adyliceum.ro</w:t>
            </w:r>
          </w:p>
        </w:tc>
        <w:tc>
          <w:tcPr>
            <w:tcW w:w="1950" w:type="dxa"/>
            <w:tcBorders>
              <w:bottom w:val="threeDEmboss" w:sz="12" w:space="0" w:color="D9D9D9" w:themeColor="background1" w:themeShade="D9"/>
            </w:tcBorders>
            <w:vAlign w:val="center"/>
          </w:tcPr>
          <w:p w:rsidR="00AA450E" w:rsidRPr="00BE1A43" w:rsidRDefault="00AA450E" w:rsidP="004F1432">
            <w:pPr>
              <w:jc w:val="center"/>
              <w:rPr>
                <w:b/>
                <w:bCs/>
                <w:sz w:val="24"/>
                <w:szCs w:val="24"/>
              </w:rPr>
            </w:pPr>
            <w:r w:rsidRPr="00BE1A43">
              <w:rPr>
                <w:b/>
                <w:bCs/>
                <w:noProof/>
                <w:sz w:val="24"/>
                <w:szCs w:val="24"/>
                <w:lang w:eastAsia="ro-RO" w:bidi="ar-SA"/>
              </w:rPr>
              <w:drawing>
                <wp:inline distT="0" distB="0" distL="0" distR="0" wp14:anchorId="0B361F07" wp14:editId="3650F7A1">
                  <wp:extent cx="603324" cy="714375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y_kapu_kicsi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421" cy="721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3234" w:rsidRPr="00BE1A43" w:rsidRDefault="00813234" w:rsidP="00AA450E">
      <w:pPr>
        <w:rPr>
          <w:sz w:val="24"/>
          <w:szCs w:val="24"/>
        </w:rPr>
      </w:pPr>
    </w:p>
    <w:p w:rsidR="00CC38D3" w:rsidRPr="00BE1A43" w:rsidRDefault="00CC38D3" w:rsidP="00BE1A43">
      <w:pPr>
        <w:ind w:left="6480"/>
        <w:rPr>
          <w:b/>
          <w:bCs/>
          <w:sz w:val="24"/>
          <w:szCs w:val="24"/>
        </w:rPr>
      </w:pPr>
      <w:r w:rsidRPr="00BE1A43">
        <w:rPr>
          <w:sz w:val="24"/>
          <w:szCs w:val="24"/>
        </w:rPr>
        <w:t>Nr. _______ din _________</w:t>
      </w:r>
    </w:p>
    <w:p w:rsidR="00AA625C" w:rsidRPr="00BE1A43" w:rsidRDefault="00AA625C" w:rsidP="00AA625C">
      <w:pPr>
        <w:jc w:val="center"/>
        <w:rPr>
          <w:rFonts w:eastAsiaTheme="minorHAnsi"/>
          <w:b/>
          <w:bCs/>
          <w:sz w:val="24"/>
          <w:szCs w:val="24"/>
        </w:rPr>
      </w:pPr>
    </w:p>
    <w:p w:rsidR="003351F3" w:rsidRPr="00BE1A43" w:rsidRDefault="003351F3" w:rsidP="00AA625C">
      <w:pPr>
        <w:jc w:val="center"/>
        <w:rPr>
          <w:rFonts w:eastAsiaTheme="minorHAnsi"/>
          <w:b/>
          <w:bCs/>
          <w:sz w:val="24"/>
          <w:szCs w:val="24"/>
        </w:rPr>
      </w:pPr>
    </w:p>
    <w:p w:rsidR="003351F3" w:rsidRPr="00BE1A43" w:rsidRDefault="003351F3" w:rsidP="00357F67">
      <w:pPr>
        <w:rPr>
          <w:rFonts w:eastAsiaTheme="minorHAnsi"/>
          <w:b/>
          <w:bCs/>
          <w:sz w:val="24"/>
          <w:szCs w:val="24"/>
        </w:rPr>
      </w:pPr>
    </w:p>
    <w:p w:rsidR="00EA6A5C" w:rsidRPr="00BE1A43" w:rsidRDefault="00EA6A5C" w:rsidP="00EA6A5C">
      <w:pPr>
        <w:rPr>
          <w:rFonts w:eastAsiaTheme="minorHAnsi"/>
          <w:b/>
          <w:bCs/>
          <w:sz w:val="24"/>
          <w:szCs w:val="24"/>
        </w:rPr>
      </w:pPr>
    </w:p>
    <w:p w:rsidR="006B1BDB" w:rsidRPr="00BE1A43" w:rsidRDefault="006B1BDB" w:rsidP="006B1BDB">
      <w:pPr>
        <w:jc w:val="center"/>
        <w:rPr>
          <w:sz w:val="24"/>
          <w:szCs w:val="24"/>
        </w:rPr>
      </w:pPr>
      <w:r w:rsidRPr="00BE1A43">
        <w:rPr>
          <w:sz w:val="24"/>
          <w:szCs w:val="24"/>
        </w:rPr>
        <w:t>CERERE PENTRU BURSĂ DE AJUTOR SOCIAL</w:t>
      </w:r>
    </w:p>
    <w:p w:rsidR="00EA6A5C" w:rsidRPr="00BE1A43" w:rsidRDefault="00EA6A5C" w:rsidP="00EA6A5C">
      <w:pPr>
        <w:jc w:val="center"/>
        <w:rPr>
          <w:rFonts w:eastAsiaTheme="minorHAnsi"/>
          <w:sz w:val="24"/>
          <w:szCs w:val="24"/>
        </w:rPr>
      </w:pPr>
    </w:p>
    <w:p w:rsidR="006B1BDB" w:rsidRPr="00BE1A43" w:rsidRDefault="006B1BDB" w:rsidP="00EA6A5C">
      <w:pPr>
        <w:jc w:val="center"/>
        <w:rPr>
          <w:rFonts w:eastAsiaTheme="minorHAnsi"/>
          <w:sz w:val="24"/>
          <w:szCs w:val="24"/>
        </w:rPr>
      </w:pPr>
      <w:r w:rsidRPr="00BE1A43">
        <w:rPr>
          <w:rFonts w:eastAsiaTheme="minorHAnsi"/>
          <w:bCs/>
          <w:sz w:val="24"/>
          <w:szCs w:val="24"/>
        </w:rPr>
        <w:t>BURSĂ MEDICALĂ</w:t>
      </w:r>
    </w:p>
    <w:p w:rsidR="00EA6A5C" w:rsidRPr="00BE1A43" w:rsidRDefault="00EA6A5C" w:rsidP="00EA6A5C">
      <w:pPr>
        <w:spacing w:line="360" w:lineRule="auto"/>
        <w:jc w:val="both"/>
        <w:rPr>
          <w:rFonts w:eastAsiaTheme="minorHAnsi"/>
          <w:sz w:val="24"/>
          <w:szCs w:val="24"/>
        </w:rPr>
      </w:pPr>
    </w:p>
    <w:p w:rsidR="00EA6A5C" w:rsidRPr="00BE1A43" w:rsidRDefault="00EA6A5C" w:rsidP="00EA6A5C">
      <w:pPr>
        <w:spacing w:line="360" w:lineRule="auto"/>
        <w:ind w:firstLine="708"/>
        <w:jc w:val="both"/>
        <w:rPr>
          <w:rFonts w:eastAsiaTheme="minorHAnsi"/>
          <w:sz w:val="24"/>
          <w:szCs w:val="24"/>
        </w:rPr>
      </w:pPr>
      <w:r w:rsidRPr="00BE1A43">
        <w:rPr>
          <w:rFonts w:eastAsiaTheme="minorHAnsi"/>
          <w:sz w:val="24"/>
          <w:szCs w:val="24"/>
        </w:rPr>
        <w:t>Subsemnatul (a) ………………..………………………………… domiciliat(ă) în …………….…, strada …………………………….. nr. ……. bl. ……, sc.……, et. ….., ap. …,</w:t>
      </w:r>
    </w:p>
    <w:p w:rsidR="00EA6A5C" w:rsidRPr="00BE1A43" w:rsidRDefault="00EA6A5C" w:rsidP="00EA6A5C">
      <w:pPr>
        <w:spacing w:line="360" w:lineRule="auto"/>
        <w:jc w:val="both"/>
        <w:rPr>
          <w:rFonts w:eastAsiaTheme="minorHAnsi"/>
          <w:sz w:val="24"/>
          <w:szCs w:val="24"/>
        </w:rPr>
      </w:pPr>
      <w:r w:rsidRPr="00BE1A43">
        <w:rPr>
          <w:rFonts w:eastAsiaTheme="minorHAnsi"/>
          <w:sz w:val="24"/>
          <w:szCs w:val="24"/>
        </w:rPr>
        <w:t>sector/judeţ …………….…….,telefon ………………………………….., în calitate de părinte/</w:t>
      </w:r>
    </w:p>
    <w:p w:rsidR="00EA6A5C" w:rsidRPr="00BE1A43" w:rsidRDefault="00EA6A5C" w:rsidP="00EA6A5C">
      <w:pPr>
        <w:spacing w:line="360" w:lineRule="auto"/>
        <w:jc w:val="both"/>
        <w:rPr>
          <w:rFonts w:eastAsiaTheme="minorHAnsi"/>
          <w:sz w:val="24"/>
          <w:szCs w:val="24"/>
        </w:rPr>
      </w:pPr>
      <w:r w:rsidRPr="00BE1A43">
        <w:rPr>
          <w:rFonts w:eastAsiaTheme="minorHAnsi"/>
          <w:sz w:val="24"/>
          <w:szCs w:val="24"/>
        </w:rPr>
        <w:t>tutore/reprezentant legal al elevului (ei)…………………………………………..........… din clasa ……………, de la</w:t>
      </w:r>
      <w:r w:rsidRPr="00BE1A43">
        <w:rPr>
          <w:b/>
          <w:sz w:val="24"/>
          <w:szCs w:val="24"/>
        </w:rPr>
        <w:t xml:space="preserve"> </w:t>
      </w:r>
      <w:r w:rsidR="008D0F8D" w:rsidRPr="00BE1A43">
        <w:rPr>
          <w:sz w:val="24"/>
          <w:szCs w:val="24"/>
        </w:rPr>
        <w:t>Liceul Teoretic „Ady Endre</w:t>
      </w:r>
      <w:r w:rsidRPr="00BE1A43">
        <w:rPr>
          <w:sz w:val="24"/>
          <w:szCs w:val="24"/>
        </w:rPr>
        <w:t>”</w:t>
      </w:r>
      <w:r w:rsidR="008D0F8D" w:rsidRPr="00BE1A43">
        <w:rPr>
          <w:sz w:val="24"/>
          <w:szCs w:val="24"/>
        </w:rPr>
        <w:t xml:space="preserve"> Oradea</w:t>
      </w:r>
      <w:r w:rsidRPr="00BE1A43">
        <w:rPr>
          <w:rFonts w:eastAsiaTheme="minorHAnsi"/>
          <w:sz w:val="24"/>
          <w:szCs w:val="24"/>
        </w:rPr>
        <w:t xml:space="preserve">, vă rog să aprobaţi </w:t>
      </w:r>
      <w:r w:rsidRPr="00BE1A43">
        <w:rPr>
          <w:rFonts w:eastAsiaTheme="minorHAnsi"/>
          <w:bCs/>
          <w:sz w:val="24"/>
          <w:szCs w:val="24"/>
        </w:rPr>
        <w:t>acordarea</w:t>
      </w:r>
      <w:r w:rsidRPr="00BE1A43">
        <w:rPr>
          <w:rFonts w:eastAsiaTheme="minorHAnsi"/>
          <w:b/>
          <w:bCs/>
          <w:sz w:val="24"/>
          <w:szCs w:val="24"/>
        </w:rPr>
        <w:t xml:space="preserve"> </w:t>
      </w:r>
      <w:r w:rsidR="006B1BDB" w:rsidRPr="00BE1A43">
        <w:rPr>
          <w:rFonts w:eastAsiaTheme="minorHAnsi"/>
          <w:b/>
          <w:bCs/>
          <w:sz w:val="24"/>
          <w:szCs w:val="24"/>
        </w:rPr>
        <w:t xml:space="preserve">BURSEI MEDICALE </w:t>
      </w:r>
      <w:r w:rsidRPr="00BE1A43">
        <w:rPr>
          <w:rFonts w:eastAsiaTheme="minorHAnsi"/>
          <w:sz w:val="24"/>
          <w:szCs w:val="24"/>
        </w:rPr>
        <w:t xml:space="preserve">conform </w:t>
      </w:r>
      <w:r w:rsidR="00AF5752" w:rsidRPr="00BE1A43">
        <w:rPr>
          <w:rFonts w:eastAsiaTheme="minorHAnsi"/>
          <w:b/>
          <w:sz w:val="24"/>
          <w:szCs w:val="24"/>
          <w:u w:val="single"/>
        </w:rPr>
        <w:t>art. 10 lit. e</w:t>
      </w:r>
      <w:r w:rsidRPr="00BE1A43">
        <w:rPr>
          <w:rFonts w:eastAsiaTheme="minorHAnsi"/>
          <w:b/>
          <w:sz w:val="24"/>
          <w:szCs w:val="24"/>
          <w:u w:val="single"/>
        </w:rPr>
        <w:t xml:space="preserve">) din </w:t>
      </w:r>
      <w:r w:rsidRPr="00BE1A43">
        <w:rPr>
          <w:b/>
          <w:sz w:val="24"/>
          <w:szCs w:val="24"/>
        </w:rPr>
        <w:t xml:space="preserve">ORDIN </w:t>
      </w:r>
      <w:r w:rsidR="00AF5752" w:rsidRPr="00BE1A43">
        <w:rPr>
          <w:b/>
          <w:sz w:val="24"/>
          <w:szCs w:val="24"/>
        </w:rPr>
        <w:t>6238/08</w:t>
      </w:r>
      <w:r w:rsidRPr="00BE1A43">
        <w:rPr>
          <w:b/>
          <w:sz w:val="24"/>
          <w:szCs w:val="24"/>
        </w:rPr>
        <w:t xml:space="preserve">.09.2022 </w:t>
      </w:r>
      <w:r w:rsidRPr="00BE1A43">
        <w:rPr>
          <w:rFonts w:eastAsiaTheme="minorHAnsi"/>
          <w:sz w:val="24"/>
          <w:szCs w:val="24"/>
        </w:rPr>
        <w:t xml:space="preserve">privind aprobarea criteriilor generale de acordare a burselor elevilor din învăţământul preuniversitar de stat, </w:t>
      </w:r>
      <w:r w:rsidRPr="00BE1A43">
        <w:rPr>
          <w:rFonts w:eastAsiaTheme="minorHAnsi"/>
          <w:b/>
          <w:bCs/>
          <w:sz w:val="24"/>
          <w:szCs w:val="24"/>
        </w:rPr>
        <w:t>pe anul şcolar 202</w:t>
      </w:r>
      <w:r w:rsidR="00AF5752" w:rsidRPr="00BE1A43">
        <w:rPr>
          <w:rFonts w:eastAsiaTheme="minorHAnsi"/>
          <w:b/>
          <w:bCs/>
          <w:sz w:val="24"/>
          <w:szCs w:val="24"/>
        </w:rPr>
        <w:t>3 - 2024</w:t>
      </w:r>
      <w:r w:rsidRPr="00BE1A43">
        <w:rPr>
          <w:rFonts w:eastAsiaTheme="minorHAnsi"/>
          <w:b/>
          <w:bCs/>
          <w:sz w:val="24"/>
          <w:szCs w:val="24"/>
        </w:rPr>
        <w:t>.</w:t>
      </w:r>
    </w:p>
    <w:p w:rsidR="00EA6A5C" w:rsidRPr="00BE1A43" w:rsidRDefault="00EA6A5C" w:rsidP="00EA6A5C">
      <w:pPr>
        <w:jc w:val="center"/>
        <w:rPr>
          <w:rFonts w:eastAsiaTheme="minorHAnsi"/>
          <w:sz w:val="24"/>
          <w:szCs w:val="24"/>
        </w:rPr>
      </w:pPr>
    </w:p>
    <w:p w:rsidR="00EA6A5C" w:rsidRPr="00BE1A43" w:rsidRDefault="00EA6A5C" w:rsidP="00EA6A5C">
      <w:pPr>
        <w:jc w:val="center"/>
        <w:rPr>
          <w:rFonts w:eastAsiaTheme="minorHAnsi"/>
          <w:sz w:val="24"/>
          <w:szCs w:val="24"/>
        </w:rPr>
      </w:pPr>
    </w:p>
    <w:p w:rsidR="00EA6A5C" w:rsidRPr="00BE1A43" w:rsidRDefault="00EA6A5C" w:rsidP="00EA6A5C">
      <w:pPr>
        <w:jc w:val="center"/>
        <w:rPr>
          <w:rFonts w:eastAsiaTheme="minorHAnsi"/>
          <w:sz w:val="24"/>
          <w:szCs w:val="24"/>
        </w:rPr>
      </w:pPr>
    </w:p>
    <w:p w:rsidR="00EA6A5C" w:rsidRPr="00BE1A43" w:rsidRDefault="00EA6A5C" w:rsidP="00AF5752">
      <w:pPr>
        <w:jc w:val="right"/>
        <w:rPr>
          <w:rFonts w:eastAsiaTheme="minorHAnsi"/>
          <w:sz w:val="24"/>
          <w:szCs w:val="24"/>
        </w:rPr>
      </w:pPr>
      <w:r w:rsidRPr="00BE1A43">
        <w:rPr>
          <w:rFonts w:eastAsiaTheme="minorHAnsi"/>
          <w:sz w:val="24"/>
          <w:szCs w:val="24"/>
        </w:rPr>
        <w:t>Data …………………….. Semnătura ……………………</w:t>
      </w:r>
    </w:p>
    <w:p w:rsidR="003351F3" w:rsidRPr="00BE1A43" w:rsidRDefault="003351F3" w:rsidP="00AA625C">
      <w:pPr>
        <w:jc w:val="center"/>
        <w:rPr>
          <w:rFonts w:eastAsiaTheme="minorHAnsi"/>
          <w:b/>
          <w:bCs/>
          <w:sz w:val="24"/>
          <w:szCs w:val="24"/>
        </w:rPr>
      </w:pPr>
    </w:p>
    <w:p w:rsidR="003351F3" w:rsidRPr="00BE1A43" w:rsidRDefault="003351F3" w:rsidP="00AA625C">
      <w:pPr>
        <w:jc w:val="center"/>
        <w:rPr>
          <w:rFonts w:eastAsiaTheme="minorHAnsi"/>
          <w:b/>
          <w:bCs/>
          <w:sz w:val="24"/>
          <w:szCs w:val="24"/>
        </w:rPr>
      </w:pPr>
    </w:p>
    <w:p w:rsidR="003351F3" w:rsidRPr="00BE1A43" w:rsidRDefault="003351F3" w:rsidP="00AA625C">
      <w:pPr>
        <w:jc w:val="center"/>
        <w:rPr>
          <w:rFonts w:eastAsiaTheme="minorHAnsi"/>
          <w:b/>
          <w:bCs/>
          <w:sz w:val="24"/>
          <w:szCs w:val="24"/>
          <w:lang w:val="en-US"/>
        </w:rPr>
      </w:pPr>
    </w:p>
    <w:p w:rsidR="00AA625C" w:rsidRPr="00BE1A43" w:rsidRDefault="00AA625C" w:rsidP="00AA625C">
      <w:pPr>
        <w:rPr>
          <w:rFonts w:eastAsiaTheme="minorHAnsi"/>
          <w:sz w:val="24"/>
          <w:szCs w:val="24"/>
        </w:rPr>
      </w:pPr>
    </w:p>
    <w:p w:rsidR="000B2B7E" w:rsidRDefault="000B2B7E" w:rsidP="00840276">
      <w:pPr>
        <w:rPr>
          <w:sz w:val="24"/>
          <w:szCs w:val="24"/>
          <w:lang w:eastAsia="ro-RO"/>
        </w:rPr>
      </w:pPr>
    </w:p>
    <w:p w:rsidR="00BE1A43" w:rsidRPr="00BE1A43" w:rsidRDefault="00BE1A43" w:rsidP="00840276">
      <w:pPr>
        <w:rPr>
          <w:sz w:val="24"/>
          <w:szCs w:val="24"/>
        </w:rPr>
      </w:pPr>
    </w:p>
    <w:p w:rsidR="00840276" w:rsidRPr="00BE1A43" w:rsidRDefault="000B2B7E" w:rsidP="00840276">
      <w:pPr>
        <w:rPr>
          <w:sz w:val="24"/>
          <w:szCs w:val="24"/>
        </w:rPr>
      </w:pPr>
      <w:r w:rsidRPr="00BE1A43">
        <w:rPr>
          <w:sz w:val="24"/>
          <w:szCs w:val="24"/>
        </w:rPr>
        <w:t xml:space="preserve">Anexez: </w:t>
      </w:r>
    </w:p>
    <w:p w:rsidR="00BE1A43" w:rsidRPr="00BE1A43" w:rsidRDefault="00BE1A43" w:rsidP="00BE1A43">
      <w:pPr>
        <w:pStyle w:val="Listaszerbekezds"/>
        <w:widowControl w:val="0"/>
        <w:numPr>
          <w:ilvl w:val="0"/>
          <w:numId w:val="19"/>
        </w:numPr>
        <w:spacing w:line="360" w:lineRule="auto"/>
        <w:jc w:val="both"/>
      </w:pPr>
      <w:bookmarkStart w:id="0" w:name="_GoBack"/>
      <w:r w:rsidRPr="00BE1A43">
        <w:t xml:space="preserve">certificatul de naștere al copilului sub 14 ani, actul de identitate al elevului care are peste 14 ani, </w:t>
      </w:r>
    </w:p>
    <w:p w:rsidR="00BE1A43" w:rsidRPr="00BE1A43" w:rsidRDefault="00BE1A43" w:rsidP="00BE1A43">
      <w:pPr>
        <w:pStyle w:val="Listaszerbekezds"/>
        <w:widowControl w:val="0"/>
        <w:numPr>
          <w:ilvl w:val="0"/>
          <w:numId w:val="19"/>
        </w:numPr>
        <w:spacing w:line="360" w:lineRule="auto"/>
        <w:jc w:val="both"/>
      </w:pPr>
      <w:r w:rsidRPr="00BE1A43">
        <w:t>certificatului de încadrare în grad de handicap sau a certificatului eliberat de medicul specialist (tip A5),</w:t>
      </w:r>
      <w:r w:rsidRPr="00BE1A43">
        <w:rPr>
          <w:spacing w:val="-4"/>
        </w:rPr>
        <w:t xml:space="preserve"> </w:t>
      </w:r>
      <w:r w:rsidRPr="00BE1A43">
        <w:rPr>
          <w:b/>
        </w:rPr>
        <w:t>cu</w:t>
      </w:r>
      <w:r w:rsidRPr="00BE1A43">
        <w:rPr>
          <w:b/>
          <w:spacing w:val="-4"/>
        </w:rPr>
        <w:t xml:space="preserve"> </w:t>
      </w:r>
      <w:r w:rsidRPr="00BE1A43">
        <w:rPr>
          <w:b/>
        </w:rPr>
        <w:t>luarea</w:t>
      </w:r>
      <w:r w:rsidRPr="00BE1A43">
        <w:rPr>
          <w:b/>
          <w:spacing w:val="-4"/>
        </w:rPr>
        <w:t xml:space="preserve"> </w:t>
      </w:r>
      <w:r w:rsidRPr="00BE1A43">
        <w:rPr>
          <w:b/>
        </w:rPr>
        <w:t>în</w:t>
      </w:r>
      <w:r w:rsidRPr="00BE1A43">
        <w:rPr>
          <w:b/>
          <w:spacing w:val="-4"/>
        </w:rPr>
        <w:t xml:space="preserve"> </w:t>
      </w:r>
      <w:r w:rsidRPr="00BE1A43">
        <w:rPr>
          <w:b/>
        </w:rPr>
        <w:t>evidență</w:t>
      </w:r>
      <w:r w:rsidRPr="00BE1A43">
        <w:rPr>
          <w:b/>
          <w:spacing w:val="-4"/>
        </w:rPr>
        <w:t xml:space="preserve"> </w:t>
      </w:r>
      <w:r w:rsidRPr="00BE1A43">
        <w:rPr>
          <w:b/>
        </w:rPr>
        <w:t>de</w:t>
      </w:r>
      <w:r w:rsidRPr="00BE1A43">
        <w:rPr>
          <w:b/>
          <w:spacing w:val="-4"/>
        </w:rPr>
        <w:t xml:space="preserve"> </w:t>
      </w:r>
      <w:r w:rsidRPr="00BE1A43">
        <w:rPr>
          <w:b/>
        </w:rPr>
        <w:t>către</w:t>
      </w:r>
      <w:r w:rsidRPr="00BE1A43">
        <w:rPr>
          <w:b/>
          <w:spacing w:val="-2"/>
        </w:rPr>
        <w:t xml:space="preserve"> </w:t>
      </w:r>
      <w:r w:rsidRPr="00BE1A43">
        <w:rPr>
          <w:b/>
        </w:rPr>
        <w:t>medicul</w:t>
      </w:r>
      <w:r w:rsidRPr="00BE1A43">
        <w:rPr>
          <w:b/>
          <w:spacing w:val="-2"/>
        </w:rPr>
        <w:t xml:space="preserve"> </w:t>
      </w:r>
      <w:r w:rsidRPr="00BE1A43">
        <w:rPr>
          <w:b/>
        </w:rPr>
        <w:t>de</w:t>
      </w:r>
      <w:r w:rsidRPr="00BE1A43">
        <w:rPr>
          <w:b/>
          <w:spacing w:val="-1"/>
        </w:rPr>
        <w:t xml:space="preserve"> </w:t>
      </w:r>
      <w:r w:rsidRPr="00BE1A43">
        <w:rPr>
          <w:b/>
        </w:rPr>
        <w:t>la</w:t>
      </w:r>
      <w:r w:rsidRPr="00BE1A43">
        <w:rPr>
          <w:b/>
          <w:spacing w:val="-4"/>
        </w:rPr>
        <w:t xml:space="preserve"> </w:t>
      </w:r>
      <w:r w:rsidRPr="00BE1A43">
        <w:rPr>
          <w:b/>
        </w:rPr>
        <w:t>cabinetul</w:t>
      </w:r>
      <w:r w:rsidRPr="00BE1A43">
        <w:rPr>
          <w:b/>
          <w:spacing w:val="-2"/>
        </w:rPr>
        <w:t xml:space="preserve"> </w:t>
      </w:r>
      <w:r w:rsidRPr="00BE1A43">
        <w:rPr>
          <w:b/>
        </w:rPr>
        <w:t>școlar</w:t>
      </w:r>
      <w:r w:rsidRPr="00BE1A43">
        <w:t xml:space="preserve"> </w:t>
      </w:r>
    </w:p>
    <w:p w:rsidR="00BE1A43" w:rsidRPr="00BE1A43" w:rsidRDefault="00BE1A43" w:rsidP="00BE1A43">
      <w:pPr>
        <w:pStyle w:val="Listaszerbekezds"/>
        <w:widowControl w:val="0"/>
        <w:numPr>
          <w:ilvl w:val="0"/>
          <w:numId w:val="19"/>
        </w:numPr>
        <w:spacing w:line="360" w:lineRule="auto"/>
        <w:jc w:val="both"/>
      </w:pPr>
      <w:r w:rsidRPr="00BE1A43">
        <w:t>extras de cont al elevului din care reiese numărul IBAN și numele titularului. Pe extrasul de cont se va trece CNP-ul titularului. Dacă elevul este sub 14 ani, contul poate fi deschis pe numele părintelui (la Banca Transilvania sau OTP Bank). În acest caz se anexează și o copie după CI al părintelui.</w:t>
      </w:r>
    </w:p>
    <w:p w:rsidR="008A1348" w:rsidRPr="00BE1A43" w:rsidRDefault="008A1348" w:rsidP="00BE1A43">
      <w:pPr>
        <w:spacing w:line="360" w:lineRule="auto"/>
        <w:jc w:val="both"/>
        <w:rPr>
          <w:b/>
          <w:sz w:val="24"/>
          <w:szCs w:val="24"/>
        </w:rPr>
      </w:pPr>
    </w:p>
    <w:bookmarkEnd w:id="0"/>
    <w:p w:rsidR="000B2B7E" w:rsidRPr="00BE1A43" w:rsidRDefault="000B2B7E" w:rsidP="008A1348">
      <w:pPr>
        <w:pStyle w:val="Listaszerbekezds"/>
        <w:widowControl w:val="0"/>
        <w:tabs>
          <w:tab w:val="left" w:pos="461"/>
        </w:tabs>
        <w:autoSpaceDE w:val="0"/>
        <w:autoSpaceDN w:val="0"/>
        <w:spacing w:before="41"/>
        <w:contextualSpacing w:val="0"/>
      </w:pPr>
    </w:p>
    <w:sectPr w:rsidR="000B2B7E" w:rsidRPr="00BE1A43" w:rsidSect="004C4EF6">
      <w:pgSz w:w="11907" w:h="16840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655" w:rsidRDefault="00111655" w:rsidP="00E144F0">
      <w:r>
        <w:separator/>
      </w:r>
    </w:p>
  </w:endnote>
  <w:endnote w:type="continuationSeparator" w:id="0">
    <w:p w:rsidR="00111655" w:rsidRDefault="00111655" w:rsidP="00E1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655" w:rsidRDefault="00111655" w:rsidP="00E144F0">
      <w:r>
        <w:separator/>
      </w:r>
    </w:p>
  </w:footnote>
  <w:footnote w:type="continuationSeparator" w:id="0">
    <w:p w:rsidR="00111655" w:rsidRDefault="00111655" w:rsidP="00E14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931E4"/>
    <w:multiLevelType w:val="hybridMultilevel"/>
    <w:tmpl w:val="64720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41EF5"/>
    <w:multiLevelType w:val="hybridMultilevel"/>
    <w:tmpl w:val="A238BE7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37168"/>
    <w:multiLevelType w:val="hybridMultilevel"/>
    <w:tmpl w:val="E5D6DF42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93C72"/>
    <w:multiLevelType w:val="hybridMultilevel"/>
    <w:tmpl w:val="2FFE77E6"/>
    <w:lvl w:ilvl="0" w:tplc="04090003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83" w:hanging="360"/>
      </w:pPr>
      <w:rPr>
        <w:rFonts w:ascii="Wingdings" w:hAnsi="Wingdings" w:hint="default"/>
      </w:rPr>
    </w:lvl>
  </w:abstractNum>
  <w:abstractNum w:abstractNumId="4" w15:restartNumberingAfterBreak="0">
    <w:nsid w:val="27371D1B"/>
    <w:multiLevelType w:val="hybridMultilevel"/>
    <w:tmpl w:val="80D0347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22C17"/>
    <w:multiLevelType w:val="hybridMultilevel"/>
    <w:tmpl w:val="57863B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D5270"/>
    <w:multiLevelType w:val="hybridMultilevel"/>
    <w:tmpl w:val="8E7EEF10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C209E8"/>
    <w:multiLevelType w:val="hybridMultilevel"/>
    <w:tmpl w:val="1FF0A624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E0BEB"/>
    <w:multiLevelType w:val="hybridMultilevel"/>
    <w:tmpl w:val="B4C6A25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82941"/>
    <w:multiLevelType w:val="hybridMultilevel"/>
    <w:tmpl w:val="3EF0DB4C"/>
    <w:lvl w:ilvl="0" w:tplc="9CB8B402">
      <w:numFmt w:val="bullet"/>
      <w:lvlText w:val="-"/>
      <w:lvlJc w:val="left"/>
      <w:pPr>
        <w:ind w:left="720" w:hanging="360"/>
      </w:pPr>
      <w:rPr>
        <w:rFonts w:ascii="TimesNewRomanPS-BoldMT" w:eastAsiaTheme="minorHAnsi" w:hAnsi="TimesNewRomanPS-BoldMT" w:cs="TimesNewRomanPS-BoldMT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6C6824"/>
    <w:multiLevelType w:val="hybridMultilevel"/>
    <w:tmpl w:val="0276ACAE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D2A1612"/>
    <w:multiLevelType w:val="hybridMultilevel"/>
    <w:tmpl w:val="B604380A"/>
    <w:lvl w:ilvl="0" w:tplc="179AD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2030B1"/>
    <w:multiLevelType w:val="hybridMultilevel"/>
    <w:tmpl w:val="844255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0"/>
  </w:num>
  <w:num w:numId="10">
    <w:abstractNumId w:val="2"/>
  </w:num>
  <w:num w:numId="11">
    <w:abstractNumId w:val="7"/>
  </w:num>
  <w:num w:numId="12">
    <w:abstractNumId w:val="4"/>
  </w:num>
  <w:num w:numId="13">
    <w:abstractNumId w:val="9"/>
  </w:num>
  <w:num w:numId="14">
    <w:abstractNumId w:val="12"/>
  </w:num>
  <w:num w:numId="15">
    <w:abstractNumId w:val="0"/>
  </w:num>
  <w:num w:numId="16">
    <w:abstractNumId w:val="5"/>
  </w:num>
  <w:num w:numId="17">
    <w:abstractNumId w:val="11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50E"/>
    <w:rsid w:val="00065062"/>
    <w:rsid w:val="000807B8"/>
    <w:rsid w:val="000B2B7E"/>
    <w:rsid w:val="000B4D71"/>
    <w:rsid w:val="000D09A2"/>
    <w:rsid w:val="000F1E28"/>
    <w:rsid w:val="0010333E"/>
    <w:rsid w:val="00111655"/>
    <w:rsid w:val="001225CB"/>
    <w:rsid w:val="001340D2"/>
    <w:rsid w:val="00144B2E"/>
    <w:rsid w:val="00172761"/>
    <w:rsid w:val="00190E0C"/>
    <w:rsid w:val="00193867"/>
    <w:rsid w:val="001A1034"/>
    <w:rsid w:val="001B4A7A"/>
    <w:rsid w:val="001B59AB"/>
    <w:rsid w:val="001C023B"/>
    <w:rsid w:val="001C0D00"/>
    <w:rsid w:val="001E44FB"/>
    <w:rsid w:val="00201CE9"/>
    <w:rsid w:val="002074B5"/>
    <w:rsid w:val="00225480"/>
    <w:rsid w:val="002436CB"/>
    <w:rsid w:val="0024426C"/>
    <w:rsid w:val="00274833"/>
    <w:rsid w:val="00280023"/>
    <w:rsid w:val="00294F92"/>
    <w:rsid w:val="0029644B"/>
    <w:rsid w:val="002C38C7"/>
    <w:rsid w:val="002C67F9"/>
    <w:rsid w:val="002D1F20"/>
    <w:rsid w:val="002D4DD4"/>
    <w:rsid w:val="00325587"/>
    <w:rsid w:val="00326DA3"/>
    <w:rsid w:val="003351F3"/>
    <w:rsid w:val="0035091A"/>
    <w:rsid w:val="00352F71"/>
    <w:rsid w:val="00357F67"/>
    <w:rsid w:val="00377006"/>
    <w:rsid w:val="00380CBB"/>
    <w:rsid w:val="00392888"/>
    <w:rsid w:val="003952E2"/>
    <w:rsid w:val="003B72C2"/>
    <w:rsid w:val="003C6392"/>
    <w:rsid w:val="003D2A36"/>
    <w:rsid w:val="003E69A9"/>
    <w:rsid w:val="003F1711"/>
    <w:rsid w:val="003F746E"/>
    <w:rsid w:val="00421507"/>
    <w:rsid w:val="004334FF"/>
    <w:rsid w:val="0043444B"/>
    <w:rsid w:val="004405F4"/>
    <w:rsid w:val="00444C9F"/>
    <w:rsid w:val="004632D3"/>
    <w:rsid w:val="00484BE1"/>
    <w:rsid w:val="0049101E"/>
    <w:rsid w:val="004A2890"/>
    <w:rsid w:val="004B4552"/>
    <w:rsid w:val="004C4C24"/>
    <w:rsid w:val="004C4EF6"/>
    <w:rsid w:val="004C6000"/>
    <w:rsid w:val="004D4FA9"/>
    <w:rsid w:val="004E7861"/>
    <w:rsid w:val="00504572"/>
    <w:rsid w:val="005217EE"/>
    <w:rsid w:val="00523B3B"/>
    <w:rsid w:val="0053692C"/>
    <w:rsid w:val="005434C2"/>
    <w:rsid w:val="005601D8"/>
    <w:rsid w:val="005604D6"/>
    <w:rsid w:val="00571E3E"/>
    <w:rsid w:val="005858D7"/>
    <w:rsid w:val="00587220"/>
    <w:rsid w:val="0059667A"/>
    <w:rsid w:val="005A11B4"/>
    <w:rsid w:val="005A3A3C"/>
    <w:rsid w:val="005A7211"/>
    <w:rsid w:val="005B4139"/>
    <w:rsid w:val="005D290F"/>
    <w:rsid w:val="0062512E"/>
    <w:rsid w:val="00632509"/>
    <w:rsid w:val="006356DB"/>
    <w:rsid w:val="0063774E"/>
    <w:rsid w:val="00644157"/>
    <w:rsid w:val="00647B66"/>
    <w:rsid w:val="00680ED0"/>
    <w:rsid w:val="00685C87"/>
    <w:rsid w:val="006921BD"/>
    <w:rsid w:val="00697F3A"/>
    <w:rsid w:val="006B1BDB"/>
    <w:rsid w:val="006D4CCB"/>
    <w:rsid w:val="006E6428"/>
    <w:rsid w:val="006E6832"/>
    <w:rsid w:val="006F0E1F"/>
    <w:rsid w:val="00702412"/>
    <w:rsid w:val="00714595"/>
    <w:rsid w:val="00726D27"/>
    <w:rsid w:val="00735D95"/>
    <w:rsid w:val="00737079"/>
    <w:rsid w:val="007701F8"/>
    <w:rsid w:val="00771A03"/>
    <w:rsid w:val="00782FF2"/>
    <w:rsid w:val="00785C8F"/>
    <w:rsid w:val="007B7AE3"/>
    <w:rsid w:val="007D1912"/>
    <w:rsid w:val="007D708E"/>
    <w:rsid w:val="007F3BC9"/>
    <w:rsid w:val="0080696D"/>
    <w:rsid w:val="00813234"/>
    <w:rsid w:val="00831B31"/>
    <w:rsid w:val="00840276"/>
    <w:rsid w:val="00841CBB"/>
    <w:rsid w:val="008662C7"/>
    <w:rsid w:val="00881CCB"/>
    <w:rsid w:val="008A1348"/>
    <w:rsid w:val="008A2BC3"/>
    <w:rsid w:val="008C6080"/>
    <w:rsid w:val="008D0F8D"/>
    <w:rsid w:val="008D2DD6"/>
    <w:rsid w:val="008E6622"/>
    <w:rsid w:val="009108BE"/>
    <w:rsid w:val="0094305D"/>
    <w:rsid w:val="00971054"/>
    <w:rsid w:val="00986610"/>
    <w:rsid w:val="009C1696"/>
    <w:rsid w:val="009C4587"/>
    <w:rsid w:val="009F282B"/>
    <w:rsid w:val="00A06E57"/>
    <w:rsid w:val="00A07D6D"/>
    <w:rsid w:val="00A25165"/>
    <w:rsid w:val="00A60131"/>
    <w:rsid w:val="00A70307"/>
    <w:rsid w:val="00A80C7A"/>
    <w:rsid w:val="00A82978"/>
    <w:rsid w:val="00AA450E"/>
    <w:rsid w:val="00AA625C"/>
    <w:rsid w:val="00AB60D1"/>
    <w:rsid w:val="00AC5093"/>
    <w:rsid w:val="00AD5E3C"/>
    <w:rsid w:val="00AF3144"/>
    <w:rsid w:val="00AF5752"/>
    <w:rsid w:val="00AF5BFD"/>
    <w:rsid w:val="00B00F64"/>
    <w:rsid w:val="00B07F3F"/>
    <w:rsid w:val="00B11C70"/>
    <w:rsid w:val="00B40571"/>
    <w:rsid w:val="00B50EC1"/>
    <w:rsid w:val="00B56A56"/>
    <w:rsid w:val="00B63E3A"/>
    <w:rsid w:val="00B6529E"/>
    <w:rsid w:val="00B80603"/>
    <w:rsid w:val="00BD6FBC"/>
    <w:rsid w:val="00BE06F9"/>
    <w:rsid w:val="00BE17BB"/>
    <w:rsid w:val="00BE1A43"/>
    <w:rsid w:val="00BE6F0A"/>
    <w:rsid w:val="00BF4A5E"/>
    <w:rsid w:val="00BF5135"/>
    <w:rsid w:val="00BF5752"/>
    <w:rsid w:val="00C1284F"/>
    <w:rsid w:val="00C22705"/>
    <w:rsid w:val="00C3278B"/>
    <w:rsid w:val="00C41E20"/>
    <w:rsid w:val="00C467E6"/>
    <w:rsid w:val="00C52F45"/>
    <w:rsid w:val="00C607AD"/>
    <w:rsid w:val="00C615A0"/>
    <w:rsid w:val="00C647A7"/>
    <w:rsid w:val="00C660B7"/>
    <w:rsid w:val="00C924D4"/>
    <w:rsid w:val="00C94244"/>
    <w:rsid w:val="00CA00E6"/>
    <w:rsid w:val="00CC0DB3"/>
    <w:rsid w:val="00CC1946"/>
    <w:rsid w:val="00CC219C"/>
    <w:rsid w:val="00CC38D3"/>
    <w:rsid w:val="00CD46EA"/>
    <w:rsid w:val="00CE28C5"/>
    <w:rsid w:val="00CE31DB"/>
    <w:rsid w:val="00CE3AC0"/>
    <w:rsid w:val="00CE6FB0"/>
    <w:rsid w:val="00D020E3"/>
    <w:rsid w:val="00D25597"/>
    <w:rsid w:val="00D313E3"/>
    <w:rsid w:val="00D33BA6"/>
    <w:rsid w:val="00D34447"/>
    <w:rsid w:val="00D4745B"/>
    <w:rsid w:val="00D5436A"/>
    <w:rsid w:val="00D97933"/>
    <w:rsid w:val="00DA0B29"/>
    <w:rsid w:val="00DA3BAE"/>
    <w:rsid w:val="00DE4726"/>
    <w:rsid w:val="00DE4774"/>
    <w:rsid w:val="00E00B2F"/>
    <w:rsid w:val="00E144F0"/>
    <w:rsid w:val="00E160A8"/>
    <w:rsid w:val="00E23859"/>
    <w:rsid w:val="00E2548A"/>
    <w:rsid w:val="00E30AE5"/>
    <w:rsid w:val="00E33C4E"/>
    <w:rsid w:val="00E36E37"/>
    <w:rsid w:val="00E540CE"/>
    <w:rsid w:val="00E553F6"/>
    <w:rsid w:val="00E55751"/>
    <w:rsid w:val="00E642CF"/>
    <w:rsid w:val="00E6620F"/>
    <w:rsid w:val="00E81B85"/>
    <w:rsid w:val="00E95E8D"/>
    <w:rsid w:val="00EA5210"/>
    <w:rsid w:val="00EA6A5C"/>
    <w:rsid w:val="00EB5145"/>
    <w:rsid w:val="00EC0349"/>
    <w:rsid w:val="00EF2852"/>
    <w:rsid w:val="00F031A1"/>
    <w:rsid w:val="00F24E1D"/>
    <w:rsid w:val="00F301B5"/>
    <w:rsid w:val="00F30A0C"/>
    <w:rsid w:val="00F3193B"/>
    <w:rsid w:val="00F51E72"/>
    <w:rsid w:val="00F56C6E"/>
    <w:rsid w:val="00F63004"/>
    <w:rsid w:val="00F6415D"/>
    <w:rsid w:val="00F66769"/>
    <w:rsid w:val="00F81976"/>
    <w:rsid w:val="00F83D2D"/>
    <w:rsid w:val="00F917FD"/>
    <w:rsid w:val="00F96F29"/>
    <w:rsid w:val="00FB1DE0"/>
    <w:rsid w:val="00FD63C3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F41E8F"/>
  <w15:docId w15:val="{FE449065-A154-4E03-9926-E61F5748E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A450E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val="ro-RO" w:bidi="he-I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F1711"/>
    <w:rPr>
      <w:color w:val="0000FF" w:themeColor="hyperlink"/>
      <w:u w:val="single"/>
    </w:rPr>
  </w:style>
  <w:style w:type="table" w:styleId="Rcsostblzat">
    <w:name w:val="Table Grid"/>
    <w:basedOn w:val="Normltblzat"/>
    <w:uiPriority w:val="39"/>
    <w:rsid w:val="00F83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83D2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83D2D"/>
    <w:rPr>
      <w:rFonts w:ascii="Tahoma" w:eastAsia="Times New Roman" w:hAnsi="Tahoma" w:cs="Tahoma"/>
      <w:sz w:val="16"/>
      <w:szCs w:val="16"/>
      <w:lang w:val="ro-RO" w:bidi="he-IL"/>
    </w:rPr>
  </w:style>
  <w:style w:type="character" w:styleId="Mrltotthiperhivatkozs">
    <w:name w:val="FollowedHyperlink"/>
    <w:basedOn w:val="Bekezdsalapbettpusa"/>
    <w:uiPriority w:val="99"/>
    <w:semiHidden/>
    <w:unhideWhenUsed/>
    <w:rsid w:val="00F83D2D"/>
    <w:rPr>
      <w:color w:val="800080" w:themeColor="followed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E144F0"/>
    <w:pPr>
      <w:tabs>
        <w:tab w:val="center" w:pos="4680"/>
        <w:tab w:val="right" w:pos="9360"/>
      </w:tabs>
    </w:pPr>
  </w:style>
  <w:style w:type="character" w:customStyle="1" w:styleId="lfejChar">
    <w:name w:val="Élőfej Char"/>
    <w:basedOn w:val="Bekezdsalapbettpusa"/>
    <w:link w:val="lfej"/>
    <w:uiPriority w:val="99"/>
    <w:rsid w:val="00E144F0"/>
    <w:rPr>
      <w:rFonts w:eastAsia="Times New Roman"/>
      <w:sz w:val="20"/>
      <w:szCs w:val="20"/>
      <w:lang w:val="ro-RO" w:bidi="he-IL"/>
    </w:rPr>
  </w:style>
  <w:style w:type="paragraph" w:styleId="llb">
    <w:name w:val="footer"/>
    <w:basedOn w:val="Norml"/>
    <w:link w:val="llbChar"/>
    <w:uiPriority w:val="99"/>
    <w:unhideWhenUsed/>
    <w:rsid w:val="00E144F0"/>
    <w:pPr>
      <w:tabs>
        <w:tab w:val="center" w:pos="4680"/>
        <w:tab w:val="right" w:pos="9360"/>
      </w:tabs>
    </w:pPr>
  </w:style>
  <w:style w:type="character" w:customStyle="1" w:styleId="llbChar">
    <w:name w:val="Élőláb Char"/>
    <w:basedOn w:val="Bekezdsalapbettpusa"/>
    <w:link w:val="llb"/>
    <w:uiPriority w:val="99"/>
    <w:rsid w:val="00E144F0"/>
    <w:rPr>
      <w:rFonts w:eastAsia="Times New Roman"/>
      <w:sz w:val="20"/>
      <w:szCs w:val="20"/>
      <w:lang w:val="ro-RO" w:bidi="he-IL"/>
    </w:rPr>
  </w:style>
  <w:style w:type="paragraph" w:styleId="Listaszerbekezds">
    <w:name w:val="List Paragraph"/>
    <w:basedOn w:val="Norml"/>
    <w:uiPriority w:val="34"/>
    <w:qFormat/>
    <w:rsid w:val="00CC38D3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  <w:lang w:eastAsia="ro-RO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745\Documents\Custom%20Office%20Templates\Fejlec%20FEKE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Fejlec FEKETE</Template>
  <TotalTime>86</TotalTime>
  <Pages>1</Pages>
  <Words>211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Ady Endre Liceum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40745171407</dc:creator>
  <cp:lastModifiedBy>Bogi</cp:lastModifiedBy>
  <cp:revision>7</cp:revision>
  <cp:lastPrinted>2023-09-19T08:17:00Z</cp:lastPrinted>
  <dcterms:created xsi:type="dcterms:W3CDTF">2023-09-19T08:17:00Z</dcterms:created>
  <dcterms:modified xsi:type="dcterms:W3CDTF">2023-09-20T08:41:00Z</dcterms:modified>
</cp:coreProperties>
</file>