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</w:t>
      </w:r>
      <w:r w:rsidR="00CA3FD8">
        <w:rPr>
          <w:b/>
        </w:rPr>
        <w:t xml:space="preserve">TEMPORAR </w:t>
      </w:r>
      <w:r w:rsidRPr="00013F5C">
        <w:rPr>
          <w:b/>
        </w:rPr>
        <w:t xml:space="preserve">VACANT PERSONAL DIDACTIC </w:t>
      </w:r>
      <w:r w:rsidR="005D7A06">
        <w:rPr>
          <w:b/>
        </w:rPr>
        <w:t>AUXILIAR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5D7A06">
        <w:t>secretar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5D7A06">
        <w:t>SSD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Pr="00C406BE">
        <w:t>determinată</w:t>
      </w:r>
    </w:p>
    <w:p w:rsidR="00147AAE" w:rsidRPr="00C406BE" w:rsidRDefault="00147AAE" w:rsidP="00147AAE">
      <w:bookmarkStart w:id="0" w:name="_GoBack"/>
      <w:bookmarkEnd w:id="0"/>
    </w:p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Kzepesrnykols13jellszn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C07A5A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07A5A" w:rsidRPr="00481692" w:rsidRDefault="00C07A5A" w:rsidP="00C07A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27.11.2023</w:t>
            </w:r>
          </w:p>
        </w:tc>
        <w:tc>
          <w:tcPr>
            <w:tcW w:w="5953" w:type="dxa"/>
            <w:vAlign w:val="center"/>
          </w:tcPr>
          <w:p w:rsidR="00C07A5A" w:rsidRPr="00481692" w:rsidRDefault="00C07A5A" w:rsidP="00C0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>
              <w:rPr>
                <w:rFonts w:ascii="Times New Roman" w:hAnsi="Times New Roman"/>
              </w:rPr>
              <w:t>pe site- ul posturi.gov.ro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5601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F5A45">
              <w:rPr>
                <w:rFonts w:ascii="Times New Roman" w:hAnsi="Times New Roman"/>
              </w:rPr>
              <w:t>.11</w:t>
            </w:r>
            <w:r w:rsidR="00EC3E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B262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6.12</w:t>
            </w:r>
            <w:r w:rsidR="00EC3E5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E438A4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560146" w:rsidP="005601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560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14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>
              <w:rPr>
                <w:rFonts w:ascii="Times New Roman" w:hAnsi="Times New Roman"/>
                <w:b w:val="0"/>
              </w:rPr>
              <w:t>- ora 8:3</w:t>
            </w:r>
            <w:r w:rsidR="003E5E57" w:rsidRPr="00481692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560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 xml:space="preserve">Susținerea probei </w:t>
            </w:r>
            <w:r w:rsidR="00560146">
              <w:rPr>
                <w:rFonts w:ascii="Times New Roman" w:hAnsi="Times New Roman"/>
                <w:b/>
              </w:rPr>
              <w:t>scrise</w:t>
            </w:r>
            <w:r w:rsidR="002E0BBF">
              <w:rPr>
                <w:rFonts w:ascii="Times New Roman" w:hAnsi="Times New Roman"/>
                <w:b/>
              </w:rPr>
              <w:t xml:space="preserve"> și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42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560146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 w:rsidR="00BE0B97">
              <w:rPr>
                <w:rFonts w:ascii="Times New Roman" w:hAnsi="Times New Roman"/>
                <w:b w:val="0"/>
              </w:rPr>
              <w:t>1</w:t>
            </w:r>
            <w:r w:rsidR="0090294C">
              <w:rPr>
                <w:rFonts w:ascii="Times New Roman" w:hAnsi="Times New Roman"/>
                <w:b w:val="0"/>
              </w:rPr>
              <w:t>3:0</w:t>
            </w:r>
            <w:r w:rsidR="003E5E57" w:rsidRPr="00481692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B26212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5</w:t>
            </w:r>
            <w:r w:rsidR="0090294C">
              <w:rPr>
                <w:rFonts w:ascii="Times New Roman" w:hAnsi="Times New Roman"/>
              </w:rPr>
              <w:t>:3</w:t>
            </w:r>
            <w:r w:rsidR="003E5E57" w:rsidRPr="00481692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5601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F10433">
              <w:rPr>
                <w:rFonts w:ascii="Times New Roman" w:hAnsi="Times New Roman"/>
              </w:rPr>
              <w:t>- ora 1</w:t>
            </w:r>
            <w:r w:rsidR="0090294C">
              <w:rPr>
                <w:rFonts w:ascii="Times New Roman" w:hAnsi="Times New Roman"/>
              </w:rPr>
              <w:t>6:0</w:t>
            </w:r>
            <w:r w:rsidR="003E5E57" w:rsidRPr="00481692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3E5E57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6.3</w:t>
            </w:r>
            <w:r w:rsidR="00BE0B97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F1043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14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 </w:t>
            </w:r>
            <w:r w:rsidR="00BE0B97">
              <w:rPr>
                <w:rFonts w:ascii="Times New Roman" w:hAnsi="Times New Roman"/>
              </w:rPr>
              <w:t>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60146" w:rsidP="00BE0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E0B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12.2023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25" w:rsidRDefault="000D4E25" w:rsidP="00E144F0">
      <w:r>
        <w:separator/>
      </w:r>
    </w:p>
  </w:endnote>
  <w:endnote w:type="continuationSeparator" w:id="0">
    <w:p w:rsidR="000D4E25" w:rsidRDefault="000D4E25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25" w:rsidRDefault="000D4E25" w:rsidP="00E144F0">
      <w:r>
        <w:separator/>
      </w:r>
    </w:p>
  </w:footnote>
  <w:footnote w:type="continuationSeparator" w:id="0">
    <w:p w:rsidR="000D4E25" w:rsidRDefault="000D4E25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US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D4E25"/>
    <w:rsid w:val="000F1E28"/>
    <w:rsid w:val="0010333E"/>
    <w:rsid w:val="00116231"/>
    <w:rsid w:val="001225CB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E0BBF"/>
    <w:rsid w:val="002F5A45"/>
    <w:rsid w:val="00321DE9"/>
    <w:rsid w:val="00325587"/>
    <w:rsid w:val="0035091A"/>
    <w:rsid w:val="00352F71"/>
    <w:rsid w:val="00377006"/>
    <w:rsid w:val="00380CBB"/>
    <w:rsid w:val="00392888"/>
    <w:rsid w:val="003952E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21507"/>
    <w:rsid w:val="004334FF"/>
    <w:rsid w:val="004405F4"/>
    <w:rsid w:val="00445D00"/>
    <w:rsid w:val="004632D3"/>
    <w:rsid w:val="00465C39"/>
    <w:rsid w:val="00481692"/>
    <w:rsid w:val="004840DE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46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5D7A06"/>
    <w:rsid w:val="005F01F9"/>
    <w:rsid w:val="0062512E"/>
    <w:rsid w:val="006356DB"/>
    <w:rsid w:val="0063774E"/>
    <w:rsid w:val="00647B66"/>
    <w:rsid w:val="00650A5C"/>
    <w:rsid w:val="0066042D"/>
    <w:rsid w:val="00680ED0"/>
    <w:rsid w:val="00685C87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662C7"/>
    <w:rsid w:val="00873432"/>
    <w:rsid w:val="00881CCB"/>
    <w:rsid w:val="008A2BC3"/>
    <w:rsid w:val="008B0288"/>
    <w:rsid w:val="008B7771"/>
    <w:rsid w:val="008C6080"/>
    <w:rsid w:val="008D2DD6"/>
    <w:rsid w:val="008E2815"/>
    <w:rsid w:val="008E6622"/>
    <w:rsid w:val="0090294C"/>
    <w:rsid w:val="00905925"/>
    <w:rsid w:val="009108BE"/>
    <w:rsid w:val="009629CA"/>
    <w:rsid w:val="00971054"/>
    <w:rsid w:val="00986610"/>
    <w:rsid w:val="009C1696"/>
    <w:rsid w:val="009C4587"/>
    <w:rsid w:val="009C5357"/>
    <w:rsid w:val="009F282B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07A5A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752AC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61AF6"/>
    <w:rsid w:val="00D72FCF"/>
    <w:rsid w:val="00D75D20"/>
    <w:rsid w:val="00DA0B29"/>
    <w:rsid w:val="00DB0604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48FBE2-8CBF-4A50-BBFB-C6BCE0A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ADY3</cp:lastModifiedBy>
  <cp:revision>2</cp:revision>
  <cp:lastPrinted>2023-11-22T08:40:00Z</cp:lastPrinted>
  <dcterms:created xsi:type="dcterms:W3CDTF">2023-11-23T10:06:00Z</dcterms:created>
  <dcterms:modified xsi:type="dcterms:W3CDTF">2023-11-23T10:06:00Z</dcterms:modified>
</cp:coreProperties>
</file>