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50"/>
      </w:tblGrid>
      <w:tr w:rsidR="00D020E3" w:rsidTr="007B5E1D">
        <w:trPr>
          <w:trHeight w:val="1560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D020E3" w:rsidRPr="00274833" w:rsidRDefault="00D020E3" w:rsidP="007B5E1D">
            <w:pPr>
              <w:rPr>
                <w:b/>
                <w:bCs/>
                <w:sz w:val="24"/>
                <w:szCs w:val="18"/>
              </w:rPr>
            </w:pPr>
            <w:r w:rsidRPr="00274833">
              <w:rPr>
                <w:b/>
                <w:bCs/>
                <w:sz w:val="24"/>
                <w:szCs w:val="18"/>
              </w:rPr>
              <w:t>Liceul Teoretic “Ady Endre” Oradea</w:t>
            </w:r>
          </w:p>
          <w:p w:rsidR="00D020E3" w:rsidRPr="00274833" w:rsidRDefault="00D020E3" w:rsidP="007B5E1D">
            <w:pPr>
              <w:rPr>
                <w:sz w:val="24"/>
                <w:szCs w:val="18"/>
              </w:rPr>
            </w:pPr>
            <w:r w:rsidRPr="00274833">
              <w:rPr>
                <w:sz w:val="24"/>
                <w:szCs w:val="18"/>
              </w:rPr>
              <w:t>410001, str. Moscovei nr. 1</w:t>
            </w:r>
          </w:p>
          <w:p w:rsidR="00D020E3" w:rsidRPr="00274833" w:rsidRDefault="00D020E3" w:rsidP="007B5E1D">
            <w:pPr>
              <w:rPr>
                <w:sz w:val="24"/>
                <w:szCs w:val="18"/>
              </w:rPr>
            </w:pPr>
            <w:r w:rsidRPr="00274833">
              <w:rPr>
                <w:sz w:val="24"/>
                <w:szCs w:val="18"/>
              </w:rPr>
              <w:t>Tel: 0359 410 588    Fax: 0259 431 787</w:t>
            </w:r>
          </w:p>
          <w:p w:rsidR="00D020E3" w:rsidRPr="00D020E3" w:rsidRDefault="00D020E3" w:rsidP="007B5E1D">
            <w:pPr>
              <w:rPr>
                <w:sz w:val="28"/>
              </w:rPr>
            </w:pPr>
            <w:r w:rsidRPr="00274833">
              <w:rPr>
                <w:sz w:val="24"/>
                <w:szCs w:val="18"/>
              </w:rPr>
              <w:t xml:space="preserve">E-mail: litadyendre@yahoo.com     </w:t>
            </w:r>
            <w:r w:rsidR="007B5E1D">
              <w:rPr>
                <w:sz w:val="24"/>
                <w:szCs w:val="18"/>
              </w:rPr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D020E3" w:rsidRPr="009C4587" w:rsidRDefault="004E7861" w:rsidP="007B5E1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hu-HU" w:eastAsia="hu-HU" w:bidi="ar-SA"/>
              </w:rPr>
              <w:drawing>
                <wp:inline distT="0" distB="0" distL="0" distR="0">
                  <wp:extent cx="732729" cy="8676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29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688" w:rsidRDefault="00405688" w:rsidP="00405688">
      <w:pPr>
        <w:rPr>
          <w:sz w:val="28"/>
        </w:rPr>
      </w:pPr>
    </w:p>
    <w:p w:rsidR="00405688" w:rsidRPr="00405688" w:rsidRDefault="00434315" w:rsidP="00405688">
      <w:pPr>
        <w:rPr>
          <w:sz w:val="28"/>
        </w:rPr>
      </w:pPr>
      <w:r>
        <w:rPr>
          <w:sz w:val="28"/>
        </w:rPr>
        <w:t>Nr. _______ din ____________</w:t>
      </w:r>
    </w:p>
    <w:p w:rsidR="00405688" w:rsidRDefault="00405688" w:rsidP="00D346E0">
      <w:pPr>
        <w:spacing w:line="360" w:lineRule="auto"/>
        <w:jc w:val="center"/>
        <w:rPr>
          <w:b/>
          <w:sz w:val="28"/>
        </w:rPr>
      </w:pPr>
    </w:p>
    <w:p w:rsidR="00405688" w:rsidRDefault="00405688" w:rsidP="00D346E0">
      <w:pPr>
        <w:spacing w:line="360" w:lineRule="auto"/>
        <w:jc w:val="center"/>
        <w:rPr>
          <w:b/>
          <w:sz w:val="28"/>
        </w:rPr>
      </w:pPr>
    </w:p>
    <w:p w:rsidR="00D346E0" w:rsidRDefault="00D346E0" w:rsidP="00D346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CERERE DE ÎNSCRIERE </w:t>
      </w:r>
      <w:r w:rsidR="00642A34">
        <w:rPr>
          <w:b/>
          <w:sz w:val="28"/>
        </w:rPr>
        <w:br/>
        <w:t xml:space="preserve">PENTRU TESTAREA CUNOȘTINȚELOR LA LIMBA ENGLEZĂ PENTRU ADMITEREA </w:t>
      </w:r>
      <w:r>
        <w:rPr>
          <w:b/>
          <w:sz w:val="28"/>
        </w:rPr>
        <w:t>ÎN CLASA A V-A</w:t>
      </w:r>
    </w:p>
    <w:p w:rsidR="00D346E0" w:rsidRPr="005039AD" w:rsidRDefault="00D346E0" w:rsidP="00D346E0">
      <w:pPr>
        <w:spacing w:line="360" w:lineRule="auto"/>
        <w:rPr>
          <w:b/>
          <w:sz w:val="28"/>
        </w:rPr>
      </w:pPr>
    </w:p>
    <w:p w:rsidR="00D346E0" w:rsidRPr="007B5E1D" w:rsidRDefault="00D346E0" w:rsidP="00D346E0">
      <w:pPr>
        <w:pStyle w:val="BodyText"/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ab/>
        <w:t>Subsemnatul (a) ___________________________________, domiciliat(ă) în localitatea ___________________ str. _________________, nr. _______, bl. ______, et. ______, ap. _______, telefon __________________, părinte/tutor al elevului / a elevei ____________________________________</w:t>
      </w:r>
      <w:r w:rsidR="00434315">
        <w:rPr>
          <w:sz w:val="26"/>
          <w:szCs w:val="26"/>
        </w:rPr>
        <w:t>, CNP _________________________,</w:t>
      </w:r>
      <w:r w:rsidRPr="007B5E1D">
        <w:rPr>
          <w:sz w:val="26"/>
          <w:szCs w:val="26"/>
        </w:rPr>
        <w:t xml:space="preserve"> născut(ă) la data de ______________, în localitatea ______________, </w:t>
      </w:r>
      <w:r w:rsidR="00BA3358" w:rsidRPr="007B5E1D">
        <w:rPr>
          <w:sz w:val="26"/>
          <w:szCs w:val="26"/>
        </w:rPr>
        <w:t>județul</w:t>
      </w:r>
      <w:r w:rsidRPr="007B5E1D">
        <w:rPr>
          <w:sz w:val="26"/>
          <w:szCs w:val="26"/>
        </w:rPr>
        <w:t xml:space="preserve"> ___________ fiul / fiica lui ________________ şi al _______________</w:t>
      </w:r>
      <w:r w:rsidR="007B5E1D" w:rsidRPr="007B5E1D">
        <w:rPr>
          <w:sz w:val="26"/>
          <w:szCs w:val="26"/>
        </w:rPr>
        <w:t xml:space="preserve">__, religia __________________, </w:t>
      </w:r>
      <w:r w:rsidR="00434315">
        <w:rPr>
          <w:sz w:val="26"/>
          <w:szCs w:val="26"/>
        </w:rPr>
        <w:t xml:space="preserve">înscris/ă </w:t>
      </w:r>
      <w:r w:rsidR="007B5E1D" w:rsidRPr="007B5E1D">
        <w:rPr>
          <w:sz w:val="26"/>
          <w:szCs w:val="26"/>
        </w:rPr>
        <w:t xml:space="preserve">la orele de religie ______________________. </w:t>
      </w:r>
    </w:p>
    <w:p w:rsidR="007B5E1D" w:rsidRPr="007B5E1D" w:rsidRDefault="007B5E1D" w:rsidP="00D346E0">
      <w:pPr>
        <w:pStyle w:val="BodyText"/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ab/>
        <w:t>Declar pe proprie răspundere că statutul părinților copilului este: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Căsătoriți</w:t>
      </w:r>
      <w:r>
        <w:rPr>
          <w:sz w:val="26"/>
          <w:szCs w:val="26"/>
        </w:rPr>
        <w:t xml:space="preserve"> _____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Divorțați</w:t>
      </w:r>
      <w:r>
        <w:rPr>
          <w:sz w:val="26"/>
          <w:szCs w:val="26"/>
        </w:rPr>
        <w:t xml:space="preserve"> _____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Separați în fapt</w:t>
      </w:r>
      <w:r>
        <w:rPr>
          <w:sz w:val="26"/>
          <w:szCs w:val="26"/>
        </w:rPr>
        <w:t xml:space="preserve"> ____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Altele</w:t>
      </w:r>
      <w:r>
        <w:rPr>
          <w:sz w:val="26"/>
          <w:szCs w:val="26"/>
        </w:rPr>
        <w:t xml:space="preserve"> _____</w:t>
      </w:r>
    </w:p>
    <w:p w:rsidR="00D346E0" w:rsidRPr="007B5E1D" w:rsidRDefault="00D346E0" w:rsidP="00D346E0">
      <w:pPr>
        <w:spacing w:line="360" w:lineRule="auto"/>
        <w:ind w:firstLine="709"/>
        <w:jc w:val="both"/>
        <w:rPr>
          <w:sz w:val="26"/>
          <w:szCs w:val="26"/>
        </w:rPr>
      </w:pPr>
      <w:r w:rsidRPr="007B5E1D">
        <w:rPr>
          <w:sz w:val="26"/>
          <w:szCs w:val="26"/>
        </w:rPr>
        <w:t>Prin prezenta solicit înscrierea fiului / fiicei mele</w:t>
      </w:r>
      <w:r w:rsidR="00405688">
        <w:rPr>
          <w:sz w:val="26"/>
          <w:szCs w:val="26"/>
        </w:rPr>
        <w:t xml:space="preserve"> la probe de verificare a cunoștințelor la limba engleză pentru admitere </w:t>
      </w:r>
      <w:r w:rsidRPr="007B5E1D">
        <w:rPr>
          <w:sz w:val="26"/>
          <w:szCs w:val="26"/>
        </w:rPr>
        <w:t>în clasa a V-a,</w:t>
      </w:r>
      <w:r w:rsidR="007C44E4" w:rsidRPr="007B5E1D">
        <w:rPr>
          <w:sz w:val="26"/>
          <w:szCs w:val="26"/>
        </w:rPr>
        <w:t xml:space="preserve"> </w:t>
      </w:r>
      <w:r w:rsidR="00BA3358">
        <w:rPr>
          <w:sz w:val="26"/>
          <w:szCs w:val="26"/>
        </w:rPr>
        <w:t xml:space="preserve">cu predare intensivă a limbii engleze, </w:t>
      </w:r>
      <w:r w:rsidR="00405688">
        <w:rPr>
          <w:sz w:val="26"/>
          <w:szCs w:val="26"/>
        </w:rPr>
        <w:t xml:space="preserve">curs de zi pentru </w:t>
      </w:r>
      <w:r w:rsidR="007C44E4" w:rsidRPr="007B5E1D">
        <w:rPr>
          <w:sz w:val="26"/>
          <w:szCs w:val="26"/>
        </w:rPr>
        <w:t xml:space="preserve">anul </w:t>
      </w:r>
      <w:r w:rsidR="003B3610" w:rsidRPr="007B5E1D">
        <w:rPr>
          <w:sz w:val="26"/>
          <w:szCs w:val="26"/>
        </w:rPr>
        <w:t>școlar</w:t>
      </w:r>
      <w:r w:rsidR="007C44E4" w:rsidRPr="007B5E1D">
        <w:rPr>
          <w:sz w:val="26"/>
          <w:szCs w:val="26"/>
        </w:rPr>
        <w:t xml:space="preserve"> 20</w:t>
      </w:r>
      <w:r w:rsidR="007B5E1D" w:rsidRPr="007B5E1D">
        <w:rPr>
          <w:sz w:val="26"/>
          <w:szCs w:val="26"/>
        </w:rPr>
        <w:t>2</w:t>
      </w:r>
      <w:r w:rsidR="00405688">
        <w:rPr>
          <w:sz w:val="26"/>
          <w:szCs w:val="26"/>
        </w:rPr>
        <w:t>4</w:t>
      </w:r>
      <w:r w:rsidR="007C44E4" w:rsidRPr="007B5E1D">
        <w:rPr>
          <w:sz w:val="26"/>
          <w:szCs w:val="26"/>
        </w:rPr>
        <w:t>/20</w:t>
      </w:r>
      <w:r w:rsidR="007B5E1D" w:rsidRPr="007B5E1D">
        <w:rPr>
          <w:sz w:val="26"/>
          <w:szCs w:val="26"/>
        </w:rPr>
        <w:t>2</w:t>
      </w:r>
      <w:r w:rsidR="00405688">
        <w:rPr>
          <w:sz w:val="26"/>
          <w:szCs w:val="26"/>
        </w:rPr>
        <w:t>5</w:t>
      </w:r>
      <w:r w:rsidRPr="007B5E1D">
        <w:rPr>
          <w:sz w:val="26"/>
          <w:szCs w:val="26"/>
        </w:rPr>
        <w:t>.</w:t>
      </w:r>
    </w:p>
    <w:p w:rsidR="00D346E0" w:rsidRPr="007B5E1D" w:rsidRDefault="00D346E0" w:rsidP="00D346E0">
      <w:pPr>
        <w:spacing w:line="360" w:lineRule="auto"/>
        <w:jc w:val="both"/>
        <w:rPr>
          <w:sz w:val="26"/>
          <w:szCs w:val="26"/>
        </w:rPr>
      </w:pPr>
      <w:r w:rsidRPr="007B5E1D">
        <w:rPr>
          <w:sz w:val="26"/>
          <w:szCs w:val="26"/>
        </w:rPr>
        <w:tab/>
      </w:r>
      <w:r w:rsidR="00BA3358" w:rsidRPr="007B5E1D">
        <w:rPr>
          <w:sz w:val="26"/>
          <w:szCs w:val="26"/>
        </w:rPr>
        <w:t>Menționez</w:t>
      </w:r>
      <w:r w:rsidRPr="007B5E1D">
        <w:rPr>
          <w:sz w:val="26"/>
          <w:szCs w:val="26"/>
        </w:rPr>
        <w:t xml:space="preserve"> că fiul/ fiica meu / mea a promovat clasele I-I</w:t>
      </w:r>
      <w:r w:rsidR="00642A34">
        <w:rPr>
          <w:sz w:val="26"/>
          <w:szCs w:val="26"/>
        </w:rPr>
        <w:t>II</w:t>
      </w:r>
      <w:bookmarkStart w:id="0" w:name="_GoBack"/>
      <w:bookmarkEnd w:id="0"/>
      <w:r w:rsidRPr="007B5E1D">
        <w:rPr>
          <w:sz w:val="26"/>
          <w:szCs w:val="26"/>
        </w:rPr>
        <w:t xml:space="preserve"> la </w:t>
      </w:r>
      <w:r w:rsidR="00BA3358" w:rsidRPr="007B5E1D">
        <w:rPr>
          <w:sz w:val="26"/>
          <w:szCs w:val="26"/>
        </w:rPr>
        <w:t>Școala</w:t>
      </w:r>
      <w:r w:rsidRPr="007B5E1D">
        <w:rPr>
          <w:sz w:val="26"/>
          <w:szCs w:val="26"/>
        </w:rPr>
        <w:t xml:space="preserve"> _____________________</w:t>
      </w:r>
      <w:r w:rsidR="007B5E1D" w:rsidRPr="007B5E1D">
        <w:rPr>
          <w:sz w:val="26"/>
          <w:szCs w:val="26"/>
        </w:rPr>
        <w:t xml:space="preserve">___________________________ </w:t>
      </w:r>
      <w:r w:rsidR="00BA3358" w:rsidRPr="007B5E1D">
        <w:rPr>
          <w:sz w:val="26"/>
          <w:szCs w:val="26"/>
        </w:rPr>
        <w:t>secția</w:t>
      </w:r>
      <w:r w:rsidRPr="007B5E1D">
        <w:rPr>
          <w:sz w:val="26"/>
          <w:szCs w:val="26"/>
        </w:rPr>
        <w:t xml:space="preserve"> </w:t>
      </w:r>
      <w:r w:rsidR="007B5E1D" w:rsidRPr="007B5E1D">
        <w:rPr>
          <w:sz w:val="26"/>
          <w:szCs w:val="26"/>
        </w:rPr>
        <w:t>________________</w:t>
      </w:r>
      <w:r w:rsidRPr="007B5E1D">
        <w:rPr>
          <w:sz w:val="26"/>
          <w:szCs w:val="26"/>
        </w:rPr>
        <w:t>.</w:t>
      </w:r>
    </w:p>
    <w:p w:rsidR="003B3610" w:rsidRDefault="003B3610" w:rsidP="00D346E0">
      <w:pPr>
        <w:spacing w:line="360" w:lineRule="auto"/>
        <w:jc w:val="both"/>
        <w:rPr>
          <w:sz w:val="26"/>
          <w:szCs w:val="26"/>
        </w:rPr>
      </w:pPr>
    </w:p>
    <w:p w:rsidR="00405688" w:rsidRDefault="00405688" w:rsidP="00D346E0">
      <w:pPr>
        <w:spacing w:line="360" w:lineRule="auto"/>
        <w:jc w:val="both"/>
        <w:rPr>
          <w:sz w:val="26"/>
          <w:szCs w:val="26"/>
        </w:rPr>
      </w:pPr>
    </w:p>
    <w:p w:rsidR="00405688" w:rsidRDefault="00405688" w:rsidP="00D346E0">
      <w:pPr>
        <w:spacing w:line="360" w:lineRule="auto"/>
        <w:jc w:val="both"/>
        <w:rPr>
          <w:sz w:val="26"/>
          <w:szCs w:val="26"/>
        </w:rPr>
      </w:pPr>
    </w:p>
    <w:p w:rsidR="00D346E0" w:rsidRDefault="003B3610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Semnătura, </w:t>
      </w:r>
    </w:p>
    <w:p w:rsidR="003B3610" w:rsidRDefault="003B3610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</w:p>
    <w:sectPr w:rsidR="003B3610" w:rsidSect="003B3610">
      <w:pgSz w:w="11907" w:h="16840" w:code="9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D8" w:rsidRDefault="006009D8" w:rsidP="00E144F0">
      <w:r>
        <w:separator/>
      </w:r>
    </w:p>
  </w:endnote>
  <w:endnote w:type="continuationSeparator" w:id="0">
    <w:p w:rsidR="006009D8" w:rsidRDefault="006009D8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D8" w:rsidRDefault="006009D8" w:rsidP="00E144F0">
      <w:r>
        <w:separator/>
      </w:r>
    </w:p>
  </w:footnote>
  <w:footnote w:type="continuationSeparator" w:id="0">
    <w:p w:rsidR="006009D8" w:rsidRDefault="006009D8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FD"/>
    <w:multiLevelType w:val="hybridMultilevel"/>
    <w:tmpl w:val="16D66CD0"/>
    <w:lvl w:ilvl="0" w:tplc="D6307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0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4F92"/>
    <w:rsid w:val="0029644B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B3610"/>
    <w:rsid w:val="003B72C2"/>
    <w:rsid w:val="003C6392"/>
    <w:rsid w:val="003D2A36"/>
    <w:rsid w:val="003E69A9"/>
    <w:rsid w:val="003F1711"/>
    <w:rsid w:val="003F746E"/>
    <w:rsid w:val="00405688"/>
    <w:rsid w:val="00421507"/>
    <w:rsid w:val="004334FF"/>
    <w:rsid w:val="00434315"/>
    <w:rsid w:val="004405F4"/>
    <w:rsid w:val="004632D3"/>
    <w:rsid w:val="004805F5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9667A"/>
    <w:rsid w:val="005A11B4"/>
    <w:rsid w:val="005A7211"/>
    <w:rsid w:val="005D290F"/>
    <w:rsid w:val="005D450A"/>
    <w:rsid w:val="006009D8"/>
    <w:rsid w:val="0062512E"/>
    <w:rsid w:val="006356DB"/>
    <w:rsid w:val="0063774E"/>
    <w:rsid w:val="00642A34"/>
    <w:rsid w:val="00647B66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B5E1D"/>
    <w:rsid w:val="007C44E4"/>
    <w:rsid w:val="007D1912"/>
    <w:rsid w:val="007D708E"/>
    <w:rsid w:val="007F3BC9"/>
    <w:rsid w:val="0080696D"/>
    <w:rsid w:val="00831B31"/>
    <w:rsid w:val="008662C7"/>
    <w:rsid w:val="00881CCB"/>
    <w:rsid w:val="008863A5"/>
    <w:rsid w:val="008A2BC3"/>
    <w:rsid w:val="008C6080"/>
    <w:rsid w:val="008D2DD6"/>
    <w:rsid w:val="008E6622"/>
    <w:rsid w:val="009108BE"/>
    <w:rsid w:val="00951FA0"/>
    <w:rsid w:val="00971054"/>
    <w:rsid w:val="00986610"/>
    <w:rsid w:val="00995AB9"/>
    <w:rsid w:val="009C1696"/>
    <w:rsid w:val="009C4587"/>
    <w:rsid w:val="009F282B"/>
    <w:rsid w:val="00A06E57"/>
    <w:rsid w:val="00A25165"/>
    <w:rsid w:val="00A60131"/>
    <w:rsid w:val="00A70307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A3358"/>
    <w:rsid w:val="00BD6FBC"/>
    <w:rsid w:val="00BE06F9"/>
    <w:rsid w:val="00BE17BB"/>
    <w:rsid w:val="00BE6F0A"/>
    <w:rsid w:val="00BF4A5E"/>
    <w:rsid w:val="00BF5135"/>
    <w:rsid w:val="00BF5752"/>
    <w:rsid w:val="00C1284F"/>
    <w:rsid w:val="00C1613C"/>
    <w:rsid w:val="00C22705"/>
    <w:rsid w:val="00C27DAB"/>
    <w:rsid w:val="00C35D94"/>
    <w:rsid w:val="00C41E20"/>
    <w:rsid w:val="00C467E6"/>
    <w:rsid w:val="00C52F45"/>
    <w:rsid w:val="00C607AD"/>
    <w:rsid w:val="00C615A0"/>
    <w:rsid w:val="00C647A7"/>
    <w:rsid w:val="00C660B7"/>
    <w:rsid w:val="00C82005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313E3"/>
    <w:rsid w:val="00D33BA6"/>
    <w:rsid w:val="00D346E0"/>
    <w:rsid w:val="00D4745B"/>
    <w:rsid w:val="00D5436A"/>
    <w:rsid w:val="00DA0B29"/>
    <w:rsid w:val="00DD7197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BodyText">
    <w:name w:val="Body Text"/>
    <w:basedOn w:val="Normal"/>
    <w:link w:val="BodyTextChar"/>
    <w:rsid w:val="00D346E0"/>
    <w:pPr>
      <w:overflowPunct/>
      <w:autoSpaceDE/>
      <w:autoSpaceDN/>
      <w:adjustRightInd/>
      <w:jc w:val="both"/>
      <w:textAlignment w:val="auto"/>
    </w:pPr>
    <w:rPr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D346E0"/>
    <w:rPr>
      <w:rFonts w:eastAsia="Times New Roman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BodyText">
    <w:name w:val="Body Text"/>
    <w:basedOn w:val="Normal"/>
    <w:link w:val="BodyTextChar"/>
    <w:rsid w:val="00D346E0"/>
    <w:pPr>
      <w:overflowPunct/>
      <w:autoSpaceDE/>
      <w:autoSpaceDN/>
      <w:adjustRightInd/>
      <w:jc w:val="both"/>
      <w:textAlignment w:val="auto"/>
    </w:pPr>
    <w:rPr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D346E0"/>
    <w:rPr>
      <w:rFonts w:eastAsia="Times New Roman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\AppData\Roaming\Microsoft\Templates\Liceul%20Teoretic%20Sabl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B4A5-EBED-4F64-B872-FD5B5716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Liceul Teoretic Sablon 2.dotx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 Ady Endre Titkárság</dc:creator>
  <cp:lastModifiedBy>Vad Márta</cp:lastModifiedBy>
  <cp:revision>2</cp:revision>
  <cp:lastPrinted>2022-06-18T12:13:00Z</cp:lastPrinted>
  <dcterms:created xsi:type="dcterms:W3CDTF">2024-03-22T07:37:00Z</dcterms:created>
  <dcterms:modified xsi:type="dcterms:W3CDTF">2024-03-22T07:37:00Z</dcterms:modified>
</cp:coreProperties>
</file>